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2F" w:rsidRPr="0056602F" w:rsidRDefault="0056602F" w:rsidP="0056602F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Cs/>
          <w:sz w:val="16"/>
          <w:szCs w:val="16"/>
        </w:rPr>
      </w:pPr>
      <w:bookmarkStart w:id="0" w:name="_GoBack"/>
      <w:bookmarkEnd w:id="0"/>
    </w:p>
    <w:p w:rsidR="00313B44" w:rsidRPr="00E52DF4" w:rsidRDefault="00313B44" w:rsidP="0056602F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bCs/>
          <w:sz w:val="28"/>
          <w:szCs w:val="28"/>
        </w:rPr>
      </w:pPr>
      <w:r w:rsidRPr="00E52DF4">
        <w:rPr>
          <w:b/>
          <w:bCs/>
          <w:sz w:val="28"/>
          <w:szCs w:val="28"/>
        </w:rPr>
        <w:t>Gemeinsame E</w:t>
      </w:r>
      <w:r w:rsidR="006B35F9" w:rsidRPr="00E52DF4">
        <w:rPr>
          <w:b/>
          <w:bCs/>
          <w:sz w:val="28"/>
          <w:szCs w:val="28"/>
        </w:rPr>
        <w:t>rklärung zu § 6 Abs. 2 Buchst. f</w:t>
      </w:r>
      <w:r w:rsidRPr="00E52DF4">
        <w:rPr>
          <w:b/>
          <w:bCs/>
          <w:sz w:val="28"/>
          <w:szCs w:val="28"/>
        </w:rPr>
        <w:t xml:space="preserve">) </w:t>
      </w:r>
      <w:r w:rsidR="00AE66F1" w:rsidRPr="00E52DF4">
        <w:rPr>
          <w:b/>
          <w:bCs/>
          <w:sz w:val="28"/>
          <w:szCs w:val="28"/>
        </w:rPr>
        <w:t>und g)</w:t>
      </w:r>
      <w:r w:rsidR="00E52DF4">
        <w:rPr>
          <w:b/>
          <w:bCs/>
          <w:sz w:val="28"/>
          <w:szCs w:val="28"/>
        </w:rPr>
        <w:br/>
      </w:r>
      <w:r w:rsidRPr="00E52DF4">
        <w:rPr>
          <w:b/>
          <w:bCs/>
          <w:sz w:val="28"/>
          <w:szCs w:val="28"/>
        </w:rPr>
        <w:t>dieses Rahmenvertrages</w:t>
      </w:r>
    </w:p>
    <w:p w:rsidR="0056602F" w:rsidRPr="0056602F" w:rsidRDefault="0056602F" w:rsidP="0056602F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Cs/>
          <w:sz w:val="16"/>
          <w:szCs w:val="16"/>
        </w:rPr>
      </w:pPr>
    </w:p>
    <w:p w:rsidR="0056602F" w:rsidRPr="00313B44" w:rsidRDefault="0056602F" w:rsidP="0056602F">
      <w:pPr>
        <w:pBdr>
          <w:bottom w:val="single" w:sz="4" w:space="1" w:color="auto"/>
        </w:pBdr>
        <w:spacing w:line="240" w:lineRule="auto"/>
        <w:jc w:val="center"/>
      </w:pPr>
      <w:r>
        <w:rPr>
          <w:b/>
          <w:bCs/>
        </w:rPr>
        <w:t>Anlage 4.2</w:t>
      </w:r>
      <w:r w:rsidRPr="00313B44">
        <w:rPr>
          <w:b/>
          <w:bCs/>
        </w:rPr>
        <w:t xml:space="preserve"> </w:t>
      </w:r>
      <w:r>
        <w:rPr>
          <w:b/>
          <w:bCs/>
        </w:rPr>
        <w:t>zum Rahmenvertrag nach § 78f SGB VIII</w:t>
      </w:r>
      <w:r w:rsidR="00830C82">
        <w:rPr>
          <w:b/>
          <w:bCs/>
        </w:rPr>
        <w:t xml:space="preserve"> Baden-Württemberg</w:t>
      </w:r>
    </w:p>
    <w:p w:rsidR="00313B44" w:rsidRDefault="00313B44" w:rsidP="00313B44"/>
    <w:p w:rsidR="000E7666" w:rsidRPr="008B28A2" w:rsidRDefault="000E7666" w:rsidP="000E7666">
      <w:pPr>
        <w:ind w:left="1210"/>
        <w:rPr>
          <w:b/>
          <w:bCs/>
        </w:rPr>
      </w:pPr>
      <w:r w:rsidRPr="008B28A2">
        <w:rPr>
          <w:b/>
        </w:rPr>
        <w:t>Beschluss der Kommission Kinder- und Jugendhilfe vom 27.09.2016</w:t>
      </w:r>
    </w:p>
    <w:p w:rsidR="005E109F" w:rsidRDefault="005E109F" w:rsidP="00313B44"/>
    <w:p w:rsidR="0056602F" w:rsidRPr="00313B44" w:rsidRDefault="0056602F" w:rsidP="00313B44"/>
    <w:p w:rsidR="006B35F9" w:rsidRDefault="00313B44" w:rsidP="0056602F">
      <w:pPr>
        <w:jc w:val="both"/>
      </w:pPr>
      <w:r w:rsidRPr="00313B44">
        <w:t xml:space="preserve">Die </w:t>
      </w:r>
      <w:r w:rsidR="006B35F9">
        <w:t>Finanzierungsverantwortung der</w:t>
      </w:r>
      <w:r w:rsidRPr="00313B44">
        <w:t xml:space="preserve"> </w:t>
      </w:r>
      <w:r w:rsidR="009319FD">
        <w:t xml:space="preserve">Sonderpädagogischen Bildungs- und Beratungszentren (früher </w:t>
      </w:r>
      <w:r w:rsidRPr="00313B44">
        <w:t>Schulen für Erziehungshilfen</w:t>
      </w:r>
      <w:r w:rsidR="009319FD">
        <w:t>)</w:t>
      </w:r>
      <w:r w:rsidRPr="00313B44">
        <w:t xml:space="preserve"> </w:t>
      </w:r>
      <w:r w:rsidR="006B35F9">
        <w:t xml:space="preserve">ist nicht abschließend geklärt. Die Kommission Kinder- und Jugendhilfe erwartet vom Land eine umfassende Finanzierung dieser </w:t>
      </w:r>
      <w:r w:rsidR="00AE66F1">
        <w:t>Sonderpädagogischen Bildungs- und Beratungszentren</w:t>
      </w:r>
      <w:r w:rsidR="006B35F9">
        <w:t>, ohne dass das Defizit durch die Kinder- und Jugendhilfe zu tragen ist.</w:t>
      </w:r>
    </w:p>
    <w:p w:rsidR="006B35F9" w:rsidRDefault="006B35F9" w:rsidP="0056602F">
      <w:pPr>
        <w:jc w:val="both"/>
      </w:pPr>
    </w:p>
    <w:p w:rsidR="00313B44" w:rsidRDefault="006B35F9" w:rsidP="0056602F">
      <w:pPr>
        <w:jc w:val="both"/>
      </w:pPr>
      <w:r>
        <w:t>Bis zu einer abschließenden Klärung werden die Entgeltanteile, wie im Rahmenvertrag verankert, weiterhin als Bestandteil</w:t>
      </w:r>
      <w:r w:rsidR="00586E76">
        <w:t>e</w:t>
      </w:r>
      <w:r>
        <w:t xml:space="preserve"> der Leistungen der Kinder- und Jugendhilfe angesehen. Unabhängig davon bleibt die Möglichkeit einer erneuten gerichtlichen Klärung bei geeigneter Fallkonstellation.</w:t>
      </w:r>
      <w:r w:rsidR="00313B44" w:rsidRPr="00313B44">
        <w:t xml:space="preserve"> </w:t>
      </w:r>
    </w:p>
    <w:p w:rsidR="00AE66F1" w:rsidRDefault="00AE66F1" w:rsidP="0056602F">
      <w:pPr>
        <w:spacing w:line="240" w:lineRule="auto"/>
        <w:jc w:val="both"/>
        <w:rPr>
          <w:rFonts w:eastAsia="Times New Roman"/>
          <w:szCs w:val="20"/>
          <w:lang w:eastAsia="de-DE"/>
        </w:rPr>
      </w:pPr>
    </w:p>
    <w:p w:rsidR="00AE66F1" w:rsidRDefault="00AE66F1" w:rsidP="0056602F">
      <w:pPr>
        <w:spacing w:line="240" w:lineRule="auto"/>
        <w:jc w:val="both"/>
        <w:rPr>
          <w:rFonts w:eastAsia="Times New Roman"/>
          <w:szCs w:val="20"/>
          <w:lang w:eastAsia="de-DE"/>
        </w:rPr>
      </w:pPr>
    </w:p>
    <w:p w:rsidR="00AE66F1" w:rsidRPr="00AE66F1" w:rsidRDefault="00AE66F1" w:rsidP="0056602F">
      <w:pPr>
        <w:spacing w:line="360" w:lineRule="auto"/>
        <w:jc w:val="both"/>
        <w:rPr>
          <w:rFonts w:eastAsia="Times New Roman"/>
          <w:szCs w:val="20"/>
          <w:lang w:eastAsia="de-DE"/>
        </w:rPr>
      </w:pPr>
      <w:r w:rsidRPr="00AE66F1">
        <w:rPr>
          <w:rFonts w:eastAsia="Times New Roman"/>
          <w:szCs w:val="20"/>
          <w:lang w:eastAsia="de-DE"/>
        </w:rPr>
        <w:t>Bezüglich der Berufsausbildung am Heim werden die noch zu treffenden Absprachen mit der Regionaldirektion der Bundesagentur für Arbeit noch berücksichtigt.</w:t>
      </w:r>
    </w:p>
    <w:p w:rsidR="00E31B08" w:rsidRDefault="00E31B08" w:rsidP="00313B44"/>
    <w:sectPr w:rsidR="00E31B08" w:rsidSect="003610EE">
      <w:headerReference w:type="default" r:id="rId7"/>
      <w:headerReference w:type="first" r:id="rId8"/>
      <w:footerReference w:type="first" r:id="rId9"/>
      <w:pgSz w:w="11906" w:h="16838" w:code="9"/>
      <w:pgMar w:top="1701" w:right="1133" w:bottom="1117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44" w:rsidRDefault="00313B44" w:rsidP="0036286C">
      <w:pPr>
        <w:spacing w:line="240" w:lineRule="auto"/>
      </w:pPr>
      <w:r>
        <w:separator/>
      </w:r>
    </w:p>
  </w:endnote>
  <w:endnote w:type="continuationSeparator" w:id="0">
    <w:p w:rsidR="00313B44" w:rsidRDefault="00313B44" w:rsidP="00362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16D" w:rsidRPr="002A216D" w:rsidRDefault="002A216D" w:rsidP="002A216D">
    <w:pPr>
      <w:tabs>
        <w:tab w:val="center" w:pos="4536"/>
        <w:tab w:val="right" w:pos="9072"/>
      </w:tabs>
      <w:spacing w:after="120" w:line="240" w:lineRule="auto"/>
      <w:jc w:val="both"/>
      <w:rPr>
        <w:rFonts w:eastAsia="Times New Roman"/>
        <w:bCs/>
        <w:sz w:val="20"/>
        <w:szCs w:val="24"/>
        <w:lang w:eastAsia="de-DE"/>
      </w:rPr>
    </w:pPr>
    <w:r w:rsidRPr="002A216D">
      <w:rPr>
        <w:rFonts w:eastAsia="Times New Roman"/>
        <w:bCs/>
        <w:sz w:val="20"/>
        <w:szCs w:val="24"/>
        <w:lang w:eastAsia="de-DE"/>
      </w:rPr>
      <w:t>Stand: 27.09.2016</w:t>
    </w:r>
  </w:p>
  <w:p w:rsidR="008A155B" w:rsidRDefault="00AA56C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1C018B" wp14:editId="5C74142D">
              <wp:simplePos x="0" y="0"/>
              <wp:positionH relativeFrom="column">
                <wp:posOffset>4957445</wp:posOffset>
              </wp:positionH>
              <wp:positionV relativeFrom="paragraph">
                <wp:posOffset>-3085465</wp:posOffset>
              </wp:positionV>
              <wp:extent cx="1695450" cy="3077845"/>
              <wp:effectExtent l="0" t="0" r="0" b="0"/>
              <wp:wrapNone/>
              <wp:docPr id="4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5450" cy="3077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140E" w:rsidRDefault="0064140E" w:rsidP="00750931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4400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C018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90.35pt;margin-top:-242.95pt;width:133.5pt;height:2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" filled="f" stroked="f" strokeweight=".5pt">
              <v:textbox inset="4mm">
                <w:txbxContent>
                  <w:p w:rsidR="0064140E" w:rsidRDefault="0064140E" w:rsidP="00750931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44" w:rsidRDefault="00313B44" w:rsidP="0036286C">
      <w:pPr>
        <w:spacing w:line="240" w:lineRule="auto"/>
      </w:pPr>
      <w:r>
        <w:separator/>
      </w:r>
    </w:p>
  </w:footnote>
  <w:footnote w:type="continuationSeparator" w:id="0">
    <w:p w:rsidR="00313B44" w:rsidRDefault="00313B44" w:rsidP="00362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A5" w:rsidRPr="008A155B" w:rsidRDefault="00AA56CB" w:rsidP="008A155B">
    <w:pPr>
      <w:pStyle w:val="Kopfzeile"/>
      <w:spacing w:before="210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BA3EA" wp14:editId="532C072C">
              <wp:simplePos x="0" y="0"/>
              <wp:positionH relativeFrom="column">
                <wp:posOffset>4957445</wp:posOffset>
              </wp:positionH>
              <wp:positionV relativeFrom="paragraph">
                <wp:posOffset>1240790</wp:posOffset>
              </wp:positionV>
              <wp:extent cx="1695450" cy="25527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5450" cy="2552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A3553" w:rsidRPr="00DA3553" w:rsidRDefault="00DA3553" w:rsidP="008A155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BA3E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35pt;margin-top:97.7pt;width:133.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" filled="f" stroked="f" strokeweight=".5pt">
              <v:textbox inset=",0,5mm,0">
                <w:txbxContent>
                  <w:p w:rsidR="00DA3553" w:rsidRPr="00DA3553" w:rsidRDefault="00DA3553" w:rsidP="008A155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5B" w:rsidRPr="00C8672F" w:rsidRDefault="008A155B" w:rsidP="00490FAC">
    <w:pPr>
      <w:jc w:val="center"/>
      <w:rPr>
        <w:rFonts w:eastAsia="Times New Roman" w:cs="Arial"/>
        <w:bCs/>
        <w:szCs w:val="20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940A10A"/>
    <w:lvl w:ilvl="0">
      <w:start w:val="1"/>
      <w:numFmt w:val="bullet"/>
      <w:pStyle w:val="Listennummer3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7F"/>
    <w:multiLevelType w:val="singleLevel"/>
    <w:tmpl w:val="64928BE2"/>
    <w:lvl w:ilvl="0">
      <w:start w:val="1"/>
      <w:numFmt w:val="bullet"/>
      <w:pStyle w:val="Listennummer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E66AB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44081F0"/>
    <w:lvl w:ilvl="0">
      <w:start w:val="1"/>
      <w:numFmt w:val="bullet"/>
      <w:pStyle w:val="Aufzhlungszeichen3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7F87538"/>
    <w:lvl w:ilvl="0">
      <w:start w:val="1"/>
      <w:numFmt w:val="decimal"/>
      <w:pStyle w:val="Aufzhlungszeichen2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CA22AEA"/>
    <w:multiLevelType w:val="hybridMultilevel"/>
    <w:tmpl w:val="107A98A8"/>
    <w:lvl w:ilvl="0" w:tplc="7032B87E">
      <w:start w:val="1"/>
      <w:numFmt w:val="bullet"/>
      <w:pStyle w:val="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01CD"/>
    <w:multiLevelType w:val="hybridMultilevel"/>
    <w:tmpl w:val="66CAC328"/>
    <w:lvl w:ilvl="0" w:tplc="A0E044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E1CDA"/>
    <w:multiLevelType w:val="hybridMultilevel"/>
    <w:tmpl w:val="272C27E6"/>
    <w:lvl w:ilvl="0" w:tplc="FBDA8B4C">
      <w:start w:val="1"/>
      <w:numFmt w:val="upperRoman"/>
      <w:lvlText w:val="%1."/>
      <w:lvlJc w:val="righ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37F03531"/>
    <w:multiLevelType w:val="hybridMultilevel"/>
    <w:tmpl w:val="C38C8024"/>
    <w:lvl w:ilvl="0" w:tplc="3F2A8270">
      <w:start w:val="1"/>
      <w:numFmt w:val="decimal"/>
      <w:pStyle w:val="Liste2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7624173D"/>
    <w:multiLevelType w:val="hybridMultilevel"/>
    <w:tmpl w:val="6038C366"/>
    <w:lvl w:ilvl="0" w:tplc="03F41CEC">
      <w:start w:val="1"/>
      <w:numFmt w:val="bullet"/>
      <w:pStyle w:val="List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4"/>
  </w:num>
  <w:num w:numId="20">
    <w:abstractNumId w:val="3"/>
  </w:num>
  <w:num w:numId="21">
    <w:abstractNumId w:val="5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4"/>
  <w:trackRevisions/>
  <w:defaultTabStop w:val="708"/>
  <w:autoHyphenation/>
  <w:hyphenationZone w:val="425"/>
  <w:doNotHyphenateCap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44"/>
    <w:rsid w:val="00006563"/>
    <w:rsid w:val="000074B7"/>
    <w:rsid w:val="000077F7"/>
    <w:rsid w:val="0002254C"/>
    <w:rsid w:val="00045E10"/>
    <w:rsid w:val="000572A0"/>
    <w:rsid w:val="00060FBB"/>
    <w:rsid w:val="00061B46"/>
    <w:rsid w:val="00062158"/>
    <w:rsid w:val="000873E4"/>
    <w:rsid w:val="000A14FA"/>
    <w:rsid w:val="000B0234"/>
    <w:rsid w:val="000B111F"/>
    <w:rsid w:val="000B6E5B"/>
    <w:rsid w:val="000D5ED7"/>
    <w:rsid w:val="000E7666"/>
    <w:rsid w:val="000F0CEB"/>
    <w:rsid w:val="0011040E"/>
    <w:rsid w:val="0012512F"/>
    <w:rsid w:val="00126913"/>
    <w:rsid w:val="001328DA"/>
    <w:rsid w:val="001408EC"/>
    <w:rsid w:val="00143FF9"/>
    <w:rsid w:val="00150E6D"/>
    <w:rsid w:val="001610B1"/>
    <w:rsid w:val="0017261E"/>
    <w:rsid w:val="00177DC2"/>
    <w:rsid w:val="001818CB"/>
    <w:rsid w:val="00183595"/>
    <w:rsid w:val="001943AD"/>
    <w:rsid w:val="001946DF"/>
    <w:rsid w:val="001A034F"/>
    <w:rsid w:val="001B6FF9"/>
    <w:rsid w:val="001C37E1"/>
    <w:rsid w:val="001F3847"/>
    <w:rsid w:val="001F733D"/>
    <w:rsid w:val="00210F04"/>
    <w:rsid w:val="0021678B"/>
    <w:rsid w:val="00220356"/>
    <w:rsid w:val="002343B5"/>
    <w:rsid w:val="00273BE7"/>
    <w:rsid w:val="002741E6"/>
    <w:rsid w:val="0027617F"/>
    <w:rsid w:val="00292D88"/>
    <w:rsid w:val="002A216D"/>
    <w:rsid w:val="002C3B8B"/>
    <w:rsid w:val="002D3A76"/>
    <w:rsid w:val="002E54AD"/>
    <w:rsid w:val="002F2960"/>
    <w:rsid w:val="00303CCE"/>
    <w:rsid w:val="00305961"/>
    <w:rsid w:val="00313B44"/>
    <w:rsid w:val="003163CF"/>
    <w:rsid w:val="00321D09"/>
    <w:rsid w:val="003610EE"/>
    <w:rsid w:val="0036286C"/>
    <w:rsid w:val="003646A0"/>
    <w:rsid w:val="003673AF"/>
    <w:rsid w:val="00390821"/>
    <w:rsid w:val="003B1280"/>
    <w:rsid w:val="003B2F6A"/>
    <w:rsid w:val="003C028A"/>
    <w:rsid w:val="003E4894"/>
    <w:rsid w:val="003F3DA6"/>
    <w:rsid w:val="003F753F"/>
    <w:rsid w:val="0041141A"/>
    <w:rsid w:val="0041225F"/>
    <w:rsid w:val="00415787"/>
    <w:rsid w:val="00415F53"/>
    <w:rsid w:val="00471AF6"/>
    <w:rsid w:val="00490FAC"/>
    <w:rsid w:val="0049243D"/>
    <w:rsid w:val="004C64A4"/>
    <w:rsid w:val="004C68C7"/>
    <w:rsid w:val="004D03DE"/>
    <w:rsid w:val="004D17B6"/>
    <w:rsid w:val="004D3359"/>
    <w:rsid w:val="004E3487"/>
    <w:rsid w:val="004E7AB6"/>
    <w:rsid w:val="0050262F"/>
    <w:rsid w:val="005366C1"/>
    <w:rsid w:val="00547C8C"/>
    <w:rsid w:val="0056602F"/>
    <w:rsid w:val="00586E76"/>
    <w:rsid w:val="00587267"/>
    <w:rsid w:val="005B05FF"/>
    <w:rsid w:val="005B20AB"/>
    <w:rsid w:val="005C50F1"/>
    <w:rsid w:val="005D1B0E"/>
    <w:rsid w:val="005E0270"/>
    <w:rsid w:val="005E109F"/>
    <w:rsid w:val="005E3064"/>
    <w:rsid w:val="005F1BD2"/>
    <w:rsid w:val="005F2311"/>
    <w:rsid w:val="0064140E"/>
    <w:rsid w:val="00646DFB"/>
    <w:rsid w:val="006730F5"/>
    <w:rsid w:val="006766D9"/>
    <w:rsid w:val="00682509"/>
    <w:rsid w:val="0069788F"/>
    <w:rsid w:val="006A4718"/>
    <w:rsid w:val="006B35F9"/>
    <w:rsid w:val="006B38D9"/>
    <w:rsid w:val="006D00BD"/>
    <w:rsid w:val="006F7224"/>
    <w:rsid w:val="00712C98"/>
    <w:rsid w:val="007168F2"/>
    <w:rsid w:val="00716961"/>
    <w:rsid w:val="00717BFB"/>
    <w:rsid w:val="007325C9"/>
    <w:rsid w:val="00750931"/>
    <w:rsid w:val="007561C1"/>
    <w:rsid w:val="00765C98"/>
    <w:rsid w:val="0078077F"/>
    <w:rsid w:val="007863F4"/>
    <w:rsid w:val="007912CC"/>
    <w:rsid w:val="007A6855"/>
    <w:rsid w:val="007D7D64"/>
    <w:rsid w:val="007F2632"/>
    <w:rsid w:val="007F3D50"/>
    <w:rsid w:val="00804A11"/>
    <w:rsid w:val="00830C82"/>
    <w:rsid w:val="008442E6"/>
    <w:rsid w:val="008545DD"/>
    <w:rsid w:val="00855456"/>
    <w:rsid w:val="00862CE4"/>
    <w:rsid w:val="008763C2"/>
    <w:rsid w:val="00884238"/>
    <w:rsid w:val="008844A2"/>
    <w:rsid w:val="00891AE0"/>
    <w:rsid w:val="00894555"/>
    <w:rsid w:val="00895662"/>
    <w:rsid w:val="008A155B"/>
    <w:rsid w:val="008C2F8A"/>
    <w:rsid w:val="008C3C3E"/>
    <w:rsid w:val="008C3FB6"/>
    <w:rsid w:val="008D6208"/>
    <w:rsid w:val="008D62E3"/>
    <w:rsid w:val="008F1AA8"/>
    <w:rsid w:val="008F6293"/>
    <w:rsid w:val="00900C1B"/>
    <w:rsid w:val="009160E7"/>
    <w:rsid w:val="0091776D"/>
    <w:rsid w:val="009319FD"/>
    <w:rsid w:val="009336DE"/>
    <w:rsid w:val="00943211"/>
    <w:rsid w:val="009503D8"/>
    <w:rsid w:val="009841DD"/>
    <w:rsid w:val="00991C7F"/>
    <w:rsid w:val="00994DE1"/>
    <w:rsid w:val="009C3FD9"/>
    <w:rsid w:val="009D320A"/>
    <w:rsid w:val="009D4F3A"/>
    <w:rsid w:val="009F5DA5"/>
    <w:rsid w:val="00A05273"/>
    <w:rsid w:val="00A20F16"/>
    <w:rsid w:val="00A452FF"/>
    <w:rsid w:val="00A51A0A"/>
    <w:rsid w:val="00A629A5"/>
    <w:rsid w:val="00A71D7D"/>
    <w:rsid w:val="00A776F7"/>
    <w:rsid w:val="00A8299C"/>
    <w:rsid w:val="00AA56CB"/>
    <w:rsid w:val="00AB4645"/>
    <w:rsid w:val="00AD3D84"/>
    <w:rsid w:val="00AE1503"/>
    <w:rsid w:val="00AE66F1"/>
    <w:rsid w:val="00B231B9"/>
    <w:rsid w:val="00B277A2"/>
    <w:rsid w:val="00B368DE"/>
    <w:rsid w:val="00B40E1F"/>
    <w:rsid w:val="00B4326F"/>
    <w:rsid w:val="00B618C6"/>
    <w:rsid w:val="00B66548"/>
    <w:rsid w:val="00BC7CCC"/>
    <w:rsid w:val="00BD1023"/>
    <w:rsid w:val="00BD27CD"/>
    <w:rsid w:val="00BE62B9"/>
    <w:rsid w:val="00BF0C23"/>
    <w:rsid w:val="00BF4B17"/>
    <w:rsid w:val="00BF69A6"/>
    <w:rsid w:val="00C1487D"/>
    <w:rsid w:val="00C17FD0"/>
    <w:rsid w:val="00C3179D"/>
    <w:rsid w:val="00C3297B"/>
    <w:rsid w:val="00C33CDC"/>
    <w:rsid w:val="00C45D2E"/>
    <w:rsid w:val="00C50C0B"/>
    <w:rsid w:val="00C603C0"/>
    <w:rsid w:val="00C83C46"/>
    <w:rsid w:val="00C8672F"/>
    <w:rsid w:val="00C93CAA"/>
    <w:rsid w:val="00CA3437"/>
    <w:rsid w:val="00CB27A0"/>
    <w:rsid w:val="00CB37E3"/>
    <w:rsid w:val="00CC0243"/>
    <w:rsid w:val="00CD5096"/>
    <w:rsid w:val="00CE1A2C"/>
    <w:rsid w:val="00CE22EA"/>
    <w:rsid w:val="00CE5515"/>
    <w:rsid w:val="00D045F3"/>
    <w:rsid w:val="00D05992"/>
    <w:rsid w:val="00D11D25"/>
    <w:rsid w:val="00D22B34"/>
    <w:rsid w:val="00D55483"/>
    <w:rsid w:val="00D63E28"/>
    <w:rsid w:val="00D73EAB"/>
    <w:rsid w:val="00D92BAA"/>
    <w:rsid w:val="00D9319C"/>
    <w:rsid w:val="00DA3553"/>
    <w:rsid w:val="00DA5D5D"/>
    <w:rsid w:val="00DB7117"/>
    <w:rsid w:val="00DC094A"/>
    <w:rsid w:val="00DE0F7A"/>
    <w:rsid w:val="00DE6DBA"/>
    <w:rsid w:val="00DF2EBC"/>
    <w:rsid w:val="00E052CC"/>
    <w:rsid w:val="00E13FC1"/>
    <w:rsid w:val="00E30353"/>
    <w:rsid w:val="00E31B08"/>
    <w:rsid w:val="00E479FC"/>
    <w:rsid w:val="00E52DF4"/>
    <w:rsid w:val="00E54298"/>
    <w:rsid w:val="00E67174"/>
    <w:rsid w:val="00EA122A"/>
    <w:rsid w:val="00EA25D0"/>
    <w:rsid w:val="00EB3806"/>
    <w:rsid w:val="00EB5CE2"/>
    <w:rsid w:val="00ED1D51"/>
    <w:rsid w:val="00EF03BF"/>
    <w:rsid w:val="00F02253"/>
    <w:rsid w:val="00F11FE3"/>
    <w:rsid w:val="00F32461"/>
    <w:rsid w:val="00F5344E"/>
    <w:rsid w:val="00F5520A"/>
    <w:rsid w:val="00F6771E"/>
    <w:rsid w:val="00F86523"/>
    <w:rsid w:val="00F93A35"/>
    <w:rsid w:val="00F94A2D"/>
    <w:rsid w:val="00FA5DF0"/>
    <w:rsid w:val="00FB5D13"/>
    <w:rsid w:val="00FE4474"/>
    <w:rsid w:val="00FF3ADF"/>
    <w:rsid w:val="00FF48E4"/>
    <w:rsid w:val="00FF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B75E3E3-8FFC-4B11-A8E8-96160C82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4645"/>
    <w:pPr>
      <w:spacing w:line="312" w:lineRule="auto"/>
    </w:pPr>
    <w:rPr>
      <w:sz w:val="22"/>
      <w:szCs w:val="22"/>
      <w:lang w:eastAsia="en-US"/>
    </w:rPr>
  </w:style>
  <w:style w:type="paragraph" w:styleId="berschrift1">
    <w:name w:val="heading 1"/>
    <w:aliases w:val="1-Überschrift"/>
    <w:basedOn w:val="Standard"/>
    <w:next w:val="Standard"/>
    <w:link w:val="berschrift1Zchn"/>
    <w:uiPriority w:val="9"/>
    <w:qFormat/>
    <w:rsid w:val="00712C98"/>
    <w:pPr>
      <w:tabs>
        <w:tab w:val="left" w:pos="397"/>
      </w:tabs>
      <w:ind w:left="397" w:hanging="397"/>
      <w:outlineLvl w:val="0"/>
    </w:pPr>
    <w:rPr>
      <w:b/>
      <w:szCs w:val="38"/>
    </w:rPr>
  </w:style>
  <w:style w:type="paragraph" w:styleId="berschrift2">
    <w:name w:val="heading 2"/>
    <w:aliases w:val="2-Überschrift"/>
    <w:basedOn w:val="Standard"/>
    <w:next w:val="Standard"/>
    <w:link w:val="berschrift2Zchn"/>
    <w:uiPriority w:val="9"/>
    <w:qFormat/>
    <w:rsid w:val="00712C98"/>
    <w:pPr>
      <w:tabs>
        <w:tab w:val="left" w:pos="510"/>
      </w:tabs>
      <w:ind w:left="510" w:hanging="510"/>
      <w:outlineLvl w:val="1"/>
    </w:pPr>
    <w:rPr>
      <w:b/>
    </w:rPr>
  </w:style>
  <w:style w:type="paragraph" w:styleId="berschrift3">
    <w:name w:val="heading 3"/>
    <w:aliases w:val="3-Überschrift"/>
    <w:basedOn w:val="Standard"/>
    <w:next w:val="Standard"/>
    <w:link w:val="berschrift3Zchn"/>
    <w:uiPriority w:val="9"/>
    <w:qFormat/>
    <w:rsid w:val="00321D09"/>
    <w:pPr>
      <w:tabs>
        <w:tab w:val="left" w:pos="680"/>
      </w:tabs>
      <w:ind w:left="680" w:hanging="680"/>
      <w:outlineLvl w:val="2"/>
    </w:pPr>
    <w:rPr>
      <w:rFonts w:eastAsia="Times New Roman"/>
      <w:b/>
      <w:bCs/>
    </w:rPr>
  </w:style>
  <w:style w:type="paragraph" w:styleId="berschrift4">
    <w:name w:val="heading 4"/>
    <w:aliases w:val="4-Überschrift"/>
    <w:basedOn w:val="Standard"/>
    <w:next w:val="Standard"/>
    <w:link w:val="berschrift4Zchn"/>
    <w:uiPriority w:val="9"/>
    <w:qFormat/>
    <w:rsid w:val="008D62E3"/>
    <w:pPr>
      <w:tabs>
        <w:tab w:val="left" w:pos="907"/>
      </w:tabs>
      <w:ind w:left="907" w:hanging="907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368DE"/>
    <w:pPr>
      <w:spacing w:before="200" w:after="100" w:line="240" w:lineRule="auto"/>
      <w:contextualSpacing/>
      <w:outlineLvl w:val="4"/>
    </w:pPr>
    <w:rPr>
      <w:rFonts w:ascii="Cambria" w:eastAsia="Times New Roman" w:hAnsi="Cambria"/>
      <w:bCs/>
      <w:cap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368DE"/>
    <w:pPr>
      <w:spacing w:before="200" w:after="100" w:line="240" w:lineRule="auto"/>
      <w:contextualSpacing/>
      <w:outlineLvl w:val="5"/>
    </w:pPr>
    <w:rPr>
      <w:rFonts w:ascii="Cambria" w:eastAsia="Times New Roman" w:hAnsi="Cambria"/>
      <w:color w:val="365F91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368DE"/>
    <w:pP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368D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4F81BD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368DE"/>
    <w:pPr>
      <w:spacing w:before="200" w:after="100" w:line="240" w:lineRule="auto"/>
      <w:contextualSpacing/>
      <w:outlineLvl w:val="8"/>
    </w:pPr>
    <w:rPr>
      <w:rFonts w:ascii="Cambria" w:eastAsia="Times New Roman" w:hAnsi="Cambria"/>
      <w:smallCaps/>
      <w:color w:val="C0504D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-Überschrift Zchn"/>
    <w:link w:val="berschrift1"/>
    <w:uiPriority w:val="9"/>
    <w:rsid w:val="00712C98"/>
    <w:rPr>
      <w:b/>
      <w:szCs w:val="38"/>
    </w:rPr>
  </w:style>
  <w:style w:type="character" w:customStyle="1" w:styleId="berschrift2Zchn">
    <w:name w:val="Überschrift 2 Zchn"/>
    <w:aliases w:val="2-Überschrift Zchn"/>
    <w:link w:val="berschrift2"/>
    <w:uiPriority w:val="9"/>
    <w:rsid w:val="00712C98"/>
    <w:rPr>
      <w:b/>
    </w:rPr>
  </w:style>
  <w:style w:type="character" w:customStyle="1" w:styleId="berschrift3Zchn">
    <w:name w:val="Überschrift 3 Zchn"/>
    <w:aliases w:val="3-Überschrift Zchn"/>
    <w:link w:val="berschrift3"/>
    <w:uiPriority w:val="9"/>
    <w:rsid w:val="00321D09"/>
    <w:rPr>
      <w:rFonts w:eastAsia="Times New Roman" w:cs="Times New Roman"/>
      <w:b/>
      <w:bCs/>
    </w:rPr>
  </w:style>
  <w:style w:type="character" w:customStyle="1" w:styleId="berschrift4Zchn">
    <w:name w:val="Überschrift 4 Zchn"/>
    <w:aliases w:val="4-Überschrift Zchn"/>
    <w:link w:val="berschrift4"/>
    <w:uiPriority w:val="9"/>
    <w:rsid w:val="008D62E3"/>
    <w:rPr>
      <w:b/>
    </w:rPr>
  </w:style>
  <w:style w:type="character" w:customStyle="1" w:styleId="berschrift5Zchn">
    <w:name w:val="Überschrift 5 Zchn"/>
    <w:link w:val="berschrift5"/>
    <w:uiPriority w:val="9"/>
    <w:semiHidden/>
    <w:rsid w:val="003E4894"/>
    <w:rPr>
      <w:rFonts w:ascii="Cambria" w:eastAsia="Times New Roman" w:hAnsi="Cambria" w:cs="Times New Roman"/>
      <w:bCs/>
      <w:iCs/>
      <w:cap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3E4894"/>
    <w:rPr>
      <w:rFonts w:ascii="Cambria" w:eastAsia="Times New Roman" w:hAnsi="Cambria" w:cs="Times New Roman"/>
      <w:iCs/>
      <w:color w:val="365F91"/>
    </w:rPr>
  </w:style>
  <w:style w:type="character" w:customStyle="1" w:styleId="berschrift7Zchn">
    <w:name w:val="Überschrift 7 Zchn"/>
    <w:link w:val="berschrift7"/>
    <w:uiPriority w:val="9"/>
    <w:semiHidden/>
    <w:rsid w:val="003E4894"/>
    <w:rPr>
      <w:rFonts w:ascii="Cambria" w:eastAsia="Times New Roman" w:hAnsi="Cambria" w:cs="Times New Roman"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3E4894"/>
    <w:rPr>
      <w:rFonts w:ascii="Cambria" w:eastAsia="Times New Roman" w:hAnsi="Cambria" w:cs="Times New Roman"/>
      <w:iCs/>
      <w:color w:val="4F81BD"/>
    </w:rPr>
  </w:style>
  <w:style w:type="character" w:customStyle="1" w:styleId="berschrift9Zchn">
    <w:name w:val="Überschrift 9 Zchn"/>
    <w:link w:val="berschrift9"/>
    <w:uiPriority w:val="9"/>
    <w:semiHidden/>
    <w:rsid w:val="003E4894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BF4B17"/>
    <w:rPr>
      <w:rFonts w:eastAsia="Times New Roman"/>
      <w:b/>
      <w:spacing w:val="10"/>
      <w:sz w:val="28"/>
      <w:szCs w:val="64"/>
    </w:rPr>
  </w:style>
  <w:style w:type="character" w:customStyle="1" w:styleId="TitelZchn">
    <w:name w:val="Titel Zchn"/>
    <w:link w:val="Titel"/>
    <w:uiPriority w:val="11"/>
    <w:rsid w:val="00BF4B17"/>
    <w:rPr>
      <w:rFonts w:eastAsia="Times New Roman" w:cs="Times New Roman"/>
      <w:b/>
      <w:spacing w:val="10"/>
      <w:sz w:val="28"/>
      <w:szCs w:val="64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B368DE"/>
    <w:pPr>
      <w:spacing w:before="200" w:after="360" w:line="240" w:lineRule="auto"/>
    </w:pPr>
    <w:rPr>
      <w:rFonts w:ascii="Cambria" w:eastAsia="Times New Roman" w:hAnsi="Cambria"/>
      <w:color w:val="1F497D"/>
      <w:spacing w:val="20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3E4894"/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styleId="Fett">
    <w:name w:val="Strong"/>
    <w:uiPriority w:val="22"/>
    <w:semiHidden/>
    <w:qFormat/>
    <w:rsid w:val="00B368DE"/>
    <w:rPr>
      <w:b/>
      <w:bCs/>
      <w:spacing w:val="0"/>
    </w:rPr>
  </w:style>
  <w:style w:type="character" w:styleId="Hervorhebung">
    <w:name w:val="Emphasis"/>
    <w:uiPriority w:val="20"/>
    <w:semiHidden/>
    <w:qFormat/>
    <w:rsid w:val="00B368DE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Listenabsatz">
    <w:name w:val="List Paragraph"/>
    <w:basedOn w:val="Standard"/>
    <w:uiPriority w:val="34"/>
    <w:semiHidden/>
    <w:qFormat/>
    <w:rsid w:val="00B368DE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B368DE"/>
    <w:rPr>
      <w:b/>
      <w:i/>
      <w:color w:val="C0504D"/>
      <w:sz w:val="24"/>
    </w:rPr>
  </w:style>
  <w:style w:type="character" w:customStyle="1" w:styleId="ZitatZchn">
    <w:name w:val="Zitat Zchn"/>
    <w:link w:val="Zitat"/>
    <w:uiPriority w:val="29"/>
    <w:semiHidden/>
    <w:rsid w:val="003E4894"/>
    <w:rPr>
      <w:rFonts w:ascii="Arial" w:hAnsi="Arial"/>
      <w:b/>
      <w:i/>
      <w:iCs/>
      <w:color w:val="C0504D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B368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color w:val="C0504D"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semiHidden/>
    <w:rsid w:val="003E48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semiHidden/>
    <w:qFormat/>
    <w:rsid w:val="00B368DE"/>
    <w:rPr>
      <w:rFonts w:ascii="Cambria" w:eastAsia="Times New Roman" w:hAnsi="Cambria" w:cs="Times New Roman"/>
      <w:b/>
      <w:i/>
      <w:color w:val="4F81BD"/>
    </w:rPr>
  </w:style>
  <w:style w:type="character" w:styleId="IntensiveHervorhebung">
    <w:name w:val="Intense Emphasis"/>
    <w:uiPriority w:val="21"/>
    <w:semiHidden/>
    <w:qFormat/>
    <w:rsid w:val="00B368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semiHidden/>
    <w:qFormat/>
    <w:rsid w:val="00B368DE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semiHidden/>
    <w:qFormat/>
    <w:rsid w:val="00B368DE"/>
    <w:rPr>
      <w:b/>
      <w:bCs/>
      <w:i/>
      <w:iCs/>
      <w:smallCaps/>
      <w:color w:val="C0504D"/>
      <w:u w:color="C0504D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B368DE"/>
    <w:pPr>
      <w:framePr w:wrap="notBeside" w:hAnchor="text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rsid w:val="005C50F1"/>
    <w:pPr>
      <w:spacing w:line="240" w:lineRule="auto"/>
    </w:pPr>
    <w:rPr>
      <w:rFonts w:cs="Tahoma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6563"/>
    <w:rPr>
      <w:rFonts w:cs="Tahoma"/>
      <w:sz w:val="18"/>
      <w:szCs w:val="16"/>
    </w:rPr>
  </w:style>
  <w:style w:type="paragraph" w:styleId="Beschriftung">
    <w:name w:val="caption"/>
    <w:basedOn w:val="Standard"/>
    <w:next w:val="Standard"/>
    <w:uiPriority w:val="35"/>
    <w:semiHidden/>
    <w:qFormat/>
    <w:rsid w:val="00B368DE"/>
    <w:rPr>
      <w:b/>
      <w:bCs/>
      <w:color w:val="943634"/>
      <w:sz w:val="18"/>
      <w:szCs w:val="18"/>
    </w:rPr>
  </w:style>
  <w:style w:type="paragraph" w:styleId="KeinLeerraum">
    <w:name w:val="No Spacing"/>
    <w:basedOn w:val="Standard"/>
    <w:uiPriority w:val="1"/>
    <w:semiHidden/>
    <w:rsid w:val="00B368DE"/>
    <w:pPr>
      <w:spacing w:line="240" w:lineRule="auto"/>
    </w:pPr>
  </w:style>
  <w:style w:type="character" w:styleId="Funotenzeichen">
    <w:name w:val="footnote reference"/>
    <w:uiPriority w:val="99"/>
    <w:rsid w:val="00BF4B17"/>
    <w:rPr>
      <w:rFonts w:ascii="Arial" w:hAnsi="Arial"/>
      <w:caps w:val="0"/>
      <w:smallCaps w:val="0"/>
      <w:strike w:val="0"/>
      <w:dstrike w:val="0"/>
      <w:vanish w:val="0"/>
      <w:sz w:val="20"/>
      <w:u w:val="none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061B46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061B46"/>
    <w:rPr>
      <w:sz w:val="18"/>
      <w:szCs w:val="20"/>
    </w:rPr>
  </w:style>
  <w:style w:type="paragraph" w:styleId="Kopfzeile">
    <w:name w:val="header"/>
    <w:basedOn w:val="Standard"/>
    <w:link w:val="Kopf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B17"/>
  </w:style>
  <w:style w:type="paragraph" w:styleId="Fuzeile">
    <w:name w:val="footer"/>
    <w:basedOn w:val="Standard"/>
    <w:link w:val="Fu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B17"/>
  </w:style>
  <w:style w:type="character" w:styleId="BesuchterLink">
    <w:name w:val="FollowedHyperlink"/>
    <w:uiPriority w:val="99"/>
    <w:rsid w:val="00BF4B17"/>
    <w:rPr>
      <w:rFonts w:ascii="Arial" w:hAnsi="Arial"/>
      <w:color w:val="548DD4"/>
      <w:sz w:val="22"/>
      <w:u w:val="single"/>
    </w:rPr>
  </w:style>
  <w:style w:type="character" w:styleId="Hyperlink">
    <w:name w:val="Hyperlink"/>
    <w:uiPriority w:val="99"/>
    <w:rsid w:val="0041225F"/>
    <w:rPr>
      <w:rFonts w:ascii="Arial" w:hAnsi="Arial"/>
      <w:b w:val="0"/>
      <w:color w:val="C00000"/>
      <w:sz w:val="22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rsid w:val="00C17FD0"/>
  </w:style>
  <w:style w:type="paragraph" w:customStyle="1" w:styleId="Text1">
    <w:name w:val="Text 1"/>
    <w:basedOn w:val="Standard"/>
    <w:next w:val="Standard"/>
    <w:uiPriority w:val="11"/>
    <w:qFormat/>
    <w:rsid w:val="00062158"/>
    <w:pPr>
      <w:tabs>
        <w:tab w:val="left" w:pos="397"/>
      </w:tabs>
    </w:pPr>
  </w:style>
  <w:style w:type="paragraph" w:customStyle="1" w:styleId="Text2">
    <w:name w:val="Text 2"/>
    <w:basedOn w:val="Standard"/>
    <w:next w:val="Standard"/>
    <w:uiPriority w:val="11"/>
    <w:qFormat/>
    <w:rsid w:val="00062158"/>
    <w:pPr>
      <w:tabs>
        <w:tab w:val="left" w:pos="510"/>
      </w:tabs>
    </w:pPr>
  </w:style>
  <w:style w:type="paragraph" w:customStyle="1" w:styleId="Text3">
    <w:name w:val="Text 3"/>
    <w:basedOn w:val="Standard"/>
    <w:next w:val="Standard"/>
    <w:uiPriority w:val="11"/>
    <w:qFormat/>
    <w:rsid w:val="00062158"/>
    <w:pPr>
      <w:tabs>
        <w:tab w:val="left" w:pos="680"/>
      </w:tabs>
    </w:pPr>
  </w:style>
  <w:style w:type="paragraph" w:customStyle="1" w:styleId="Text4">
    <w:name w:val="Text 4"/>
    <w:basedOn w:val="Standard"/>
    <w:next w:val="Standard"/>
    <w:uiPriority w:val="11"/>
    <w:qFormat/>
    <w:rsid w:val="00062158"/>
    <w:pPr>
      <w:tabs>
        <w:tab w:val="left" w:pos="907"/>
      </w:tabs>
    </w:pPr>
  </w:style>
  <w:style w:type="table" w:styleId="Tabellenraster">
    <w:name w:val="Table Grid"/>
    <w:basedOn w:val="NormaleTabelle"/>
    <w:uiPriority w:val="59"/>
    <w:rsid w:val="00F0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022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ufzhlungszeichen2">
    <w:name w:val="List Bullet 2"/>
    <w:basedOn w:val="Standard"/>
    <w:uiPriority w:val="99"/>
    <w:semiHidden/>
    <w:rsid w:val="005E0270"/>
    <w:pPr>
      <w:numPr>
        <w:numId w:val="19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E0270"/>
    <w:pPr>
      <w:numPr>
        <w:numId w:val="20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E0270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5E0270"/>
    <w:pPr>
      <w:numPr>
        <w:numId w:val="17"/>
      </w:numPr>
      <w:tabs>
        <w:tab w:val="left" w:pos="357"/>
      </w:tabs>
      <w:contextualSpacing/>
    </w:pPr>
  </w:style>
  <w:style w:type="paragraph" w:styleId="Listennummer3">
    <w:name w:val="List Number 3"/>
    <w:basedOn w:val="Standard"/>
    <w:uiPriority w:val="99"/>
    <w:semiHidden/>
    <w:rsid w:val="005E0270"/>
    <w:pPr>
      <w:numPr>
        <w:numId w:val="18"/>
      </w:numPr>
      <w:tabs>
        <w:tab w:val="left" w:pos="357"/>
      </w:tabs>
      <w:contextualSpacing/>
    </w:pPr>
  </w:style>
  <w:style w:type="paragraph" w:styleId="Liste">
    <w:name w:val="List"/>
    <w:basedOn w:val="Standard"/>
    <w:uiPriority w:val="1"/>
    <w:qFormat/>
    <w:rsid w:val="001818CB"/>
    <w:pPr>
      <w:numPr>
        <w:numId w:val="21"/>
      </w:numPr>
      <w:ind w:left="357" w:hanging="357"/>
    </w:pPr>
  </w:style>
  <w:style w:type="paragraph" w:styleId="Liste2">
    <w:name w:val="List 2"/>
    <w:basedOn w:val="Standard"/>
    <w:uiPriority w:val="2"/>
    <w:qFormat/>
    <w:rsid w:val="001818CB"/>
    <w:pPr>
      <w:numPr>
        <w:numId w:val="22"/>
      </w:numPr>
      <w:ind w:left="357" w:hanging="357"/>
    </w:pPr>
  </w:style>
  <w:style w:type="paragraph" w:styleId="Liste3">
    <w:name w:val="List 3"/>
    <w:basedOn w:val="Standard"/>
    <w:uiPriority w:val="3"/>
    <w:qFormat/>
    <w:rsid w:val="001818CB"/>
    <w:pPr>
      <w:numPr>
        <w:numId w:val="23"/>
      </w:numPr>
      <w:ind w:left="357" w:hanging="357"/>
    </w:pPr>
  </w:style>
  <w:style w:type="paragraph" w:styleId="Index1">
    <w:name w:val="index 1"/>
    <w:basedOn w:val="Standard"/>
    <w:next w:val="Standard"/>
    <w:autoRedefine/>
    <w:uiPriority w:val="99"/>
    <w:rsid w:val="00C17FD0"/>
    <w:pPr>
      <w:tabs>
        <w:tab w:val="left" w:pos="284"/>
      </w:tabs>
      <w:ind w:left="284" w:hanging="284"/>
    </w:pPr>
  </w:style>
  <w:style w:type="paragraph" w:styleId="Verzeichnis1">
    <w:name w:val="toc 1"/>
    <w:basedOn w:val="Standard"/>
    <w:next w:val="Standard"/>
    <w:uiPriority w:val="39"/>
    <w:qFormat/>
    <w:rsid w:val="00F11FE3"/>
    <w:pPr>
      <w:tabs>
        <w:tab w:val="left" w:pos="907"/>
        <w:tab w:val="right" w:pos="9072"/>
      </w:tabs>
      <w:ind w:left="907" w:hanging="907"/>
    </w:pPr>
  </w:style>
  <w:style w:type="paragraph" w:styleId="Verzeichnis2">
    <w:name w:val="toc 2"/>
    <w:basedOn w:val="Standard"/>
    <w:next w:val="Standard"/>
    <w:autoRedefine/>
    <w:uiPriority w:val="39"/>
    <w:semiHidden/>
    <w:rsid w:val="00BE62B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BE62B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49CF0CE.dotm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KVJS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Härter, Peter</dc:creator>
  <cp:lastModifiedBy>Ströbl, Ulrike</cp:lastModifiedBy>
  <cp:revision>2</cp:revision>
  <cp:lastPrinted>2016-10-28T11:49:00Z</cp:lastPrinted>
  <dcterms:created xsi:type="dcterms:W3CDTF">2020-12-14T14:47:00Z</dcterms:created>
  <dcterms:modified xsi:type="dcterms:W3CDTF">2020-12-14T14:47:00Z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pfAnschrift">
    <vt:lpwstr>- Postfach 10 60 22, 70049 Stuttgart</vt:lpwstr>
  </property>
  <property fmtid="{D5CDD505-2E9C-101B-9397-08002B2CF9AE}" pid="3" name="Username">
    <vt:lpwstr>Peter Härter</vt:lpwstr>
  </property>
  <property fmtid="{D5CDD505-2E9C-101B-9397-08002B2CF9AE}" pid="4" name="Unterschrift">
    <vt:lpwstr>Peter Härter</vt:lpwstr>
  </property>
  <property fmtid="{D5CDD505-2E9C-101B-9397-08002B2CF9AE}" pid="5" name="Telefon">
    <vt:lpwstr>Tel. 0711 6375-227</vt:lpwstr>
  </property>
  <property fmtid="{D5CDD505-2E9C-101B-9397-08002B2CF9AE}" pid="6" name="Email">
    <vt:lpwstr>Peter.Haerter@kvjs.de</vt:lpwstr>
  </property>
  <property fmtid="{D5CDD505-2E9C-101B-9397-08002B2CF9AE}" pid="7" name="AKZ">
    <vt:lpwstr/>
  </property>
  <property fmtid="{D5CDD505-2E9C-101B-9397-08002B2CF9AE}" pid="8" name="Docdatum">
    <vt:lpwstr>31. August 2016</vt:lpwstr>
  </property>
  <property fmtid="{D5CDD505-2E9C-101B-9397-08002B2CF9AE}" pid="9" name="FussStrasse">
    <vt:lpwstr>Lindenspürstr. 39</vt:lpwstr>
  </property>
  <property fmtid="{D5CDD505-2E9C-101B-9397-08002B2CF9AE}" pid="10" name="FussOrt">
    <vt:lpwstr>70176 Stuttgart</vt:lpwstr>
  </property>
  <property fmtid="{D5CDD505-2E9C-101B-9397-08002B2CF9AE}" pid="11" name="FussTelefon">
    <vt:lpwstr>Telefon 0711 6375-0</vt:lpwstr>
  </property>
  <property fmtid="{D5CDD505-2E9C-101B-9397-08002B2CF9AE}" pid="12" name="FussTelefax">
    <vt:lpwstr>Telefax 0711 6375-132</vt:lpwstr>
  </property>
</Properties>
</file>