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BB" w:rsidRPr="000A27BB" w:rsidRDefault="000A27BB" w:rsidP="000A27BB">
      <w:pPr>
        <w:jc w:val="center"/>
        <w:rPr>
          <w:bCs w:val="0"/>
          <w:szCs w:val="22"/>
        </w:rPr>
      </w:pPr>
      <w:bookmarkStart w:id="0" w:name="_GoBack"/>
      <w:bookmarkEnd w:id="0"/>
    </w:p>
    <w:p w:rsidR="00921590" w:rsidRDefault="00921590">
      <w:pPr>
        <w:jc w:val="center"/>
        <w:rPr>
          <w:b/>
          <w:bCs w:val="0"/>
          <w:sz w:val="32"/>
        </w:rPr>
      </w:pPr>
      <w:r>
        <w:rPr>
          <w:b/>
          <w:bCs w:val="0"/>
          <w:sz w:val="36"/>
          <w:szCs w:val="36"/>
        </w:rPr>
        <w:t>Qualitätsentwicklungsvereinbarung</w:t>
      </w:r>
      <w:r>
        <w:rPr>
          <w:b/>
          <w:bCs w:val="0"/>
          <w:sz w:val="40"/>
        </w:rPr>
        <w:br/>
      </w:r>
      <w:r>
        <w:rPr>
          <w:b/>
          <w:bCs w:val="0"/>
          <w:sz w:val="28"/>
          <w:szCs w:val="28"/>
        </w:rPr>
        <w:t>nach § 78b Abs. 1 Nr. 3 SGB VIII i. V. m. dem Rahmenvertrag nach § 78f SGB VIII für Baden-Württemberg</w:t>
      </w:r>
    </w:p>
    <w:p w:rsidR="00921590" w:rsidRDefault="00921590">
      <w:pPr>
        <w:jc w:val="center"/>
        <w:rPr>
          <w:b/>
          <w:sz w:val="28"/>
          <w:szCs w:val="28"/>
        </w:rPr>
      </w:pPr>
    </w:p>
    <w:p w:rsidR="00400177" w:rsidRDefault="00400177">
      <w:pPr>
        <w:jc w:val="center"/>
        <w:rPr>
          <w:b/>
          <w:sz w:val="28"/>
          <w:szCs w:val="28"/>
        </w:rPr>
      </w:pPr>
    </w:p>
    <w:p w:rsidR="00921590" w:rsidRDefault="00921590">
      <w:pPr>
        <w:jc w:val="center"/>
      </w:pPr>
      <w:r>
        <w:t>zwischen</w:t>
      </w:r>
    </w:p>
    <w:p w:rsidR="00921590" w:rsidRDefault="00921590">
      <w:pPr>
        <w:jc w:val="center"/>
        <w:rPr>
          <w:sz w:val="28"/>
          <w:szCs w:val="28"/>
        </w:rPr>
      </w:pPr>
      <w:r>
        <w:rPr>
          <w:sz w:val="28"/>
          <w:szCs w:val="28"/>
        </w:rPr>
        <w:t>dem örtlichen Träger der Jugendhilfe</w:t>
      </w:r>
    </w:p>
    <w:p w:rsidR="00921590" w:rsidRDefault="00921590">
      <w:pPr>
        <w:jc w:val="center"/>
        <w:rPr>
          <w:sz w:val="28"/>
          <w:szCs w:val="28"/>
        </w:rPr>
      </w:pPr>
      <w:r>
        <w:rPr>
          <w:sz w:val="28"/>
          <w:szCs w:val="28"/>
        </w:rPr>
        <w:t>(Leistungsträger)</w:t>
      </w:r>
    </w:p>
    <w:p w:rsidR="00921590" w:rsidRDefault="00921590">
      <w:pPr>
        <w:jc w:val="center"/>
        <w:rPr>
          <w:sz w:val="16"/>
          <w:szCs w:val="16"/>
        </w:rPr>
      </w:pPr>
    </w:p>
    <w:p w:rsidR="00921590" w:rsidRDefault="00921590">
      <w:pPr>
        <w:jc w:val="center"/>
        <w:rPr>
          <w:b/>
        </w:rPr>
      </w:pPr>
      <w:r>
        <w:rPr>
          <w:b/>
        </w:rPr>
        <w:t>Name</w:t>
      </w:r>
    </w:p>
    <w:p w:rsidR="00921590" w:rsidRDefault="00921590">
      <w:pPr>
        <w:jc w:val="center"/>
        <w:rPr>
          <w:b/>
        </w:rPr>
      </w:pPr>
      <w:r>
        <w:rPr>
          <w:b/>
        </w:rPr>
        <w:t>Straße</w:t>
      </w:r>
    </w:p>
    <w:p w:rsidR="00921590" w:rsidRDefault="00921590">
      <w:pPr>
        <w:jc w:val="center"/>
      </w:pPr>
      <w:r>
        <w:rPr>
          <w:b/>
        </w:rPr>
        <w:t>PLZ Ort,</w:t>
      </w:r>
    </w:p>
    <w:p w:rsidR="00921590" w:rsidRDefault="00921590">
      <w:pPr>
        <w:jc w:val="center"/>
        <w:rPr>
          <w:sz w:val="16"/>
          <w:szCs w:val="16"/>
        </w:rPr>
      </w:pPr>
    </w:p>
    <w:p w:rsidR="00921590" w:rsidRDefault="00921590">
      <w:pPr>
        <w:jc w:val="center"/>
        <w:rPr>
          <w:sz w:val="28"/>
          <w:szCs w:val="28"/>
        </w:rPr>
      </w:pPr>
      <w:r>
        <w:rPr>
          <w:sz w:val="28"/>
          <w:szCs w:val="28"/>
        </w:rPr>
        <w:t>dem Träger der Einrichtung</w:t>
      </w:r>
    </w:p>
    <w:p w:rsidR="00921590" w:rsidRDefault="00921590">
      <w:pPr>
        <w:jc w:val="center"/>
        <w:rPr>
          <w:b/>
        </w:rPr>
      </w:pPr>
      <w:r>
        <w:rPr>
          <w:b/>
        </w:rPr>
        <w:t>Name</w:t>
      </w:r>
    </w:p>
    <w:p w:rsidR="00921590" w:rsidRDefault="00921590">
      <w:pPr>
        <w:jc w:val="center"/>
        <w:rPr>
          <w:b/>
        </w:rPr>
      </w:pPr>
      <w:r>
        <w:rPr>
          <w:b/>
        </w:rPr>
        <w:t>Straße</w:t>
      </w:r>
    </w:p>
    <w:p w:rsidR="00921590" w:rsidRDefault="00921590">
      <w:pPr>
        <w:jc w:val="center"/>
        <w:rPr>
          <w:b/>
        </w:rPr>
      </w:pPr>
      <w:r>
        <w:rPr>
          <w:b/>
        </w:rPr>
        <w:t>PLZ Ort</w:t>
      </w:r>
    </w:p>
    <w:p w:rsidR="00FA7F6F" w:rsidRDefault="00FA7F6F">
      <w:pPr>
        <w:jc w:val="center"/>
        <w:rPr>
          <w:b/>
        </w:rPr>
      </w:pPr>
    </w:p>
    <w:p w:rsidR="00921590" w:rsidRDefault="00921590">
      <w:pPr>
        <w:jc w:val="center"/>
        <w:rPr>
          <w:sz w:val="16"/>
          <w:szCs w:val="16"/>
        </w:rPr>
      </w:pPr>
    </w:p>
    <w:p w:rsidR="00400177" w:rsidRDefault="00400177">
      <w:pPr>
        <w:jc w:val="center"/>
        <w:rPr>
          <w:sz w:val="16"/>
          <w:szCs w:val="16"/>
        </w:rPr>
      </w:pPr>
    </w:p>
    <w:p w:rsidR="00400177" w:rsidRDefault="00400177">
      <w:pPr>
        <w:jc w:val="center"/>
        <w:rPr>
          <w:sz w:val="16"/>
          <w:szCs w:val="16"/>
        </w:rPr>
      </w:pPr>
    </w:p>
    <w:p w:rsidR="00921590" w:rsidRDefault="00921590">
      <w:pPr>
        <w:jc w:val="center"/>
      </w:pPr>
      <w:r>
        <w:t>für die Einrichtung</w:t>
      </w:r>
    </w:p>
    <w:p w:rsidR="00921590" w:rsidRDefault="00921590">
      <w:pPr>
        <w:jc w:val="center"/>
        <w:rPr>
          <w:b/>
        </w:rPr>
      </w:pPr>
      <w:r>
        <w:rPr>
          <w:b/>
        </w:rPr>
        <w:t>Name</w:t>
      </w:r>
    </w:p>
    <w:p w:rsidR="00921590" w:rsidRDefault="00921590">
      <w:pPr>
        <w:jc w:val="center"/>
        <w:rPr>
          <w:b/>
        </w:rPr>
      </w:pPr>
      <w:r>
        <w:rPr>
          <w:b/>
        </w:rPr>
        <w:t>Straße</w:t>
      </w:r>
    </w:p>
    <w:p w:rsidR="00921590" w:rsidRDefault="00921590">
      <w:pPr>
        <w:jc w:val="center"/>
        <w:rPr>
          <w:b/>
        </w:rPr>
      </w:pPr>
      <w:r>
        <w:rPr>
          <w:b/>
        </w:rPr>
        <w:t>PLZ Ort</w:t>
      </w:r>
    </w:p>
    <w:p w:rsidR="00921590" w:rsidRDefault="00921590">
      <w:pPr>
        <w:jc w:val="center"/>
        <w:rPr>
          <w:sz w:val="16"/>
          <w:szCs w:val="16"/>
        </w:rPr>
      </w:pPr>
    </w:p>
    <w:p w:rsidR="00921590" w:rsidRDefault="00921590">
      <w:pPr>
        <w:jc w:val="center"/>
      </w:pPr>
      <w:r>
        <w:t xml:space="preserve"> (Leistungserbringer)</w:t>
      </w:r>
    </w:p>
    <w:p w:rsidR="00921590" w:rsidRDefault="00921590">
      <w:pPr>
        <w:jc w:val="center"/>
      </w:pPr>
    </w:p>
    <w:p w:rsidR="00921590" w:rsidRDefault="00921590">
      <w:pPr>
        <w:jc w:val="center"/>
      </w:pPr>
    </w:p>
    <w:p w:rsidR="00921590" w:rsidRDefault="00921590">
      <w:pPr>
        <w:jc w:val="center"/>
      </w:pPr>
      <w:r>
        <w:t>für das Leistungsangebot</w:t>
      </w:r>
    </w:p>
    <w:p w:rsidR="00921590" w:rsidRDefault="00921590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(Leistungsangebot)</w:t>
      </w:r>
    </w:p>
    <w:p w:rsidR="00921590" w:rsidRDefault="00921590">
      <w:pPr>
        <w:jc w:val="center"/>
        <w:rPr>
          <w:b/>
          <w:bCs w:val="0"/>
          <w:sz w:val="28"/>
          <w:szCs w:val="28"/>
        </w:rPr>
      </w:pPr>
    </w:p>
    <w:p w:rsidR="00400177" w:rsidRDefault="00400177" w:rsidP="00400177">
      <w:pPr>
        <w:pStyle w:val="berschrift2"/>
      </w:pPr>
    </w:p>
    <w:p w:rsidR="00921590" w:rsidRDefault="00921590" w:rsidP="00400177">
      <w:pPr>
        <w:pStyle w:val="berschrift2"/>
      </w:pPr>
      <w:r>
        <w:t>§ 1</w:t>
      </w:r>
      <w:r>
        <w:tab/>
        <w:t>Geltungsbereich</w:t>
      </w:r>
    </w:p>
    <w:p w:rsidR="00921590" w:rsidRDefault="00921590">
      <w:r>
        <w:t>Auf der Grundlage der getroffenen Leistungsvereinbarungen gilt diese Qualitätsen</w:t>
      </w:r>
      <w:r>
        <w:t>t</w:t>
      </w:r>
      <w:r>
        <w:t>wicklungsvereinbarung für folgende Leistungsangebote:</w:t>
      </w:r>
    </w:p>
    <w:p w:rsidR="00921590" w:rsidRDefault="00921590">
      <w:pPr>
        <w:pStyle w:val="Aufzhlung2Zahlen"/>
      </w:pPr>
      <w:r>
        <w:rPr>
          <w:highlight w:val="lightGray"/>
        </w:rPr>
        <w:t>(Text)</w:t>
      </w:r>
    </w:p>
    <w:p w:rsidR="00921590" w:rsidRDefault="00921590">
      <w:pPr>
        <w:pStyle w:val="Aufzhlung2Zahlen"/>
      </w:pPr>
      <w:r>
        <w:rPr>
          <w:highlight w:val="lightGray"/>
        </w:rPr>
        <w:t>(Text)</w:t>
      </w:r>
    </w:p>
    <w:p w:rsidR="00921590" w:rsidRDefault="00921590" w:rsidP="00400177">
      <w:pPr>
        <w:pStyle w:val="berschrift2"/>
      </w:pPr>
      <w:r>
        <w:t xml:space="preserve">§ 2 </w:t>
      </w:r>
      <w:r>
        <w:tab/>
        <w:t>Ziel und Auftrag der Qualitätsentwicklung</w:t>
      </w:r>
    </w:p>
    <w:p w:rsidR="00C06CDC" w:rsidRPr="00400177" w:rsidRDefault="00C06CDC" w:rsidP="00C06CDC">
      <w:pPr>
        <w:tabs>
          <w:tab w:val="clear" w:pos="550"/>
          <w:tab w:val="left" w:pos="-5103"/>
        </w:tabs>
        <w:autoSpaceDE w:val="0"/>
        <w:autoSpaceDN w:val="0"/>
        <w:adjustRightInd w:val="0"/>
      </w:pPr>
      <w:r w:rsidRPr="00400177">
        <w:t>1) Die Entwicklung der Qualität der Leistungsangebote ist eine gemeinsame und kont</w:t>
      </w:r>
      <w:r w:rsidRPr="00400177">
        <w:t>i</w:t>
      </w:r>
      <w:r w:rsidRPr="00400177">
        <w:t xml:space="preserve">nuierliche Aufgabe </w:t>
      </w:r>
      <w:proofErr w:type="gramStart"/>
      <w:r w:rsidRPr="00400177">
        <w:t>de</w:t>
      </w:r>
      <w:r w:rsidR="00837588" w:rsidRPr="00400177">
        <w:t>s</w:t>
      </w:r>
      <w:r w:rsidRPr="00400177">
        <w:t xml:space="preserve"> Träger</w:t>
      </w:r>
      <w:proofErr w:type="gramEnd"/>
      <w:r w:rsidRPr="00400177">
        <w:t xml:space="preserve"> der Einrichtung und de</w:t>
      </w:r>
      <w:r w:rsidR="00837588" w:rsidRPr="00400177">
        <w:t>s</w:t>
      </w:r>
      <w:r w:rsidRPr="00400177">
        <w:t xml:space="preserve"> ö</w:t>
      </w:r>
      <w:r w:rsidR="00837588" w:rsidRPr="00400177">
        <w:t xml:space="preserve">rtlich zuständigen </w:t>
      </w:r>
      <w:r w:rsidRPr="00400177">
        <w:t>Träger</w:t>
      </w:r>
      <w:r w:rsidR="00837588" w:rsidRPr="00400177">
        <w:t>s</w:t>
      </w:r>
      <w:r w:rsidRPr="00400177">
        <w:t xml:space="preserve"> der Jugendhilfe.</w:t>
      </w:r>
      <w:r w:rsidR="00F77C75" w:rsidRPr="00400177">
        <w:t xml:space="preserve"> Sie </w:t>
      </w:r>
      <w:r w:rsidR="00837588" w:rsidRPr="00400177">
        <w:t>orientiert sich an</w:t>
      </w:r>
      <w:r w:rsidR="00F77C75" w:rsidRPr="00400177">
        <w:t xml:space="preserve"> den in § 3 benannten Qualitätsgrundsä</w:t>
      </w:r>
      <w:r w:rsidR="00F77C75" w:rsidRPr="00400177">
        <w:t>t</w:t>
      </w:r>
      <w:r w:rsidR="00F77C75" w:rsidRPr="00400177">
        <w:t>zen.</w:t>
      </w:r>
    </w:p>
    <w:p w:rsidR="00C06CDC" w:rsidRPr="00400177" w:rsidRDefault="00C06CDC" w:rsidP="00F77C75">
      <w:pPr>
        <w:tabs>
          <w:tab w:val="clear" w:pos="550"/>
          <w:tab w:val="left" w:pos="-5103"/>
        </w:tabs>
        <w:autoSpaceDE w:val="0"/>
        <w:autoSpaceDN w:val="0"/>
        <w:adjustRightInd w:val="0"/>
      </w:pPr>
      <w:r w:rsidRPr="00400177">
        <w:t>Über die Qualitätsentwicklung und ihre Bewertung schaffen sie Vertrauen in die Lei</w:t>
      </w:r>
      <w:r w:rsidRPr="00400177">
        <w:t>s</w:t>
      </w:r>
      <w:r w:rsidRPr="00400177">
        <w:t>tungsangebote und ihre Fähigkeit zur Verwirklichung ihrer Erziehungs- und</w:t>
      </w:r>
      <w:r w:rsidR="00F77C75" w:rsidRPr="00400177">
        <w:t xml:space="preserve"> </w:t>
      </w:r>
      <w:r w:rsidRPr="00400177">
        <w:t>Hilfeauftr</w:t>
      </w:r>
      <w:r w:rsidRPr="00400177">
        <w:t>ä</w:t>
      </w:r>
      <w:r w:rsidRPr="00400177">
        <w:t>ge.</w:t>
      </w:r>
    </w:p>
    <w:p w:rsidR="00C06CDC" w:rsidRPr="00400177" w:rsidRDefault="00C06CDC" w:rsidP="00C06CDC">
      <w:pPr>
        <w:tabs>
          <w:tab w:val="clear" w:pos="550"/>
          <w:tab w:val="left" w:pos="-5103"/>
        </w:tabs>
        <w:autoSpaceDE w:val="0"/>
        <w:autoSpaceDN w:val="0"/>
        <w:adjustRightInd w:val="0"/>
      </w:pPr>
      <w:r w:rsidRPr="00400177">
        <w:t>(2) Zur Erfüllung dieser Aufgabe entwickeln sie Maßstäbe für die Bewertung der Qual</w:t>
      </w:r>
      <w:r w:rsidRPr="00400177">
        <w:t>i</w:t>
      </w:r>
      <w:r w:rsidRPr="00400177">
        <w:t>tät sowie geeignete Maßnahmen zu ihrer Gewährleistung, wenden diese an</w:t>
      </w:r>
      <w:r w:rsidR="00F77C75" w:rsidRPr="00400177">
        <w:t xml:space="preserve">, </w:t>
      </w:r>
      <w:r w:rsidRPr="00400177">
        <w:t>überpr</w:t>
      </w:r>
      <w:r w:rsidRPr="00400177">
        <w:t>ü</w:t>
      </w:r>
      <w:r w:rsidRPr="00400177">
        <w:t xml:space="preserve">fen diese </w:t>
      </w:r>
      <w:proofErr w:type="spellStart"/>
      <w:r w:rsidRPr="00400177">
        <w:t>regelmä</w:t>
      </w:r>
      <w:r w:rsidR="004C1C44">
        <w:t>ß</w:t>
      </w:r>
      <w:r w:rsidRPr="00400177">
        <w:t>íg</w:t>
      </w:r>
      <w:proofErr w:type="spellEnd"/>
      <w:r w:rsidR="00F77C75" w:rsidRPr="00400177">
        <w:t xml:space="preserve"> und entwickeln diese weiter</w:t>
      </w:r>
      <w:r w:rsidRPr="00400177">
        <w:t xml:space="preserve">. Dazu zählen </w:t>
      </w:r>
      <w:r w:rsidR="00F77C75" w:rsidRPr="00400177">
        <w:t xml:space="preserve">insbesondere </w:t>
      </w:r>
      <w:r w:rsidRPr="00400177">
        <w:t>auch Qualitätsmerkmale für die Sicherung der Rechte von Kindern und Jugendlichen in Ei</w:t>
      </w:r>
      <w:r w:rsidRPr="00400177">
        <w:t>n</w:t>
      </w:r>
      <w:r w:rsidRPr="00400177">
        <w:t>richtungen und ihren Schutz vor G</w:t>
      </w:r>
      <w:r w:rsidRPr="00400177">
        <w:t>e</w:t>
      </w:r>
      <w:r w:rsidRPr="00400177">
        <w:t xml:space="preserve">walt. </w:t>
      </w:r>
    </w:p>
    <w:p w:rsidR="00C06CDC" w:rsidRPr="00400177" w:rsidRDefault="00C06CDC" w:rsidP="00C06CDC">
      <w:pPr>
        <w:tabs>
          <w:tab w:val="clear" w:pos="550"/>
          <w:tab w:val="left" w:pos="-5103"/>
        </w:tabs>
        <w:autoSpaceDE w:val="0"/>
        <w:autoSpaceDN w:val="0"/>
        <w:adjustRightInd w:val="0"/>
      </w:pPr>
      <w:r w:rsidRPr="00400177">
        <w:t xml:space="preserve">(3) Die Verfahren der Qualitätsentwicklung sollen den Dialog zwischen öffentlichen und freien Trägern befördern. Sie </w:t>
      </w:r>
      <w:r w:rsidR="006065D0" w:rsidRPr="00400177">
        <w:t xml:space="preserve">sind prozessorientiert und </w:t>
      </w:r>
      <w:r w:rsidRPr="00400177">
        <w:t>sollen so gestaltet werden, dass die beteiligten Träger die Qualitätsentwicklung als ein gemeinsames Lern- und Handlungsfeld zur kontinuierlichen Verbesserung der Qualität ansehen. Sie wird zu e</w:t>
      </w:r>
      <w:r w:rsidRPr="00400177">
        <w:t>i</w:t>
      </w:r>
      <w:r w:rsidRPr="00400177">
        <w:t>nem zentralen Thema vor Ort sowie zum regelhaften Bestandteil professionellen Ha</w:t>
      </w:r>
      <w:r w:rsidRPr="00400177">
        <w:t>n</w:t>
      </w:r>
      <w:r w:rsidRPr="00400177">
        <w:t>delns und professioneller Reflexion. Sie bildet somit auch eine Schnittfläche mit der ör</w:t>
      </w:r>
      <w:r w:rsidRPr="00400177">
        <w:t>t</w:t>
      </w:r>
      <w:r w:rsidRPr="00400177">
        <w:t>lichen bzw. überörtlichen J</w:t>
      </w:r>
      <w:r w:rsidRPr="00400177">
        <w:t>u</w:t>
      </w:r>
      <w:r w:rsidRPr="00400177">
        <w:t xml:space="preserve">gendhilfeplanung. </w:t>
      </w:r>
    </w:p>
    <w:p w:rsidR="00C06CDC" w:rsidRPr="00400177" w:rsidRDefault="00C06CDC" w:rsidP="00C06CDC">
      <w:pPr>
        <w:tabs>
          <w:tab w:val="clear" w:pos="550"/>
          <w:tab w:val="left" w:pos="-5103"/>
        </w:tabs>
        <w:autoSpaceDE w:val="0"/>
        <w:autoSpaceDN w:val="0"/>
        <w:adjustRightInd w:val="0"/>
        <w:spacing w:after="0"/>
      </w:pPr>
      <w:r w:rsidRPr="00400177">
        <w:t>(4) §§ 4 und 78b SGB VIII sind zu berücksichtigen.</w:t>
      </w:r>
    </w:p>
    <w:p w:rsidR="00921590" w:rsidRDefault="00921590" w:rsidP="00400177">
      <w:pPr>
        <w:pStyle w:val="berschrift2"/>
      </w:pPr>
      <w:r>
        <w:t>§ 3</w:t>
      </w:r>
      <w:r w:rsidR="00400177">
        <w:tab/>
      </w:r>
      <w:r>
        <w:t>Qualitätsgrundsätze</w:t>
      </w:r>
    </w:p>
    <w:p w:rsidR="00921590" w:rsidRPr="00400177" w:rsidRDefault="00C06CDC">
      <w:r w:rsidRPr="00400177">
        <w:t xml:space="preserve">Die Grundsätze der kontinuierlichen Qualitätsentwicklung </w:t>
      </w:r>
      <w:r w:rsidR="008201D9" w:rsidRPr="00400177">
        <w:t>basieren auf</w:t>
      </w:r>
      <w:r w:rsidRPr="00400177">
        <w:t xml:space="preserve"> aktuellen E</w:t>
      </w:r>
      <w:r w:rsidRPr="00400177">
        <w:t>r</w:t>
      </w:r>
      <w:r w:rsidRPr="00400177">
        <w:t>kenntnissen zum Qualitätsmanagement in der Sozialen Arbeit</w:t>
      </w:r>
      <w:r w:rsidR="002138C6" w:rsidRPr="00400177">
        <w:t>. Sie orientier</w:t>
      </w:r>
      <w:r w:rsidR="008201D9" w:rsidRPr="00400177">
        <w:t>en</w:t>
      </w:r>
      <w:r w:rsidR="002138C6" w:rsidRPr="00400177">
        <w:t xml:space="preserve"> sich in</w:t>
      </w:r>
      <w:r w:rsidR="002138C6" w:rsidRPr="00400177">
        <w:t>s</w:t>
      </w:r>
      <w:r w:rsidR="002138C6" w:rsidRPr="00400177">
        <w:t xml:space="preserve">besondere an folgenden Grundsätzen: </w:t>
      </w:r>
    </w:p>
    <w:p w:rsidR="002138C6" w:rsidRPr="00400177" w:rsidRDefault="002138C6" w:rsidP="004C1C44">
      <w:pPr>
        <w:numPr>
          <w:ilvl w:val="0"/>
          <w:numId w:val="42"/>
        </w:numPr>
        <w:ind w:left="993"/>
      </w:pPr>
      <w:r w:rsidRPr="00400177">
        <w:t>Die Qualitätsentwicklung zielt auf Qualitätsbewertung mit</w:t>
      </w:r>
      <w:r w:rsidR="00280D51" w:rsidRPr="00400177">
        <w:t>tels</w:t>
      </w:r>
      <w:r w:rsidRPr="00400177">
        <w:t xml:space="preserve"> evaluative</w:t>
      </w:r>
      <w:r w:rsidR="00280D51" w:rsidRPr="00400177">
        <w:t>r</w:t>
      </w:r>
      <w:r w:rsidRPr="00400177">
        <w:t xml:space="preserve"> Ve</w:t>
      </w:r>
      <w:r w:rsidRPr="00400177">
        <w:t>r</w:t>
      </w:r>
      <w:r w:rsidRPr="00400177">
        <w:t>fahren</w:t>
      </w:r>
      <w:r w:rsidR="00280D51" w:rsidRPr="00400177">
        <w:t xml:space="preserve"> im Sinne einer</w:t>
      </w:r>
      <w:r w:rsidRPr="00400177">
        <w:t xml:space="preserve"> systematische</w:t>
      </w:r>
      <w:r w:rsidR="00405357" w:rsidRPr="00400177">
        <w:t>n</w:t>
      </w:r>
      <w:r w:rsidRPr="00400177">
        <w:t xml:space="preserve"> Überprüfung</w:t>
      </w:r>
      <w:r w:rsidR="00056705" w:rsidRPr="00400177">
        <w:t>, Reflexion</w:t>
      </w:r>
      <w:r w:rsidRPr="00400177">
        <w:t xml:space="preserve"> und Bewertung</w:t>
      </w:r>
      <w:r w:rsidR="00280D51" w:rsidRPr="00400177">
        <w:t xml:space="preserve"> von Verfa</w:t>
      </w:r>
      <w:r w:rsidR="00280D51" w:rsidRPr="00400177">
        <w:t>h</w:t>
      </w:r>
      <w:r w:rsidR="00280D51" w:rsidRPr="00400177">
        <w:t xml:space="preserve">rensstandards sowie </w:t>
      </w:r>
      <w:r w:rsidR="001D2421" w:rsidRPr="00400177">
        <w:t>zur</w:t>
      </w:r>
      <w:r w:rsidR="00280D51" w:rsidRPr="00400177">
        <w:t xml:space="preserve"> Bewertung</w:t>
      </w:r>
      <w:r w:rsidRPr="00400177">
        <w:t xml:space="preserve"> </w:t>
      </w:r>
      <w:r w:rsidR="001D2421" w:rsidRPr="00400177">
        <w:t>von</w:t>
      </w:r>
      <w:r w:rsidR="00280D51" w:rsidRPr="00400177">
        <w:t xml:space="preserve"> sozialpädagogische</w:t>
      </w:r>
      <w:r w:rsidR="001D2421" w:rsidRPr="00400177">
        <w:t>n</w:t>
      </w:r>
      <w:r w:rsidR="00280D51" w:rsidRPr="00400177">
        <w:t xml:space="preserve"> Prozesse</w:t>
      </w:r>
      <w:r w:rsidR="001D2421" w:rsidRPr="00400177">
        <w:t>n</w:t>
      </w:r>
      <w:r w:rsidR="00280D51" w:rsidRPr="00400177">
        <w:t xml:space="preserve"> und d</w:t>
      </w:r>
      <w:r w:rsidR="00280D51" w:rsidRPr="00400177">
        <w:t>e</w:t>
      </w:r>
      <w:r w:rsidR="00280D51" w:rsidRPr="00400177">
        <w:t>ren Ergebnisse</w:t>
      </w:r>
      <w:r w:rsidR="00405357" w:rsidRPr="00400177">
        <w:t>n</w:t>
      </w:r>
      <w:r w:rsidR="001D2421" w:rsidRPr="00400177">
        <w:t xml:space="preserve"> anhand gemeinsam definierter Qualitätskrit</w:t>
      </w:r>
      <w:r w:rsidR="001D2421" w:rsidRPr="00400177">
        <w:t>e</w:t>
      </w:r>
      <w:r w:rsidR="001D2421" w:rsidRPr="00400177">
        <w:t>rien</w:t>
      </w:r>
      <w:r w:rsidRPr="00400177">
        <w:t xml:space="preserve">. </w:t>
      </w:r>
    </w:p>
    <w:p w:rsidR="00056705" w:rsidRPr="00400177" w:rsidRDefault="00056705" w:rsidP="004C1C44">
      <w:pPr>
        <w:numPr>
          <w:ilvl w:val="0"/>
          <w:numId w:val="42"/>
        </w:numPr>
        <w:ind w:left="993"/>
      </w:pPr>
      <w:r w:rsidRPr="00400177">
        <w:t>Qualitätsentwicklung soll die gemeinsame Praxis produktiv begleiten und diese nicht durch Aufwand und Komplexität behindern.</w:t>
      </w:r>
    </w:p>
    <w:p w:rsidR="008201D9" w:rsidRPr="00400177" w:rsidRDefault="002138C6" w:rsidP="004C1C44">
      <w:pPr>
        <w:numPr>
          <w:ilvl w:val="0"/>
          <w:numId w:val="42"/>
        </w:numPr>
        <w:ind w:left="993"/>
      </w:pPr>
      <w:r w:rsidRPr="00400177">
        <w:t>Die Verfahren der Qualitätsentwicklung sollen</w:t>
      </w:r>
      <w:r w:rsidR="00405357" w:rsidRPr="00400177">
        <w:t xml:space="preserve"> angemessen sein,</w:t>
      </w:r>
      <w:r w:rsidRPr="00400177">
        <w:t xml:space="preserve"> den Aufwand der Beteiligten</w:t>
      </w:r>
      <w:r w:rsidR="00405357" w:rsidRPr="00400177">
        <w:t xml:space="preserve"> jedoch</w:t>
      </w:r>
      <w:r w:rsidRPr="00400177">
        <w:t xml:space="preserve"> begrenzt halten</w:t>
      </w:r>
      <w:r w:rsidR="00405357" w:rsidRPr="00400177">
        <w:t>.</w:t>
      </w:r>
      <w:r w:rsidRPr="00400177">
        <w:t xml:space="preserve"> </w:t>
      </w:r>
      <w:r w:rsidR="00405357" w:rsidRPr="00400177">
        <w:t xml:space="preserve">Sie sollen den </w:t>
      </w:r>
      <w:r w:rsidR="00056705" w:rsidRPr="00400177">
        <w:t xml:space="preserve">achtsamen </w:t>
      </w:r>
      <w:r w:rsidR="00405357" w:rsidRPr="00400177">
        <w:t xml:space="preserve">Dialog </w:t>
      </w:r>
      <w:proofErr w:type="gramStart"/>
      <w:r w:rsidR="00405357" w:rsidRPr="00400177">
        <w:t>zwischen  ör</w:t>
      </w:r>
      <w:r w:rsidR="00405357" w:rsidRPr="00400177">
        <w:t>t</w:t>
      </w:r>
      <w:r w:rsidR="00405357" w:rsidRPr="00400177">
        <w:t>liche</w:t>
      </w:r>
      <w:r w:rsidR="001D2421" w:rsidRPr="00400177">
        <w:t>m</w:t>
      </w:r>
      <w:proofErr w:type="gramEnd"/>
      <w:r w:rsidR="00405357" w:rsidRPr="00400177">
        <w:t xml:space="preserve"> und freie</w:t>
      </w:r>
      <w:r w:rsidR="001D2421" w:rsidRPr="00400177">
        <w:t>m</w:t>
      </w:r>
      <w:r w:rsidR="00405357" w:rsidRPr="00400177">
        <w:t xml:space="preserve"> Träger ermöglichen, fördern</w:t>
      </w:r>
      <w:r w:rsidR="008201D9" w:rsidRPr="00400177">
        <w:t xml:space="preserve"> und auf</w:t>
      </w:r>
      <w:r w:rsidR="00056705" w:rsidRPr="00400177">
        <w:t xml:space="preserve"> Kontinuität </w:t>
      </w:r>
      <w:r w:rsidR="00363F87">
        <w:t xml:space="preserve"> </w:t>
      </w:r>
      <w:r w:rsidR="00056705" w:rsidRPr="00400177">
        <w:t xml:space="preserve">ausgerichtet sein. </w:t>
      </w:r>
    </w:p>
    <w:p w:rsidR="002138C6" w:rsidRPr="00400177" w:rsidRDefault="008201D9" w:rsidP="004C1C44">
      <w:pPr>
        <w:numPr>
          <w:ilvl w:val="0"/>
          <w:numId w:val="42"/>
        </w:numPr>
        <w:ind w:left="993"/>
      </w:pPr>
      <w:r w:rsidRPr="00400177">
        <w:t>Sie sollen so gestaltet werden, dass die Qualitätsentwicklung als transparentes Lern- und Weiterentwicklungsfeld mit einem möglichst lernoffenen Klima anges</w:t>
      </w:r>
      <w:r w:rsidRPr="00400177">
        <w:t>e</w:t>
      </w:r>
      <w:r w:rsidRPr="00400177">
        <w:lastRenderedPageBreak/>
        <w:t>hen wird</w:t>
      </w:r>
      <w:r w:rsidR="00A9178C">
        <w:t>.</w:t>
      </w:r>
      <w:r w:rsidR="001D2421" w:rsidRPr="00363F87">
        <w:rPr>
          <w:color w:val="FF0000"/>
        </w:rPr>
        <w:t xml:space="preserve"> </w:t>
      </w:r>
      <w:r w:rsidR="001D2421" w:rsidRPr="00400177">
        <w:t>Dies erfordert eine Verfahrensdynamik</w:t>
      </w:r>
      <w:r w:rsidR="00F77C75" w:rsidRPr="00400177">
        <w:t xml:space="preserve"> und einen achtsamen Qualität</w:t>
      </w:r>
      <w:r w:rsidR="00F77C75" w:rsidRPr="00400177">
        <w:t>s</w:t>
      </w:r>
      <w:r w:rsidR="00F77C75" w:rsidRPr="00400177">
        <w:t>dialog,</w:t>
      </w:r>
      <w:r w:rsidR="001D2421" w:rsidRPr="00400177">
        <w:t xml:space="preserve"> die den beteiligten Organisationen „geschützte Räume“ zug</w:t>
      </w:r>
      <w:r w:rsidR="001D2421" w:rsidRPr="00400177">
        <w:t>e</w:t>
      </w:r>
      <w:r w:rsidR="001D2421" w:rsidRPr="00400177">
        <w:t>steht.</w:t>
      </w:r>
    </w:p>
    <w:p w:rsidR="00620DB2" w:rsidRDefault="00837588" w:rsidP="00400177">
      <w:pPr>
        <w:pStyle w:val="berschrift2"/>
      </w:pPr>
      <w:r>
        <w:t>§ 4</w:t>
      </w:r>
      <w:r>
        <w:tab/>
      </w:r>
      <w:r w:rsidR="00620DB2">
        <w:t>Bewertung und Darlegung der Qualitätsentwicklung und der Qual</w:t>
      </w:r>
      <w:r w:rsidR="00400177">
        <w:t>i</w:t>
      </w:r>
      <w:r w:rsidR="00620DB2">
        <w:t>tät der Leistungsangebote</w:t>
      </w:r>
    </w:p>
    <w:p w:rsidR="00D52553" w:rsidRPr="00400177" w:rsidRDefault="00D52553" w:rsidP="00D52553">
      <w:r w:rsidRPr="00400177">
        <w:t>(1) Zur Darlegung der Qualitätsentwicklung und ihrer Bewertung erstellt der Träger der Einrichtung einen Bericht zur Qualitätsentwicklung (siehe § 9 Rahmenvertrag</w:t>
      </w:r>
      <w:r w:rsidR="00FA7F6F" w:rsidRPr="00400177">
        <w:t xml:space="preserve"> nach §</w:t>
      </w:r>
      <w:r w:rsidR="002A254B">
        <w:t> </w:t>
      </w:r>
      <w:r w:rsidR="00FA7F6F" w:rsidRPr="00400177">
        <w:t>78f SGB VIII für Baden-Württemberg</w:t>
      </w:r>
      <w:r w:rsidRPr="00400177">
        <w:t xml:space="preserve">). </w:t>
      </w:r>
    </w:p>
    <w:p w:rsidR="000A27BB" w:rsidRDefault="00620DB2" w:rsidP="00620DB2">
      <w:pPr>
        <w:rPr>
          <w:color w:val="FF0000"/>
        </w:rPr>
      </w:pPr>
      <w:r w:rsidRPr="00400177">
        <w:t>(2) Die Vertragspartner vereinbaren, für welchen Bewertungszeitraum die Qualität</w:t>
      </w:r>
      <w:r w:rsidRPr="00400177">
        <w:t>s</w:t>
      </w:r>
      <w:r w:rsidRPr="00400177">
        <w:t>entwicklungsberichte vom freien Träger jeweils erstellt, in welchem Rhythmus die Qu</w:t>
      </w:r>
      <w:r w:rsidRPr="00400177">
        <w:t>a</w:t>
      </w:r>
      <w:r w:rsidRPr="00400177">
        <w:t>litätsentwicklungsdialoge geführt werden</w:t>
      </w:r>
      <w:r w:rsidR="00F77C75" w:rsidRPr="00400177">
        <w:t>.</w:t>
      </w:r>
      <w:r w:rsidRPr="00400177">
        <w:t xml:space="preserve"> Das Auswertungsprotokoll wird vom örtlichen Träger der Jugendhilfe erstellt.</w:t>
      </w:r>
      <w:r w:rsidR="004616AB">
        <w:t xml:space="preserve"> </w:t>
      </w:r>
      <w:r w:rsidR="004616AB" w:rsidRPr="00A9178C">
        <w:t>In diesem werden die Vereinbarungen zum weiteren Vorgehen in Bezug auf die diskutierten Qualitätskriterien dokumentiert.</w:t>
      </w:r>
      <w:r w:rsidR="00363F87">
        <w:rPr>
          <w:color w:val="FF0000"/>
        </w:rPr>
        <w:t xml:space="preserve"> </w:t>
      </w:r>
    </w:p>
    <w:p w:rsidR="00620DB2" w:rsidRPr="00400177" w:rsidRDefault="00620DB2" w:rsidP="00620DB2">
      <w:r w:rsidRPr="00400177">
        <w:t>Rhythmus der Qualitätsentwicklungsdialoge und Bewertungszeitraum der Qualität</w:t>
      </w:r>
      <w:r w:rsidRPr="00400177">
        <w:t>s</w:t>
      </w:r>
      <w:r w:rsidRPr="00400177">
        <w:t>entwicklungsb</w:t>
      </w:r>
      <w:r w:rsidRPr="00400177">
        <w:t>e</w:t>
      </w:r>
      <w:r w:rsidRPr="00400177">
        <w:t xml:space="preserve">richte: </w:t>
      </w:r>
    </w:p>
    <w:p w:rsidR="00620DB2" w:rsidRPr="00400177" w:rsidRDefault="00620DB2" w:rsidP="00620DB2">
      <w:r w:rsidRPr="00400177">
        <w:rPr>
          <w:highlight w:val="lightGray"/>
        </w:rPr>
        <w:t>Text</w:t>
      </w:r>
    </w:p>
    <w:p w:rsidR="00620DB2" w:rsidRPr="007B76C6" w:rsidRDefault="00620DB2" w:rsidP="00400177">
      <w:pPr>
        <w:pStyle w:val="berschrift2"/>
        <w:rPr>
          <w:i/>
        </w:rPr>
      </w:pPr>
      <w:r>
        <w:t xml:space="preserve">§ </w:t>
      </w:r>
      <w:r w:rsidR="00C42BEA">
        <w:t>5</w:t>
      </w:r>
      <w:r>
        <w:tab/>
      </w:r>
      <w:r w:rsidRPr="00056705">
        <w:t>Maßnahmen und Verfahren der Qualitätsentwicklung</w:t>
      </w:r>
    </w:p>
    <w:p w:rsidR="00620DB2" w:rsidRPr="00400177" w:rsidRDefault="00D732AD" w:rsidP="00620DB2">
      <w:r w:rsidRPr="00400177">
        <w:t xml:space="preserve">Die Vertragspartner treffen auf der Grundlage der in § 3 beschriebenen </w:t>
      </w:r>
      <w:r w:rsidR="00837588" w:rsidRPr="00400177">
        <w:t>Qualität</w:t>
      </w:r>
      <w:r w:rsidR="00837588" w:rsidRPr="00400177">
        <w:t>s</w:t>
      </w:r>
      <w:r w:rsidR="00837588" w:rsidRPr="00400177">
        <w:t>g</w:t>
      </w:r>
      <w:r w:rsidRPr="00400177">
        <w:t>rundsätze Absprachen über die konkreten Maßnahmen und Verfahren der gemei</w:t>
      </w:r>
      <w:r w:rsidRPr="00400177">
        <w:t>n</w:t>
      </w:r>
      <w:r w:rsidRPr="00400177">
        <w:t>samen Qualitätsentwicklung</w:t>
      </w:r>
      <w:r w:rsidR="00620DB2" w:rsidRPr="00400177">
        <w:t>, vereinbaren diese im Rahmen der Auswertungspr</w:t>
      </w:r>
      <w:r w:rsidR="00620DB2" w:rsidRPr="00400177">
        <w:t>o</w:t>
      </w:r>
      <w:r w:rsidR="00620DB2" w:rsidRPr="00400177">
        <w:t>tokolle Qualität</w:t>
      </w:r>
      <w:r w:rsidR="00620DB2" w:rsidRPr="00400177">
        <w:t>s</w:t>
      </w:r>
      <w:r w:rsidR="00620DB2" w:rsidRPr="00400177">
        <w:t>entwicklungsdialogs und schreiben diese fort</w:t>
      </w:r>
      <w:r w:rsidR="00D52553" w:rsidRPr="00400177">
        <w:t>.</w:t>
      </w:r>
    </w:p>
    <w:p w:rsidR="00921590" w:rsidRDefault="00921590" w:rsidP="00400177">
      <w:pPr>
        <w:pStyle w:val="berschrift2"/>
      </w:pPr>
      <w:r>
        <w:t xml:space="preserve">§ </w:t>
      </w:r>
      <w:r w:rsidR="00C42BEA">
        <w:t>6</w:t>
      </w:r>
      <w:r>
        <w:tab/>
        <w:t>Laufzeit</w:t>
      </w:r>
    </w:p>
    <w:p w:rsidR="00921590" w:rsidRDefault="00921590">
      <w:r>
        <w:t xml:space="preserve">Die Vereinbarung gilt ab </w:t>
      </w:r>
      <w:r>
        <w:rPr>
          <w:highlight w:val="lightGray"/>
        </w:rPr>
        <w:t>(Datum)</w:t>
      </w:r>
    </w:p>
    <w:p w:rsidR="00921590" w:rsidRDefault="00921590">
      <w:r>
        <w:t xml:space="preserve">Die Vereinbarung ist frühestens kündbar zum Ablauf </w:t>
      </w:r>
      <w:r>
        <w:rPr>
          <w:highlight w:val="lightGray"/>
        </w:rPr>
        <w:t>(Datum)</w:t>
      </w:r>
    </w:p>
    <w:p w:rsidR="00921590" w:rsidRDefault="00921590">
      <w:pPr>
        <w:ind w:left="0"/>
      </w:pPr>
    </w:p>
    <w:p w:rsidR="00921590" w:rsidRDefault="00921590">
      <w:pPr>
        <w:ind w:left="0"/>
      </w:pPr>
      <w:r>
        <w:rPr>
          <w:highlight w:val="lightGray"/>
        </w:rPr>
        <w:t>Ort, Datum</w:t>
      </w:r>
      <w:r>
        <w:t xml:space="preserve"> </w:t>
      </w:r>
    </w:p>
    <w:p w:rsidR="00921590" w:rsidRDefault="00921590">
      <w:pPr>
        <w:ind w:left="0"/>
      </w:pPr>
    </w:p>
    <w:p w:rsidR="00921590" w:rsidRDefault="00921590">
      <w:pPr>
        <w:ind w:left="709" w:right="424" w:hanging="709"/>
        <w:jc w:val="left"/>
      </w:pPr>
      <w:r>
        <w:t>Für die Leistungsträger</w:t>
      </w:r>
      <w:r>
        <w:tab/>
      </w:r>
      <w:r>
        <w:tab/>
      </w:r>
      <w:r>
        <w:tab/>
        <w:t>Für den Leistungserbringer</w:t>
      </w:r>
    </w:p>
    <w:p w:rsidR="00921590" w:rsidRDefault="00921590">
      <w:pPr>
        <w:ind w:right="424"/>
        <w:jc w:val="left"/>
      </w:pPr>
    </w:p>
    <w:p w:rsidR="00921590" w:rsidRDefault="00921590">
      <w:pPr>
        <w:ind w:right="424"/>
        <w:jc w:val="left"/>
      </w:pPr>
    </w:p>
    <w:p w:rsidR="00921590" w:rsidRDefault="00921590">
      <w:pPr>
        <w:ind w:right="424"/>
        <w:jc w:val="left"/>
      </w:pPr>
    </w:p>
    <w:p w:rsidR="00921590" w:rsidRDefault="00A85AEF">
      <w:pPr>
        <w:ind w:left="709" w:right="424" w:hanging="709"/>
        <w:jc w:val="left"/>
      </w:pPr>
      <w:r>
        <w:t xml:space="preserve"> </w:t>
      </w:r>
      <w:r w:rsidR="00921590">
        <w:t>________________________________</w:t>
      </w:r>
      <w:r w:rsidR="00921590">
        <w:tab/>
        <w:t>_________________________________</w:t>
      </w:r>
    </w:p>
    <w:p w:rsidR="00921590" w:rsidRDefault="00921590" w:rsidP="00400177">
      <w:pPr>
        <w:ind w:left="0" w:right="425"/>
        <w:jc w:val="left"/>
      </w:pPr>
      <w:r>
        <w:t>Örtlicher Träger der Jugendhilfe</w:t>
      </w:r>
      <w:r>
        <w:tab/>
      </w:r>
      <w:r>
        <w:tab/>
        <w:t>Träger der Einrichtung</w:t>
      </w:r>
    </w:p>
    <w:p w:rsidR="00921590" w:rsidRDefault="00921590">
      <w:pPr>
        <w:ind w:right="425"/>
        <w:jc w:val="left"/>
      </w:pPr>
    </w:p>
    <w:sectPr w:rsidR="00921590">
      <w:footerReference w:type="default" r:id="rId9"/>
      <w:pgSz w:w="11906" w:h="16838" w:code="9"/>
      <w:pgMar w:top="1418" w:right="1418" w:bottom="1134" w:left="1418" w:header="720" w:footer="314" w:gutter="0"/>
      <w:paperSrc w:first="259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EC" w:rsidRDefault="00CA41EC">
      <w:r>
        <w:separator/>
      </w:r>
    </w:p>
  </w:endnote>
  <w:endnote w:type="continuationSeparator" w:id="0">
    <w:p w:rsidR="00CA41EC" w:rsidRDefault="00CA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8C" w:rsidRDefault="00A9178C">
    <w:pPr>
      <w:pStyle w:val="Fuzeile"/>
    </w:pPr>
    <w:r>
      <w:t>Stand: 27.09.2016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EC" w:rsidRDefault="00CA41EC">
      <w:r>
        <w:separator/>
      </w:r>
    </w:p>
  </w:footnote>
  <w:footnote w:type="continuationSeparator" w:id="0">
    <w:p w:rsidR="00CA41EC" w:rsidRDefault="00CA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3AA"/>
    <w:multiLevelType w:val="hybridMultilevel"/>
    <w:tmpl w:val="460A5D7E"/>
    <w:lvl w:ilvl="0" w:tplc="0407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3993C0D"/>
    <w:multiLevelType w:val="multilevel"/>
    <w:tmpl w:val="460A5D7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887D11"/>
    <w:multiLevelType w:val="hybridMultilevel"/>
    <w:tmpl w:val="A9C0DD2A"/>
    <w:lvl w:ilvl="0" w:tplc="5EEC0810">
      <w:start w:val="2"/>
      <w:numFmt w:val="decimal"/>
      <w:lvlText w:val="(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5553840"/>
    <w:multiLevelType w:val="hybridMultilevel"/>
    <w:tmpl w:val="74B274D6"/>
    <w:lvl w:ilvl="0" w:tplc="A6C0978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14B666">
      <w:start w:val="1"/>
      <w:numFmt w:val="bullet"/>
      <w:lvlText w:val="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3F76"/>
    <w:multiLevelType w:val="hybridMultilevel"/>
    <w:tmpl w:val="BA0CFFB0"/>
    <w:lvl w:ilvl="0" w:tplc="91865C1E">
      <w:start w:val="1"/>
      <w:numFmt w:val="bullet"/>
      <w:lvlText w:val=""/>
      <w:lvlJc w:val="left"/>
      <w:pPr>
        <w:tabs>
          <w:tab w:val="num" w:pos="1321"/>
        </w:tabs>
        <w:ind w:left="1321" w:hanging="226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1441326F"/>
    <w:multiLevelType w:val="hybridMultilevel"/>
    <w:tmpl w:val="FD1012C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EA0BCD"/>
    <w:multiLevelType w:val="hybridMultilevel"/>
    <w:tmpl w:val="BB82F5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DD9"/>
    <w:multiLevelType w:val="hybridMultilevel"/>
    <w:tmpl w:val="7D583FAA"/>
    <w:lvl w:ilvl="0" w:tplc="0407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1A6DF2"/>
    <w:multiLevelType w:val="hybridMultilevel"/>
    <w:tmpl w:val="99E67978"/>
    <w:lvl w:ilvl="0" w:tplc="3CAA9752">
      <w:start w:val="1"/>
      <w:numFmt w:val="bullet"/>
      <w:lvlText w:val=""/>
      <w:lvlJc w:val="left"/>
      <w:pPr>
        <w:tabs>
          <w:tab w:val="num" w:pos="1990"/>
        </w:tabs>
        <w:ind w:left="1990" w:hanging="1440"/>
      </w:pPr>
      <w:rPr>
        <w:rFonts w:ascii="Wingdings" w:hAnsi="Wingdings" w:hint="default"/>
        <w:sz w:val="36"/>
      </w:rPr>
    </w:lvl>
    <w:lvl w:ilvl="1" w:tplc="65722F8E">
      <w:start w:val="1"/>
      <w:numFmt w:val="bullet"/>
      <w:lvlText w:val=""/>
      <w:lvlJc w:val="left"/>
      <w:pPr>
        <w:tabs>
          <w:tab w:val="num" w:pos="1440"/>
        </w:tabs>
        <w:ind w:left="1440" w:hanging="1440"/>
      </w:pPr>
      <w:rPr>
        <w:rFonts w:ascii="Wingdings 2" w:hAnsi="Wingdings 2" w:hint="default"/>
        <w:sz w:val="36"/>
      </w:rPr>
    </w:lvl>
    <w:lvl w:ilvl="2" w:tplc="0407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2544483A"/>
    <w:multiLevelType w:val="hybridMultilevel"/>
    <w:tmpl w:val="493C13A0"/>
    <w:lvl w:ilvl="0" w:tplc="0407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8934A6"/>
    <w:multiLevelType w:val="hybridMultilevel"/>
    <w:tmpl w:val="1124086A"/>
    <w:lvl w:ilvl="0" w:tplc="A6C0978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E85B4A">
      <w:start w:val="1"/>
      <w:numFmt w:val="bullet"/>
      <w:lvlText w:val="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3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03D0"/>
    <w:multiLevelType w:val="hybridMultilevel"/>
    <w:tmpl w:val="F13C5524"/>
    <w:lvl w:ilvl="0" w:tplc="65722F8E">
      <w:start w:val="1"/>
      <w:numFmt w:val="bullet"/>
      <w:lvlText w:val=""/>
      <w:lvlJc w:val="left"/>
      <w:pPr>
        <w:tabs>
          <w:tab w:val="num" w:pos="2367"/>
        </w:tabs>
        <w:ind w:left="2367" w:hanging="1440"/>
      </w:pPr>
      <w:rPr>
        <w:rFonts w:ascii="Wingdings 2" w:hAnsi="Wingdings 2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89762EA"/>
    <w:multiLevelType w:val="hybridMultilevel"/>
    <w:tmpl w:val="99F856A0"/>
    <w:lvl w:ilvl="0" w:tplc="A6C0978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860F10">
      <w:start w:val="1"/>
      <w:numFmt w:val="bullet"/>
      <w:lvlText w:val=""/>
      <w:lvlJc w:val="left"/>
      <w:pPr>
        <w:tabs>
          <w:tab w:val="num" w:pos="1440"/>
        </w:tabs>
        <w:ind w:left="1440" w:hanging="1440"/>
      </w:pPr>
      <w:rPr>
        <w:rFonts w:ascii="Wingdings 2" w:hAnsi="Wingdings 2" w:hint="default"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C0808"/>
    <w:multiLevelType w:val="hybridMultilevel"/>
    <w:tmpl w:val="ACE2FCDE"/>
    <w:lvl w:ilvl="0" w:tplc="3CAA9752">
      <w:start w:val="1"/>
      <w:numFmt w:val="bullet"/>
      <w:lvlText w:val=""/>
      <w:lvlJc w:val="left"/>
      <w:pPr>
        <w:tabs>
          <w:tab w:val="num" w:pos="1756"/>
        </w:tabs>
        <w:ind w:left="1756" w:hanging="1440"/>
      </w:pPr>
      <w:rPr>
        <w:rFonts w:ascii="Wingdings" w:hAnsi="Wingdings" w:hint="default"/>
        <w:sz w:val="36"/>
      </w:rPr>
    </w:lvl>
    <w:lvl w:ilvl="1" w:tplc="0407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2B547AF7"/>
    <w:multiLevelType w:val="hybridMultilevel"/>
    <w:tmpl w:val="3A74DCD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72C03"/>
    <w:multiLevelType w:val="hybridMultilevel"/>
    <w:tmpl w:val="B41E97B0"/>
    <w:lvl w:ilvl="0" w:tplc="AC2C86E2">
      <w:start w:val="1"/>
      <w:numFmt w:val="decimal"/>
      <w:pStyle w:val="Aufzhlung2Zahlen"/>
      <w:lvlText w:val="%1."/>
      <w:lvlJc w:val="left"/>
      <w:pPr>
        <w:tabs>
          <w:tab w:val="num" w:pos="1353"/>
        </w:tabs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01C6C73"/>
    <w:multiLevelType w:val="hybridMultilevel"/>
    <w:tmpl w:val="99E67978"/>
    <w:lvl w:ilvl="0" w:tplc="3CAA9752">
      <w:start w:val="1"/>
      <w:numFmt w:val="bullet"/>
      <w:lvlText w:val=""/>
      <w:lvlJc w:val="left"/>
      <w:pPr>
        <w:tabs>
          <w:tab w:val="num" w:pos="1990"/>
        </w:tabs>
        <w:ind w:left="1990" w:hanging="1440"/>
      </w:pPr>
      <w:rPr>
        <w:rFonts w:ascii="Wingdings" w:hAnsi="Wingdings" w:hint="default"/>
        <w:sz w:val="36"/>
      </w:rPr>
    </w:lvl>
    <w:lvl w:ilvl="1" w:tplc="0407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365944B2"/>
    <w:multiLevelType w:val="hybridMultilevel"/>
    <w:tmpl w:val="74B274D6"/>
    <w:lvl w:ilvl="0" w:tplc="A6C0978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1869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45A8"/>
    <w:multiLevelType w:val="hybridMultilevel"/>
    <w:tmpl w:val="DCECFA0E"/>
    <w:lvl w:ilvl="0" w:tplc="0407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3D7208EB"/>
    <w:multiLevelType w:val="multilevel"/>
    <w:tmpl w:val="460A5D7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D52B06"/>
    <w:multiLevelType w:val="hybridMultilevel"/>
    <w:tmpl w:val="74B274D6"/>
    <w:lvl w:ilvl="0" w:tplc="A6C0978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D42C0"/>
    <w:multiLevelType w:val="hybridMultilevel"/>
    <w:tmpl w:val="9A0E8CC0"/>
    <w:lvl w:ilvl="0" w:tplc="486A94C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</w:rPr>
    </w:lvl>
    <w:lvl w:ilvl="1" w:tplc="91865C1E">
      <w:start w:val="1"/>
      <w:numFmt w:val="bullet"/>
      <w:lvlText w:val=""/>
      <w:lvlJc w:val="left"/>
      <w:pPr>
        <w:tabs>
          <w:tab w:val="num" w:pos="1873"/>
        </w:tabs>
        <w:ind w:left="1873" w:hanging="226"/>
      </w:pPr>
      <w:rPr>
        <w:rFonts w:ascii="Wingdings" w:eastAsia="Times New Roman" w:hAnsi="Wingdings" w:cs="Times New Roman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8E95DC7"/>
    <w:multiLevelType w:val="hybridMultilevel"/>
    <w:tmpl w:val="74B274D6"/>
    <w:lvl w:ilvl="0" w:tplc="A6C0978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AA9752">
      <w:start w:val="1"/>
      <w:numFmt w:val="bullet"/>
      <w:lvlText w:val="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41F9"/>
    <w:multiLevelType w:val="hybridMultilevel"/>
    <w:tmpl w:val="AE0A6B12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66A8FB8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BF66F92"/>
    <w:multiLevelType w:val="hybridMultilevel"/>
    <w:tmpl w:val="F6DE3D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A201C"/>
    <w:multiLevelType w:val="hybridMultilevel"/>
    <w:tmpl w:val="F8568130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85F7AAF"/>
    <w:multiLevelType w:val="hybridMultilevel"/>
    <w:tmpl w:val="B42C8180"/>
    <w:lvl w:ilvl="0" w:tplc="486A94C6"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7" w15:restartNumberingAfterBreak="0">
    <w:nsid w:val="59C77F0D"/>
    <w:multiLevelType w:val="hybridMultilevel"/>
    <w:tmpl w:val="F860FFBA"/>
    <w:lvl w:ilvl="0" w:tplc="0407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D206D5C"/>
    <w:multiLevelType w:val="multilevel"/>
    <w:tmpl w:val="460A5D7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E982A64"/>
    <w:multiLevelType w:val="hybridMultilevel"/>
    <w:tmpl w:val="F13C5524"/>
    <w:lvl w:ilvl="0" w:tplc="0407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A2E3B76"/>
    <w:multiLevelType w:val="hybridMultilevel"/>
    <w:tmpl w:val="CCAA2386"/>
    <w:lvl w:ilvl="0" w:tplc="3CAA9752">
      <w:start w:val="1"/>
      <w:numFmt w:val="bullet"/>
      <w:lvlText w:val=""/>
      <w:lvlJc w:val="left"/>
      <w:pPr>
        <w:tabs>
          <w:tab w:val="num" w:pos="2540"/>
        </w:tabs>
        <w:ind w:left="2540" w:hanging="1440"/>
      </w:pPr>
      <w:rPr>
        <w:rFonts w:ascii="Wingdings" w:hAnsi="Wingdings" w:hint="default"/>
        <w:sz w:val="36"/>
      </w:rPr>
    </w:lvl>
    <w:lvl w:ilvl="1" w:tplc="0407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1" w15:restartNumberingAfterBreak="0">
    <w:nsid w:val="6C665B91"/>
    <w:multiLevelType w:val="hybridMultilevel"/>
    <w:tmpl w:val="49E2D2A0"/>
    <w:lvl w:ilvl="0" w:tplc="8D0CA17A">
      <w:start w:val="1"/>
      <w:numFmt w:val="bullet"/>
      <w:lvlText w:val="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323891"/>
    <w:multiLevelType w:val="hybridMultilevel"/>
    <w:tmpl w:val="9E7CA1D2"/>
    <w:lvl w:ilvl="0" w:tplc="486A94C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FFD16B4"/>
    <w:multiLevelType w:val="hybridMultilevel"/>
    <w:tmpl w:val="CCAA2386"/>
    <w:lvl w:ilvl="0" w:tplc="3CAA9752">
      <w:start w:val="1"/>
      <w:numFmt w:val="bullet"/>
      <w:lvlText w:val=""/>
      <w:lvlJc w:val="left"/>
      <w:pPr>
        <w:tabs>
          <w:tab w:val="num" w:pos="2540"/>
        </w:tabs>
        <w:ind w:left="2540" w:hanging="1440"/>
      </w:pPr>
      <w:rPr>
        <w:rFonts w:ascii="Wingdings" w:hAnsi="Wingdings" w:hint="default"/>
        <w:sz w:val="36"/>
      </w:rPr>
    </w:lvl>
    <w:lvl w:ilvl="1" w:tplc="65722F8E">
      <w:start w:val="1"/>
      <w:numFmt w:val="bullet"/>
      <w:lvlText w:val=""/>
      <w:lvlJc w:val="left"/>
      <w:pPr>
        <w:tabs>
          <w:tab w:val="num" w:pos="1440"/>
        </w:tabs>
        <w:ind w:left="1440" w:hanging="1440"/>
      </w:pPr>
      <w:rPr>
        <w:rFonts w:ascii="Wingdings 2" w:hAnsi="Wingdings 2" w:hint="default"/>
        <w:sz w:val="36"/>
      </w:rPr>
    </w:lvl>
    <w:lvl w:ilvl="2" w:tplc="0407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4" w15:restartNumberingAfterBreak="0">
    <w:nsid w:val="75883E27"/>
    <w:multiLevelType w:val="hybridMultilevel"/>
    <w:tmpl w:val="5B9C0A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B5545E"/>
    <w:multiLevelType w:val="hybridMultilevel"/>
    <w:tmpl w:val="13A603F0"/>
    <w:lvl w:ilvl="0" w:tplc="7186C430">
      <w:start w:val="1"/>
      <w:numFmt w:val="bullet"/>
      <w:pStyle w:val="Aufzhlung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F722E5"/>
    <w:multiLevelType w:val="hybridMultilevel"/>
    <w:tmpl w:val="E47E6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9"/>
  </w:num>
  <w:num w:numId="11">
    <w:abstractNumId w:val="26"/>
  </w:num>
  <w:num w:numId="12">
    <w:abstractNumId w:val="1"/>
  </w:num>
  <w:num w:numId="13">
    <w:abstractNumId w:val="32"/>
  </w:num>
  <w:num w:numId="14">
    <w:abstractNumId w:val="28"/>
  </w:num>
  <w:num w:numId="15">
    <w:abstractNumId w:val="21"/>
  </w:num>
  <w:num w:numId="16">
    <w:abstractNumId w:val="18"/>
  </w:num>
  <w:num w:numId="17">
    <w:abstractNumId w:val="20"/>
  </w:num>
  <w:num w:numId="18">
    <w:abstractNumId w:val="17"/>
  </w:num>
  <w:num w:numId="19">
    <w:abstractNumId w:val="3"/>
  </w:num>
  <w:num w:numId="20">
    <w:abstractNumId w:val="22"/>
  </w:num>
  <w:num w:numId="21">
    <w:abstractNumId w:val="30"/>
  </w:num>
  <w:num w:numId="22">
    <w:abstractNumId w:val="13"/>
  </w:num>
  <w:num w:numId="23">
    <w:abstractNumId w:val="16"/>
  </w:num>
  <w:num w:numId="24">
    <w:abstractNumId w:val="12"/>
  </w:num>
  <w:num w:numId="25">
    <w:abstractNumId w:val="33"/>
  </w:num>
  <w:num w:numId="26">
    <w:abstractNumId w:val="8"/>
  </w:num>
  <w:num w:numId="27">
    <w:abstractNumId w:val="11"/>
  </w:num>
  <w:num w:numId="28">
    <w:abstractNumId w:val="29"/>
  </w:num>
  <w:num w:numId="29">
    <w:abstractNumId w:val="10"/>
  </w:num>
  <w:num w:numId="30">
    <w:abstractNumId w:val="36"/>
  </w:num>
  <w:num w:numId="31">
    <w:abstractNumId w:val="31"/>
  </w:num>
  <w:num w:numId="32">
    <w:abstractNumId w:val="35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24"/>
  </w:num>
  <w:num w:numId="39">
    <w:abstractNumId w:val="6"/>
  </w:num>
  <w:num w:numId="40">
    <w:abstractNumId w:val="14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CA1"/>
    <w:rsid w:val="00056705"/>
    <w:rsid w:val="000A27BB"/>
    <w:rsid w:val="001264ED"/>
    <w:rsid w:val="001D2421"/>
    <w:rsid w:val="002138C6"/>
    <w:rsid w:val="00221B88"/>
    <w:rsid w:val="00280D51"/>
    <w:rsid w:val="00296087"/>
    <w:rsid w:val="002A254B"/>
    <w:rsid w:val="003144AC"/>
    <w:rsid w:val="00363F87"/>
    <w:rsid w:val="00393B75"/>
    <w:rsid w:val="00400177"/>
    <w:rsid w:val="00405357"/>
    <w:rsid w:val="004616AB"/>
    <w:rsid w:val="00465CA1"/>
    <w:rsid w:val="004C1C44"/>
    <w:rsid w:val="00562C04"/>
    <w:rsid w:val="00571860"/>
    <w:rsid w:val="005B1B30"/>
    <w:rsid w:val="005D0109"/>
    <w:rsid w:val="006065D0"/>
    <w:rsid w:val="00620DB2"/>
    <w:rsid w:val="007000BD"/>
    <w:rsid w:val="007A19D1"/>
    <w:rsid w:val="007A5001"/>
    <w:rsid w:val="007B76C6"/>
    <w:rsid w:val="007C7F98"/>
    <w:rsid w:val="008201D9"/>
    <w:rsid w:val="00837588"/>
    <w:rsid w:val="00853DEE"/>
    <w:rsid w:val="00892CD1"/>
    <w:rsid w:val="00921590"/>
    <w:rsid w:val="009507BD"/>
    <w:rsid w:val="009C7378"/>
    <w:rsid w:val="009D7CF3"/>
    <w:rsid w:val="00A311A3"/>
    <w:rsid w:val="00A812A3"/>
    <w:rsid w:val="00A85AEF"/>
    <w:rsid w:val="00A9178C"/>
    <w:rsid w:val="00A933CF"/>
    <w:rsid w:val="00AB1EFD"/>
    <w:rsid w:val="00AB69DD"/>
    <w:rsid w:val="00C06CDC"/>
    <w:rsid w:val="00C253C7"/>
    <w:rsid w:val="00C42BEA"/>
    <w:rsid w:val="00C73041"/>
    <w:rsid w:val="00CA41EC"/>
    <w:rsid w:val="00D17179"/>
    <w:rsid w:val="00D369F5"/>
    <w:rsid w:val="00D52553"/>
    <w:rsid w:val="00D732AD"/>
    <w:rsid w:val="00E01816"/>
    <w:rsid w:val="00E27C6C"/>
    <w:rsid w:val="00E325C8"/>
    <w:rsid w:val="00E90472"/>
    <w:rsid w:val="00EB0E2B"/>
    <w:rsid w:val="00ED5ED1"/>
    <w:rsid w:val="00F77C75"/>
    <w:rsid w:val="00FA4FB1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31A14F-7385-4F09-A5AA-81B61FB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tabs>
        <w:tab w:val="left" w:pos="550"/>
      </w:tabs>
      <w:spacing w:after="120"/>
      <w:ind w:left="567"/>
      <w:jc w:val="both"/>
    </w:pPr>
    <w:rPr>
      <w:rFonts w:ascii="Arial" w:hAnsi="Arial" w:cs="Arial"/>
      <w:bCs/>
      <w:sz w:val="22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480" w:after="240" w:line="360" w:lineRule="auto"/>
      <w:ind w:hanging="567"/>
      <w:outlineLvl w:val="0"/>
    </w:pPr>
    <w:rPr>
      <w:b/>
      <w:bCs w:val="0"/>
      <w:iCs/>
      <w:sz w:val="28"/>
      <w:szCs w:val="22"/>
    </w:rPr>
  </w:style>
  <w:style w:type="paragraph" w:styleId="berschrift2">
    <w:name w:val="heading 2"/>
    <w:basedOn w:val="Standard"/>
    <w:next w:val="Standard"/>
    <w:autoRedefine/>
    <w:qFormat/>
    <w:rsid w:val="00400177"/>
    <w:pPr>
      <w:keepNext/>
      <w:tabs>
        <w:tab w:val="clear" w:pos="550"/>
        <w:tab w:val="left" w:pos="0"/>
        <w:tab w:val="left" w:pos="567"/>
      </w:tabs>
      <w:spacing w:before="360" w:after="360"/>
      <w:ind w:right="-2" w:hanging="567"/>
      <w:jc w:val="left"/>
      <w:outlineLvl w:val="1"/>
    </w:pPr>
    <w:rPr>
      <w:b/>
      <w:bCs w:val="0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50"/>
        <w:tab w:val="left" w:pos="567"/>
      </w:tabs>
      <w:spacing w:before="480" w:after="240"/>
      <w:outlineLvl w:val="2"/>
    </w:pPr>
    <w:rPr>
      <w:b/>
      <w:bCs w:val="0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50"/>
        <w:tab w:val="left" w:pos="660"/>
      </w:tabs>
      <w:spacing w:before="3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ind w:left="74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Zahlen">
    <w:name w:val="Aufzählung 2 (Zahlen)"/>
    <w:basedOn w:val="Standard"/>
    <w:pPr>
      <w:numPr>
        <w:numId w:val="34"/>
      </w:numPr>
      <w:tabs>
        <w:tab w:val="clear" w:pos="550"/>
        <w:tab w:val="left" w:pos="1100"/>
        <w:tab w:val="decimal" w:pos="6820"/>
      </w:tabs>
      <w:jc w:val="left"/>
    </w:pPr>
    <w:rPr>
      <w:lang w:val="en-GB"/>
    </w:rPr>
  </w:style>
  <w:style w:type="paragraph" w:styleId="Kopfzeile">
    <w:name w:val="header"/>
    <w:basedOn w:val="Standard"/>
    <w:semiHidden/>
    <w:pPr>
      <w:tabs>
        <w:tab w:val="clear" w:pos="550"/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lear" w:pos="550"/>
        <w:tab w:val="center" w:pos="4536"/>
        <w:tab w:val="right" w:pos="9072"/>
      </w:tabs>
    </w:pPr>
  </w:style>
  <w:style w:type="paragraph" w:customStyle="1" w:styleId="Liste1ohneKreuz">
    <w:name w:val="Liste 1(ohne Kreuz)"/>
    <w:basedOn w:val="Standard"/>
    <w:pPr>
      <w:numPr>
        <w:ilvl w:val="1"/>
        <w:numId w:val="24"/>
      </w:numPr>
      <w:tabs>
        <w:tab w:val="clear" w:pos="550"/>
        <w:tab w:val="clear" w:pos="1440"/>
        <w:tab w:val="num" w:pos="567"/>
      </w:tabs>
      <w:ind w:left="1134" w:hanging="567"/>
    </w:pPr>
  </w:style>
  <w:style w:type="paragraph" w:styleId="Liste2">
    <w:name w:val="List 2"/>
    <w:aliases w:val="Liste 2 (mit Kreuz)"/>
    <w:basedOn w:val="Standard"/>
    <w:semiHidden/>
    <w:pPr>
      <w:numPr>
        <w:ilvl w:val="1"/>
        <w:numId w:val="29"/>
      </w:numPr>
      <w:ind w:left="1134"/>
    </w:pPr>
  </w:style>
  <w:style w:type="paragraph" w:customStyle="1" w:styleId="Aufzhlung">
    <w:name w:val="Aufzählung"/>
    <w:basedOn w:val="Standard"/>
    <w:pPr>
      <w:numPr>
        <w:numId w:val="32"/>
      </w:numPr>
      <w:tabs>
        <w:tab w:val="clear" w:pos="550"/>
        <w:tab w:val="clear" w:pos="1287"/>
        <w:tab w:val="left" w:pos="924"/>
      </w:tabs>
      <w:ind w:left="924" w:hanging="357"/>
      <w:jc w:val="left"/>
    </w:pPr>
  </w:style>
  <w:style w:type="paragraph" w:styleId="Textkrper-Zeileneinzug">
    <w:name w:val="Body Text Indent"/>
    <w:basedOn w:val="Standard"/>
    <w:semiHidden/>
    <w:pPr>
      <w:tabs>
        <w:tab w:val="clear" w:pos="550"/>
      </w:tabs>
      <w:ind w:left="1080" w:hanging="1080"/>
      <w:jc w:val="left"/>
    </w:pPr>
    <w:rPr>
      <w:rFonts w:cs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chael%20Spielmann\Anwendungsdaten\Microsoft\Vorlagen\Wordvorlage%20der%20Leistungsvereinbarung%20m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df03bed2-adc4-4b7c-ac23-010154b634ac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B8E6-D57E-436F-9BE6-3EDA9F2B2AC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6400DB3-8607-43B7-BDDD-4A30311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der Leistungsvereinbarung ms.dot</Template>
  <TotalTime>0</TotalTime>
  <Pages>3</Pages>
  <Words>638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Caritas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Michael Spielmann</dc:creator>
  <cp:keywords/>
  <cp:lastModifiedBy>Ströbl, Ulrike</cp:lastModifiedBy>
  <cp:revision>2</cp:revision>
  <cp:lastPrinted>2016-07-06T10:08:00Z</cp:lastPrinted>
  <dcterms:created xsi:type="dcterms:W3CDTF">2020-12-15T11:49:00Z</dcterms:created>
  <dcterms:modified xsi:type="dcterms:W3CDTF">2020-12-15T11:49:00Z</dcterms:modified>
</cp:coreProperties>
</file>