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AFE2" w14:textId="77777777" w:rsidR="00EC24F5" w:rsidRPr="00EC24F5" w:rsidRDefault="00EC24F5" w:rsidP="00EC24F5">
      <w:pPr>
        <w:rPr>
          <w:sz w:val="16"/>
          <w:szCs w:val="16"/>
        </w:rPr>
      </w:pPr>
      <w:r w:rsidRPr="00BA2878">
        <w:rPr>
          <w:sz w:val="16"/>
          <w:szCs w:val="16"/>
        </w:rPr>
        <w:t>Zuwendungsempfänger, genaue Bezeichnung und Anschrift, Telefonnummer</w:t>
      </w:r>
    </w:p>
    <w:p w14:paraId="295D6D1C" w14:textId="77777777" w:rsidR="00EC24F5" w:rsidRDefault="00F87FBC" w:rsidP="00EC24F5"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34691397" wp14:editId="21551DDF">
                <wp:extent cx="5851525" cy="574675"/>
                <wp:effectExtent l="9525" t="9525" r="6350" b="6350"/>
                <wp:docPr id="2" name="Text Box 4" descr="Textf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15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3717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752614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429400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348976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913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extfeld" style="width:460.75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">
                <o:lock v:ext="edit" aspectratio="t"/>
                <v:textbox inset="2.5mm">
                  <w:txbxContent>
                    <w:p w14:paraId="20533717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752614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429400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348976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D950FA" w14:textId="205EB6E3" w:rsidR="00EC24F5" w:rsidRDefault="00F87FBC" w:rsidP="00EC24F5">
      <w:r>
        <w:rPr>
          <w:noProof/>
        </w:rPr>
        <mc:AlternateContent>
          <mc:Choice Requires="wps">
            <w:drawing>
              <wp:inline distT="0" distB="0" distL="0" distR="0" wp14:anchorId="203DCBE4" wp14:editId="7BD2D293">
                <wp:extent cx="3423920" cy="1440180"/>
                <wp:effectExtent l="0" t="0" r="0" b="762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4B36D" w14:textId="77777777" w:rsidR="007749A1" w:rsidRDefault="007749A1" w:rsidP="00EC24F5">
                            <w:pPr>
                              <w:ind w:left="142"/>
                            </w:pPr>
                          </w:p>
                          <w:p w14:paraId="36A411A6" w14:textId="77777777" w:rsidR="00565C58" w:rsidRDefault="00AE3877" w:rsidP="00565C58">
                            <w:pPr>
                              <w:ind w:left="142"/>
                            </w:pPr>
                            <w:r>
                              <w:t>Kommunalverband für Jugend und Soziales</w:t>
                            </w:r>
                            <w:r w:rsidR="00565C58" w:rsidRPr="00565C58">
                              <w:t xml:space="preserve"> Baden-Württemberg</w:t>
                            </w:r>
                          </w:p>
                          <w:p w14:paraId="4F45D7DC" w14:textId="77777777" w:rsidR="00AE3877" w:rsidRPr="00565C58" w:rsidRDefault="00AE3877" w:rsidP="00565C58">
                            <w:pPr>
                              <w:ind w:left="142"/>
                            </w:pPr>
                            <w:r>
                              <w:t>Referat 22</w:t>
                            </w:r>
                          </w:p>
                          <w:p w14:paraId="4576E27F" w14:textId="77777777" w:rsidR="007749A1" w:rsidRPr="00184B93" w:rsidRDefault="007749A1" w:rsidP="00EC24F5">
                            <w:pPr>
                              <w:ind w:left="142"/>
                            </w:pPr>
                            <w:r w:rsidRPr="00184B93">
                              <w:t xml:space="preserve">Postfach </w:t>
                            </w:r>
                            <w:r w:rsidR="00184B93" w:rsidRPr="00184B93">
                              <w:t>10 60 22</w:t>
                            </w:r>
                          </w:p>
                          <w:p w14:paraId="7CDBF83A" w14:textId="77777777" w:rsidR="007749A1" w:rsidRDefault="00184B93" w:rsidP="00EC24F5">
                            <w:pPr>
                              <w:ind w:left="142"/>
                            </w:pPr>
                            <w:r w:rsidRPr="00184B93">
                              <w:t>7004</w:t>
                            </w:r>
                            <w:r w:rsidR="007749A1" w:rsidRPr="00184B93">
                              <w:t>9 Stuttgart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DCBE4" id="Text Box 3" o:spid="_x0000_s1027" type="#_x0000_t202" style="width:269.6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" filled="f" stroked="f">
                <v:textbox inset="2.5mm">
                  <w:txbxContent>
                    <w:p w14:paraId="1044B36D" w14:textId="77777777" w:rsidR="007749A1" w:rsidRDefault="007749A1" w:rsidP="00EC24F5">
                      <w:pPr>
                        <w:ind w:left="142"/>
                      </w:pPr>
                    </w:p>
                    <w:p w14:paraId="36A411A6" w14:textId="77777777" w:rsidR="00565C58" w:rsidRDefault="00AE3877" w:rsidP="00565C58">
                      <w:pPr>
                        <w:ind w:left="142"/>
                      </w:pPr>
                      <w:r>
                        <w:t>Kommunalverband für Jugend und Soziales</w:t>
                      </w:r>
                      <w:r w:rsidR="00565C58" w:rsidRPr="00565C58">
                        <w:t xml:space="preserve"> Baden-Württemberg</w:t>
                      </w:r>
                    </w:p>
                    <w:p w14:paraId="4F45D7DC" w14:textId="77777777" w:rsidR="00AE3877" w:rsidRPr="00565C58" w:rsidRDefault="00AE3877" w:rsidP="00565C58">
                      <w:pPr>
                        <w:ind w:left="142"/>
                      </w:pPr>
                      <w:r>
                        <w:t>Referat 22</w:t>
                      </w:r>
                    </w:p>
                    <w:p w14:paraId="4576E27F" w14:textId="77777777" w:rsidR="007749A1" w:rsidRPr="00184B93" w:rsidRDefault="007749A1" w:rsidP="00EC24F5">
                      <w:pPr>
                        <w:ind w:left="142"/>
                      </w:pPr>
                      <w:r w:rsidRPr="00184B93">
                        <w:t xml:space="preserve">Postfach </w:t>
                      </w:r>
                      <w:r w:rsidR="00184B93" w:rsidRPr="00184B93">
                        <w:t>10 60 22</w:t>
                      </w:r>
                    </w:p>
                    <w:p w14:paraId="7CDBF83A" w14:textId="77777777" w:rsidR="007749A1" w:rsidRDefault="00184B93" w:rsidP="00EC24F5">
                      <w:pPr>
                        <w:ind w:left="142"/>
                      </w:pPr>
                      <w:r w:rsidRPr="00184B93">
                        <w:t>7004</w:t>
                      </w:r>
                      <w:r w:rsidR="007749A1" w:rsidRPr="00184B93">
                        <w:t>9 Stuttgart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43F9D" w14:textId="77777777" w:rsidR="00EC24F5" w:rsidRDefault="00EC24F5" w:rsidP="00EC24F5"/>
    <w:p w14:paraId="11095E1A" w14:textId="77777777" w:rsidR="00EC24F5" w:rsidRDefault="00EC24F5" w:rsidP="00EC24F5"/>
    <w:p w14:paraId="2F6BCCDC" w14:textId="77777777" w:rsidR="00EC24F5" w:rsidRDefault="00EC24F5" w:rsidP="00EC24F5"/>
    <w:p w14:paraId="559EDD5A" w14:textId="77777777" w:rsidR="00656D39" w:rsidRPr="00AE3877" w:rsidRDefault="0067455C" w:rsidP="00AE3877">
      <w:pPr>
        <w:rPr>
          <w:b/>
        </w:rPr>
      </w:pPr>
      <w:r>
        <w:rPr>
          <w:b/>
        </w:rPr>
        <w:t>Förderprogramm „Kommunale Pflegekonferenzen BW – Netzwerke für Menschen“</w:t>
      </w:r>
    </w:p>
    <w:p w14:paraId="4A9E9FD5" w14:textId="77777777" w:rsidR="00AE3877" w:rsidRPr="00AE3877" w:rsidRDefault="00AE3877" w:rsidP="00AE3877"/>
    <w:p w14:paraId="42669BED" w14:textId="77777777" w:rsidR="00656D39" w:rsidRPr="000F0C44" w:rsidRDefault="003474DD" w:rsidP="00656D39">
      <w:pPr>
        <w:tabs>
          <w:tab w:val="left" w:pos="4536"/>
        </w:tabs>
        <w:rPr>
          <w:b/>
        </w:rPr>
      </w:pPr>
      <w:r>
        <w:rPr>
          <w:b/>
        </w:rPr>
        <w:t>Zuwendungsbescheid vom</w:t>
      </w:r>
      <w:r w:rsidR="00656D39" w:rsidRPr="000F0C44">
        <w:rPr>
          <w:b/>
        </w:rPr>
        <w:tab/>
        <w:t xml:space="preserve"> </w:t>
      </w:r>
      <w:r w:rsidR="00CE77C0">
        <w:rPr>
          <w:b/>
        </w:rPr>
        <w:tab/>
      </w:r>
      <w:r w:rsidR="00656D39" w:rsidRPr="000F0C44">
        <w:rPr>
          <w:b/>
        </w:rPr>
        <w:t xml:space="preserve">Az.: </w:t>
      </w:r>
    </w:p>
    <w:p w14:paraId="75789C00" w14:textId="77777777" w:rsidR="009B7FBD" w:rsidRDefault="009B7FBD" w:rsidP="009B7FBD"/>
    <w:p w14:paraId="2F05A217" w14:textId="77777777" w:rsidR="009B7FBD" w:rsidRPr="000F0C44" w:rsidRDefault="009B7FBD" w:rsidP="009B7FBD">
      <w:pPr>
        <w:rPr>
          <w:b/>
        </w:rPr>
      </w:pPr>
      <w:r w:rsidRPr="000F0C44">
        <w:rPr>
          <w:b/>
        </w:rPr>
        <w:t>Mittelanforderung</w:t>
      </w:r>
    </w:p>
    <w:p w14:paraId="06280A06" w14:textId="77777777" w:rsidR="009B7FBD" w:rsidRDefault="009B7FBD" w:rsidP="009B7FBD"/>
    <w:p w14:paraId="49154E76" w14:textId="77777777" w:rsidR="009B7FBD" w:rsidRDefault="009B7FBD" w:rsidP="009B7FBD">
      <w:r>
        <w:t>Wir beantragen die Auszahlung von Mitteln in Höhe von</w:t>
      </w:r>
    </w:p>
    <w:p w14:paraId="516FED3E" w14:textId="77777777" w:rsidR="009B7FBD" w:rsidRDefault="009B7FBD" w:rsidP="009B7FBD"/>
    <w:p w14:paraId="4DED3E56" w14:textId="77777777" w:rsidR="009B7FBD" w:rsidRDefault="009B7FBD" w:rsidP="009B7FBD"/>
    <w:p w14:paraId="217D48C7" w14:textId="77777777" w:rsidR="009B7FBD" w:rsidRPr="000F0C44" w:rsidRDefault="009B7FBD" w:rsidP="009B7FBD">
      <w:pPr>
        <w:tabs>
          <w:tab w:val="left" w:leader="underscore" w:pos="2268"/>
        </w:tabs>
        <w:rPr>
          <w:b/>
        </w:rPr>
      </w:pPr>
      <w:r w:rsidRPr="000F0C44">
        <w:tab/>
      </w:r>
      <w:r>
        <w:t xml:space="preserve"> </w:t>
      </w:r>
      <w:r w:rsidRPr="000F0C44">
        <w:rPr>
          <w:b/>
        </w:rPr>
        <w:t>EUR</w:t>
      </w:r>
    </w:p>
    <w:p w14:paraId="5E5DC478" w14:textId="77777777" w:rsidR="009B7FBD" w:rsidRDefault="009B7FBD" w:rsidP="009B7FBD"/>
    <w:p w14:paraId="4E47290D" w14:textId="77777777" w:rsidR="009B7FBD" w:rsidRDefault="009B7FBD" w:rsidP="009B7FBD"/>
    <w:p w14:paraId="1AFEC26C" w14:textId="77777777" w:rsidR="00CE77C0" w:rsidRDefault="00CE77C0" w:rsidP="009B7FBD">
      <w:r>
        <w:t xml:space="preserve">Bereits entstandene Ausgaben </w:t>
      </w:r>
      <w:r w:rsidR="00BB6BEF">
        <w:t>(inkl. Eigenmittel)</w:t>
      </w:r>
      <w:r>
        <w:tab/>
        <w:t>_________________  EUR</w:t>
      </w:r>
    </w:p>
    <w:p w14:paraId="3A7575E3" w14:textId="77777777" w:rsidR="00EF361F" w:rsidRDefault="00BB6BEF" w:rsidP="009B7FBD">
      <w:r>
        <w:t xml:space="preserve">Davon eingesetzte Eigenmittel </w:t>
      </w:r>
      <w:r w:rsidR="00EF361F">
        <w:t xml:space="preserve"> </w:t>
      </w:r>
      <w:r w:rsidR="00EF361F">
        <w:tab/>
      </w:r>
      <w:r w:rsidR="00EF361F">
        <w:tab/>
      </w:r>
      <w:r>
        <w:tab/>
      </w:r>
      <w:r w:rsidR="00EF361F">
        <w:tab/>
      </w:r>
      <w:r w:rsidR="00EF361F">
        <w:tab/>
        <w:t>_________________  EUR</w:t>
      </w:r>
    </w:p>
    <w:p w14:paraId="47385856" w14:textId="77777777" w:rsidR="00CE77C0" w:rsidRDefault="00CE77C0" w:rsidP="00CE77C0">
      <w:r>
        <w:t>Ausgaben i</w:t>
      </w:r>
      <w:r w:rsidR="00BB6BEF">
        <w:t>.</w:t>
      </w:r>
      <w:r>
        <w:t xml:space="preserve"> d</w:t>
      </w:r>
      <w:r w:rsidR="00BB6BEF">
        <w:t>.</w:t>
      </w:r>
      <w:r>
        <w:t xml:space="preserve"> nächsten </w:t>
      </w:r>
      <w:r w:rsidR="00B2666F">
        <w:t>3</w:t>
      </w:r>
      <w:r>
        <w:t xml:space="preserve"> Monaten</w:t>
      </w:r>
      <w:r w:rsidR="00BB6BEF">
        <w:t xml:space="preserve"> (oh. Eigenmittel) </w:t>
      </w:r>
      <w:r>
        <w:t>_________________  EUR</w:t>
      </w:r>
    </w:p>
    <w:p w14:paraId="57A1B109" w14:textId="77777777" w:rsidR="00CE77C0" w:rsidRDefault="00CE77C0" w:rsidP="00CE77C0">
      <w:r>
        <w:t>Summe</w:t>
      </w:r>
      <w:r>
        <w:tab/>
      </w:r>
      <w:r>
        <w:tab/>
      </w:r>
      <w:r w:rsidR="00BB6BEF">
        <w:tab/>
      </w:r>
      <w:r w:rsidR="00BB6BEF">
        <w:tab/>
      </w:r>
      <w:r>
        <w:tab/>
      </w:r>
      <w:r>
        <w:tab/>
      </w:r>
      <w:r>
        <w:tab/>
      </w:r>
      <w:r>
        <w:tab/>
      </w:r>
      <w:r>
        <w:tab/>
        <w:t>_________________  EUR</w:t>
      </w:r>
    </w:p>
    <w:p w14:paraId="71117F48" w14:textId="77777777" w:rsidR="00CE77C0" w:rsidRDefault="00CE77C0" w:rsidP="00CE77C0"/>
    <w:p w14:paraId="474CE544" w14:textId="77777777" w:rsidR="00CE77C0" w:rsidRDefault="00CE77C0" w:rsidP="009B7FBD">
      <w:r>
        <w:t>Bereits erhaltene Zuschussrate(n)</w:t>
      </w:r>
      <w:r>
        <w:tab/>
      </w:r>
      <w:r w:rsidR="00BB6BEF">
        <w:tab/>
      </w:r>
      <w:r w:rsidR="00BB6BEF">
        <w:tab/>
      </w:r>
      <w:r>
        <w:tab/>
        <w:t>_________________  EUR</w:t>
      </w:r>
    </w:p>
    <w:p w14:paraId="6C044222" w14:textId="77777777" w:rsidR="00CE77C0" w:rsidRDefault="00CE77C0" w:rsidP="009B7FBD"/>
    <w:p w14:paraId="7A6A09C9" w14:textId="77777777" w:rsidR="00CE77C0" w:rsidRDefault="00CE77C0" w:rsidP="009B7FBD"/>
    <w:p w14:paraId="5106528A" w14:textId="77777777" w:rsidR="00E9664A" w:rsidRDefault="00E9664A" w:rsidP="00E9664A">
      <w:r>
        <w:t>Wir bitten um Überweisung auf das Konto:</w:t>
      </w:r>
    </w:p>
    <w:p w14:paraId="7A994EF9" w14:textId="77777777" w:rsidR="00E9664A" w:rsidRDefault="00E9664A" w:rsidP="00E9664A"/>
    <w:p w14:paraId="6677944D" w14:textId="77777777" w:rsidR="00E9664A" w:rsidRDefault="00E9664A" w:rsidP="00E9664A">
      <w:pPr>
        <w:tabs>
          <w:tab w:val="left" w:pos="1276"/>
          <w:tab w:val="left" w:pos="6237"/>
        </w:tabs>
      </w:pPr>
      <w:r>
        <w:t>IBAN:</w:t>
      </w:r>
    </w:p>
    <w:tbl>
      <w:tblPr>
        <w:tblStyle w:val="Tabellengitternetz"/>
        <w:tblW w:w="7655" w:type="dxa"/>
        <w:tblLayout w:type="fixed"/>
        <w:tblLook w:val="04A0" w:firstRow="1" w:lastRow="0" w:firstColumn="1" w:lastColumn="0" w:noHBand="0" w:noVBand="1"/>
      </w:tblPr>
      <w:tblGrid>
        <w:gridCol w:w="289"/>
        <w:gridCol w:w="290"/>
        <w:gridCol w:w="290"/>
        <w:gridCol w:w="290"/>
        <w:gridCol w:w="236"/>
        <w:gridCol w:w="289"/>
        <w:gridCol w:w="290"/>
        <w:gridCol w:w="289"/>
        <w:gridCol w:w="290"/>
        <w:gridCol w:w="236"/>
        <w:gridCol w:w="289"/>
        <w:gridCol w:w="289"/>
        <w:gridCol w:w="289"/>
        <w:gridCol w:w="290"/>
        <w:gridCol w:w="236"/>
        <w:gridCol w:w="289"/>
        <w:gridCol w:w="289"/>
        <w:gridCol w:w="289"/>
        <w:gridCol w:w="290"/>
        <w:gridCol w:w="236"/>
        <w:gridCol w:w="307"/>
        <w:gridCol w:w="307"/>
        <w:gridCol w:w="307"/>
        <w:gridCol w:w="308"/>
        <w:gridCol w:w="236"/>
        <w:gridCol w:w="307"/>
        <w:gridCol w:w="308"/>
      </w:tblGrid>
      <w:tr w:rsidR="00E9664A" w14:paraId="58410704" w14:textId="77777777" w:rsidTr="001E53F1">
        <w:trPr>
          <w:trHeight w:val="454"/>
        </w:trPr>
        <w:tc>
          <w:tcPr>
            <w:tcW w:w="289" w:type="dxa"/>
          </w:tcPr>
          <w:p w14:paraId="148132E7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D</w:t>
            </w:r>
          </w:p>
        </w:tc>
        <w:tc>
          <w:tcPr>
            <w:tcW w:w="290" w:type="dxa"/>
          </w:tcPr>
          <w:p w14:paraId="3B8A951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E</w:t>
            </w:r>
          </w:p>
        </w:tc>
        <w:tc>
          <w:tcPr>
            <w:tcW w:w="290" w:type="dxa"/>
          </w:tcPr>
          <w:p w14:paraId="4E869701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1C5BE0A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0BC70220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6CA93EB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33D8026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00E19A2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69E4082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6C1AE57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5EE2DFB9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40ADAB07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6186F7D1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11DE09A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0E26429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6CD631D0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7041DBEA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299E9AD1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44A612A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32274D04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28C267F3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451A926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276FF51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</w:tcPr>
          <w:p w14:paraId="0D1AC54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57101987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1FB021D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</w:tcPr>
          <w:p w14:paraId="4310029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14:paraId="51B71751" w14:textId="77777777" w:rsidR="00E9664A" w:rsidRDefault="00E9664A" w:rsidP="00E9664A">
      <w:pPr>
        <w:tabs>
          <w:tab w:val="left" w:pos="1276"/>
          <w:tab w:val="left" w:pos="6237"/>
        </w:tabs>
      </w:pPr>
    </w:p>
    <w:p w14:paraId="780669B8" w14:textId="77777777" w:rsidR="00E9664A" w:rsidRDefault="00E9664A" w:rsidP="00E9664A">
      <w:pPr>
        <w:tabs>
          <w:tab w:val="left" w:pos="1276"/>
          <w:tab w:val="left" w:pos="6237"/>
        </w:tabs>
      </w:pPr>
      <w:r>
        <w:t>BIC:</w:t>
      </w:r>
    </w:p>
    <w:tbl>
      <w:tblPr>
        <w:tblStyle w:val="Tabellengitternetz"/>
        <w:tblW w:w="3232" w:type="dxa"/>
        <w:tblLayout w:type="fixed"/>
        <w:tblLook w:val="04A0" w:firstRow="1" w:lastRow="0" w:firstColumn="1" w:lastColumn="0" w:noHBand="0" w:noVBand="1"/>
      </w:tblPr>
      <w:tblGrid>
        <w:gridCol w:w="294"/>
        <w:gridCol w:w="295"/>
        <w:gridCol w:w="294"/>
        <w:gridCol w:w="294"/>
        <w:gridCol w:w="293"/>
        <w:gridCol w:w="294"/>
        <w:gridCol w:w="293"/>
        <w:gridCol w:w="294"/>
        <w:gridCol w:w="293"/>
        <w:gridCol w:w="294"/>
        <w:gridCol w:w="294"/>
      </w:tblGrid>
      <w:tr w:rsidR="00E9664A" w14:paraId="5F5AB3DB" w14:textId="77777777" w:rsidTr="001E53F1">
        <w:trPr>
          <w:trHeight w:val="454"/>
        </w:trPr>
        <w:tc>
          <w:tcPr>
            <w:tcW w:w="283" w:type="dxa"/>
            <w:noWrap/>
          </w:tcPr>
          <w:p w14:paraId="2912BC3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4ECC6ED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13C5F40C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2C302915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4EA4D15C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2400A23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475D0CF9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57C78E3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1DA89593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677EF2F4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0C3B7095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14:paraId="35B2CD73" w14:textId="77777777" w:rsidR="00E9664A" w:rsidRDefault="00E9664A" w:rsidP="00E9664A">
      <w:pPr>
        <w:tabs>
          <w:tab w:val="left" w:pos="1276"/>
          <w:tab w:val="left" w:pos="6237"/>
        </w:tabs>
      </w:pPr>
    </w:p>
    <w:p w14:paraId="2780760B" w14:textId="77777777" w:rsidR="00E9664A" w:rsidRDefault="00E9664A" w:rsidP="00E9664A">
      <w:r>
        <w:t>unter Angabe des</w:t>
      </w:r>
    </w:p>
    <w:p w14:paraId="063D3F7E" w14:textId="37ED576B" w:rsidR="00E9664A" w:rsidRDefault="00E9664A" w:rsidP="00E9664A">
      <w:pPr>
        <w:tabs>
          <w:tab w:val="left" w:pos="993"/>
          <w:tab w:val="right" w:leader="underscore" w:pos="9071"/>
        </w:tabs>
      </w:pPr>
      <w:r>
        <w:t xml:space="preserve">Verwendungszwecks:  </w:t>
      </w:r>
      <w:r>
        <w:tab/>
      </w:r>
    </w:p>
    <w:p w14:paraId="76B980CA" w14:textId="77777777" w:rsidR="009B7FBD" w:rsidRDefault="009B7FBD" w:rsidP="009B7FBD"/>
    <w:p w14:paraId="458EB22E" w14:textId="77777777" w:rsidR="00AE3877" w:rsidRDefault="00AE3877" w:rsidP="009B7FBD">
      <w:pPr>
        <w:rPr>
          <w:u w:val="single"/>
        </w:rPr>
      </w:pPr>
    </w:p>
    <w:p w14:paraId="0E565EAA" w14:textId="77777777" w:rsidR="00AE3877" w:rsidRDefault="00AE3877" w:rsidP="009B7FBD">
      <w:pPr>
        <w:rPr>
          <w:u w:val="single"/>
        </w:rPr>
      </w:pPr>
    </w:p>
    <w:p w14:paraId="227A4BF8" w14:textId="77777777" w:rsidR="00AE3877" w:rsidRPr="00AE3877" w:rsidRDefault="00AE3877" w:rsidP="009B7F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3877">
        <w:rPr>
          <w:u w:val="single"/>
        </w:rPr>
        <w:t xml:space="preserve">                                                    </w:t>
      </w:r>
    </w:p>
    <w:p w14:paraId="48C12303" w14:textId="77777777" w:rsidR="00AE3877" w:rsidRPr="00E76C3E" w:rsidRDefault="00AE3877" w:rsidP="009B7FBD">
      <w:r w:rsidRPr="00AE3877">
        <w:t>Datum und Unterschrift</w:t>
      </w:r>
    </w:p>
    <w:sectPr w:rsidR="00AE3877" w:rsidRPr="00E76C3E" w:rsidSect="00EC24F5">
      <w:footerReference w:type="first" r:id="rId7"/>
      <w:pgSz w:w="11906" w:h="16838" w:code="9"/>
      <w:pgMar w:top="851" w:right="1418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A8DA" w14:textId="77777777" w:rsidR="003D0F93" w:rsidRDefault="003D0F93">
      <w:r>
        <w:separator/>
      </w:r>
    </w:p>
  </w:endnote>
  <w:endnote w:type="continuationSeparator" w:id="0">
    <w:p w14:paraId="02AC7BBE" w14:textId="77777777" w:rsidR="003D0F93" w:rsidRDefault="003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7677" w14:textId="77777777" w:rsidR="007749A1" w:rsidRPr="00B90699" w:rsidRDefault="007749A1" w:rsidP="009B7FBD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1A1F" w14:textId="77777777" w:rsidR="003D0F93" w:rsidRDefault="003D0F93">
      <w:r>
        <w:separator/>
      </w:r>
    </w:p>
  </w:footnote>
  <w:footnote w:type="continuationSeparator" w:id="0">
    <w:p w14:paraId="4BDCAAC5" w14:textId="77777777" w:rsidR="003D0F93" w:rsidRDefault="003D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8D03621"/>
    <w:multiLevelType w:val="multilevel"/>
    <w:tmpl w:val="A4A4C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788A1DB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39"/>
    <w:rsid w:val="00005898"/>
    <w:rsid w:val="00045AAD"/>
    <w:rsid w:val="00053E03"/>
    <w:rsid w:val="00055A0D"/>
    <w:rsid w:val="0006797C"/>
    <w:rsid w:val="0007588D"/>
    <w:rsid w:val="00092F00"/>
    <w:rsid w:val="000951F2"/>
    <w:rsid w:val="001155BF"/>
    <w:rsid w:val="0011599E"/>
    <w:rsid w:val="00127806"/>
    <w:rsid w:val="00151A6E"/>
    <w:rsid w:val="00163FFF"/>
    <w:rsid w:val="00171F70"/>
    <w:rsid w:val="00177D9D"/>
    <w:rsid w:val="00184B93"/>
    <w:rsid w:val="0019632B"/>
    <w:rsid w:val="001A78A2"/>
    <w:rsid w:val="001B1131"/>
    <w:rsid w:val="001D3B83"/>
    <w:rsid w:val="001D3C07"/>
    <w:rsid w:val="001E53F1"/>
    <w:rsid w:val="0021142B"/>
    <w:rsid w:val="00211B41"/>
    <w:rsid w:val="00225044"/>
    <w:rsid w:val="00234A4D"/>
    <w:rsid w:val="00261E6F"/>
    <w:rsid w:val="0028278D"/>
    <w:rsid w:val="00293FB3"/>
    <w:rsid w:val="002B2751"/>
    <w:rsid w:val="002E5634"/>
    <w:rsid w:val="002F206B"/>
    <w:rsid w:val="00310DC7"/>
    <w:rsid w:val="00321D3A"/>
    <w:rsid w:val="003277D7"/>
    <w:rsid w:val="00335073"/>
    <w:rsid w:val="003474DD"/>
    <w:rsid w:val="0036751A"/>
    <w:rsid w:val="00387D36"/>
    <w:rsid w:val="0039685F"/>
    <w:rsid w:val="003969FB"/>
    <w:rsid w:val="003A0944"/>
    <w:rsid w:val="003B10F1"/>
    <w:rsid w:val="003C2D2C"/>
    <w:rsid w:val="003C493A"/>
    <w:rsid w:val="003D0F93"/>
    <w:rsid w:val="003D4181"/>
    <w:rsid w:val="003E1313"/>
    <w:rsid w:val="003E496A"/>
    <w:rsid w:val="004014F8"/>
    <w:rsid w:val="00401D5D"/>
    <w:rsid w:val="00407F99"/>
    <w:rsid w:val="004114B2"/>
    <w:rsid w:val="00446C02"/>
    <w:rsid w:val="00494EE6"/>
    <w:rsid w:val="004D1CA6"/>
    <w:rsid w:val="004D3523"/>
    <w:rsid w:val="004E22CB"/>
    <w:rsid w:val="004F53DA"/>
    <w:rsid w:val="004F64A2"/>
    <w:rsid w:val="00506FC1"/>
    <w:rsid w:val="005553B3"/>
    <w:rsid w:val="00565C58"/>
    <w:rsid w:val="00581769"/>
    <w:rsid w:val="00581CA6"/>
    <w:rsid w:val="00591EE9"/>
    <w:rsid w:val="00595187"/>
    <w:rsid w:val="005A70CF"/>
    <w:rsid w:val="005C3D25"/>
    <w:rsid w:val="005C4CBA"/>
    <w:rsid w:val="005C7F16"/>
    <w:rsid w:val="005E368D"/>
    <w:rsid w:val="0060789F"/>
    <w:rsid w:val="006215D6"/>
    <w:rsid w:val="00637931"/>
    <w:rsid w:val="00656D39"/>
    <w:rsid w:val="00672824"/>
    <w:rsid w:val="0067455C"/>
    <w:rsid w:val="006934DE"/>
    <w:rsid w:val="006D6DE9"/>
    <w:rsid w:val="006E4484"/>
    <w:rsid w:val="006E4660"/>
    <w:rsid w:val="006E5BC8"/>
    <w:rsid w:val="007749A1"/>
    <w:rsid w:val="00794DA4"/>
    <w:rsid w:val="007967A2"/>
    <w:rsid w:val="007B79B1"/>
    <w:rsid w:val="00847A9C"/>
    <w:rsid w:val="00876586"/>
    <w:rsid w:val="0088300A"/>
    <w:rsid w:val="008A6736"/>
    <w:rsid w:val="008B2C61"/>
    <w:rsid w:val="008D33B6"/>
    <w:rsid w:val="009018A4"/>
    <w:rsid w:val="00912CAE"/>
    <w:rsid w:val="0092030C"/>
    <w:rsid w:val="009B74CD"/>
    <w:rsid w:val="009B7FBD"/>
    <w:rsid w:val="009D2B77"/>
    <w:rsid w:val="009E14E1"/>
    <w:rsid w:val="009E1C00"/>
    <w:rsid w:val="00A1306D"/>
    <w:rsid w:val="00A62B19"/>
    <w:rsid w:val="00AA1424"/>
    <w:rsid w:val="00AE3877"/>
    <w:rsid w:val="00B12F50"/>
    <w:rsid w:val="00B2666F"/>
    <w:rsid w:val="00B52356"/>
    <w:rsid w:val="00B93223"/>
    <w:rsid w:val="00BB33BF"/>
    <w:rsid w:val="00BB6BEF"/>
    <w:rsid w:val="00BE79EF"/>
    <w:rsid w:val="00BF0976"/>
    <w:rsid w:val="00C163B6"/>
    <w:rsid w:val="00C235A5"/>
    <w:rsid w:val="00C42AB9"/>
    <w:rsid w:val="00C54D55"/>
    <w:rsid w:val="00C56CEA"/>
    <w:rsid w:val="00C636AC"/>
    <w:rsid w:val="00C802CF"/>
    <w:rsid w:val="00C956E6"/>
    <w:rsid w:val="00CC7CCA"/>
    <w:rsid w:val="00CD432A"/>
    <w:rsid w:val="00CE77C0"/>
    <w:rsid w:val="00CF08F8"/>
    <w:rsid w:val="00D34CD1"/>
    <w:rsid w:val="00D4076E"/>
    <w:rsid w:val="00D50357"/>
    <w:rsid w:val="00D561F0"/>
    <w:rsid w:val="00D6787A"/>
    <w:rsid w:val="00D81CC8"/>
    <w:rsid w:val="00D84E3A"/>
    <w:rsid w:val="00D86B11"/>
    <w:rsid w:val="00D94F75"/>
    <w:rsid w:val="00D97798"/>
    <w:rsid w:val="00DA4A54"/>
    <w:rsid w:val="00DA6C27"/>
    <w:rsid w:val="00DC591D"/>
    <w:rsid w:val="00DD275E"/>
    <w:rsid w:val="00DD3F4C"/>
    <w:rsid w:val="00DD5C35"/>
    <w:rsid w:val="00DF7609"/>
    <w:rsid w:val="00E10F59"/>
    <w:rsid w:val="00E13F35"/>
    <w:rsid w:val="00E23372"/>
    <w:rsid w:val="00E42126"/>
    <w:rsid w:val="00E44DDE"/>
    <w:rsid w:val="00E45406"/>
    <w:rsid w:val="00E542B4"/>
    <w:rsid w:val="00E60691"/>
    <w:rsid w:val="00E76427"/>
    <w:rsid w:val="00E76C3E"/>
    <w:rsid w:val="00E83853"/>
    <w:rsid w:val="00E907AB"/>
    <w:rsid w:val="00E9664A"/>
    <w:rsid w:val="00EC24F5"/>
    <w:rsid w:val="00ED6F2B"/>
    <w:rsid w:val="00ED7D7D"/>
    <w:rsid w:val="00ED7E25"/>
    <w:rsid w:val="00EE5C1E"/>
    <w:rsid w:val="00EF361F"/>
    <w:rsid w:val="00F10774"/>
    <w:rsid w:val="00F13CE2"/>
    <w:rsid w:val="00F15683"/>
    <w:rsid w:val="00F168C5"/>
    <w:rsid w:val="00F21F28"/>
    <w:rsid w:val="00F24E52"/>
    <w:rsid w:val="00F60B95"/>
    <w:rsid w:val="00F84E24"/>
    <w:rsid w:val="00F87FBC"/>
    <w:rsid w:val="00F929AC"/>
    <w:rsid w:val="00FC672A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48B5A"/>
  <w15:docId w15:val="{C2FB266C-4B5B-4A4A-A1B1-C2FD6475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4F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vor6Pte">
    <w:name w:val="Standard vor 6 Pte"/>
    <w:aliases w:val="18 pte"/>
    <w:basedOn w:val="Standard"/>
    <w:next w:val="Standard18pte"/>
    <w:pPr>
      <w:spacing w:before="120" w:line="360" w:lineRule="exact"/>
    </w:pPr>
  </w:style>
  <w:style w:type="paragraph" w:customStyle="1" w:styleId="Standard18pte">
    <w:name w:val="Standard 18 pte"/>
    <w:basedOn w:val="Standard"/>
    <w:pPr>
      <w:spacing w:line="360" w:lineRule="auto"/>
    </w:pPr>
  </w:style>
  <w:style w:type="table" w:customStyle="1" w:styleId="Tabellengitternetz">
    <w:name w:val="Tabellengitternetz"/>
    <w:basedOn w:val="NormaleTabelle"/>
    <w:rsid w:val="00BE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DD3F4C"/>
    <w:pPr>
      <w:numPr>
        <w:numId w:val="5"/>
      </w:numPr>
    </w:pPr>
  </w:style>
  <w:style w:type="character" w:customStyle="1" w:styleId="FuzeileZchn">
    <w:name w:val="Fußzeile Zchn"/>
    <w:link w:val="Fuzeile"/>
    <w:uiPriority w:val="99"/>
    <w:rsid w:val="00656D3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.zaehringer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EducationPartner GmbH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F.-J. Zaehringer</dc:creator>
  <cp:lastModifiedBy>Collier, Doris</cp:lastModifiedBy>
  <cp:revision>2</cp:revision>
  <cp:lastPrinted>2015-02-16T12:59:00Z</cp:lastPrinted>
  <dcterms:created xsi:type="dcterms:W3CDTF">2021-05-27T11:21:00Z</dcterms:created>
  <dcterms:modified xsi:type="dcterms:W3CDTF">2021-05-27T11:21:00Z</dcterms:modified>
</cp:coreProperties>
</file>