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F621" w14:textId="77777777" w:rsidR="00EC24F5" w:rsidRPr="00EC24F5" w:rsidRDefault="00EC24F5" w:rsidP="00EC24F5">
      <w:pPr>
        <w:rPr>
          <w:sz w:val="16"/>
          <w:szCs w:val="16"/>
        </w:rPr>
      </w:pPr>
      <w:r w:rsidRPr="00BA2878">
        <w:rPr>
          <w:sz w:val="16"/>
          <w:szCs w:val="16"/>
        </w:rPr>
        <w:t>Zuwendungsempfänger, genaue Bezeichnung und Anschrift, Telefonnummer</w:t>
      </w:r>
    </w:p>
    <w:p w14:paraId="0E623C0A" w14:textId="77777777" w:rsidR="00EC24F5" w:rsidRDefault="00F87FBC" w:rsidP="00EC24F5"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67910D42" wp14:editId="2189A287">
                <wp:extent cx="5851525" cy="574675"/>
                <wp:effectExtent l="9525" t="9525" r="6350" b="6350"/>
                <wp:docPr id="2" name="Text Box 4" descr="Textfeld für Benennung Zuwendungsempfänger, Anschrift und Telefon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15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30277" w14:textId="77777777" w:rsidR="007749A1" w:rsidRDefault="007749A1" w:rsidP="00EC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C262DA" w14:textId="77777777" w:rsidR="007749A1" w:rsidRDefault="007749A1" w:rsidP="00EC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5713F2" w14:textId="77777777" w:rsidR="007749A1" w:rsidRDefault="007749A1" w:rsidP="00EC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A50114" w14:textId="77777777" w:rsidR="007749A1" w:rsidRDefault="007749A1" w:rsidP="00EC24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910D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extfeld für Benennung Zuwendungsempfänger, Anschrift und Telefonnummer" style="width:460.75pt;height: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">
                <o:lock v:ext="edit" aspectratio="t"/>
                <v:textbox inset="2.5mm">
                  <w:txbxContent>
                    <w:p w14:paraId="30430277" w14:textId="77777777" w:rsidR="007749A1" w:rsidRDefault="007749A1" w:rsidP="00EC24F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C262DA" w14:textId="77777777" w:rsidR="007749A1" w:rsidRDefault="007749A1" w:rsidP="00EC24F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D5713F2" w14:textId="77777777" w:rsidR="007749A1" w:rsidRDefault="007749A1" w:rsidP="00EC24F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0A50114" w14:textId="77777777" w:rsidR="007749A1" w:rsidRDefault="007749A1" w:rsidP="00EC24F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A5FC42" w14:textId="77777777" w:rsidR="00EC24F5" w:rsidRDefault="00F87FBC" w:rsidP="00EC24F5">
      <w:r>
        <w:rPr>
          <w:noProof/>
        </w:rPr>
        <mc:AlternateContent>
          <mc:Choice Requires="wps">
            <w:drawing>
              <wp:inline distT="0" distB="0" distL="0" distR="0" wp14:anchorId="71F5482D" wp14:editId="1B8D576A">
                <wp:extent cx="3423920" cy="1440180"/>
                <wp:effectExtent l="0" t="0" r="0" b="762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C80D7" w14:textId="77777777" w:rsidR="007749A1" w:rsidRDefault="007749A1" w:rsidP="00EC24F5">
                            <w:pPr>
                              <w:ind w:left="142"/>
                            </w:pPr>
                          </w:p>
                          <w:p w14:paraId="4A97A14E" w14:textId="77777777" w:rsidR="00565C58" w:rsidRDefault="00AE3877" w:rsidP="00565C58">
                            <w:pPr>
                              <w:ind w:left="142"/>
                            </w:pPr>
                            <w:r>
                              <w:t>Kommunalverband für Jugend und Soziales</w:t>
                            </w:r>
                            <w:r w:rsidR="00565C58" w:rsidRPr="00565C58">
                              <w:t xml:space="preserve"> Baden-Württemberg</w:t>
                            </w:r>
                          </w:p>
                          <w:p w14:paraId="36140813" w14:textId="77777777" w:rsidR="00AE3877" w:rsidRPr="00565C58" w:rsidRDefault="00AE3877" w:rsidP="00565C58">
                            <w:pPr>
                              <w:ind w:left="142"/>
                            </w:pPr>
                            <w:r>
                              <w:t>Referat 22</w:t>
                            </w:r>
                          </w:p>
                          <w:p w14:paraId="39869978" w14:textId="77777777" w:rsidR="007749A1" w:rsidRPr="00184B93" w:rsidRDefault="007749A1" w:rsidP="00EC24F5">
                            <w:pPr>
                              <w:ind w:left="142"/>
                            </w:pPr>
                            <w:r w:rsidRPr="00184B93">
                              <w:t xml:space="preserve">Postfach </w:t>
                            </w:r>
                            <w:r w:rsidR="00184B93" w:rsidRPr="00184B93">
                              <w:t>10 60 22</w:t>
                            </w:r>
                          </w:p>
                          <w:p w14:paraId="7BBA5EE4" w14:textId="185F3448" w:rsidR="007749A1" w:rsidRDefault="00184B93" w:rsidP="00EC24F5">
                            <w:pPr>
                              <w:ind w:left="142"/>
                            </w:pPr>
                            <w:r w:rsidRPr="00184B93">
                              <w:t>7004</w:t>
                            </w:r>
                            <w:r w:rsidR="007749A1" w:rsidRPr="00184B93">
                              <w:t>9 Stuttgart</w:t>
                            </w:r>
                          </w:p>
                          <w:p w14:paraId="17657F88" w14:textId="2BDA41ED" w:rsidR="007B271A" w:rsidRDefault="007B271A" w:rsidP="00EC24F5">
                            <w:pPr>
                              <w:ind w:left="142"/>
                            </w:pPr>
                          </w:p>
                          <w:p w14:paraId="6F1FD971" w14:textId="33E5B4AB" w:rsidR="007B271A" w:rsidRDefault="007B271A" w:rsidP="00EC24F5">
                            <w:pPr>
                              <w:ind w:left="142"/>
                            </w:pPr>
                          </w:p>
                          <w:p w14:paraId="0E50DE43" w14:textId="77777777" w:rsidR="007B271A" w:rsidRDefault="007B271A" w:rsidP="00EC24F5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F5482D" id="Text Box 3" o:spid="_x0000_s1027" type="#_x0000_t202" style="width:269.6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" filled="f" stroked="f">
                <v:textbox inset="2.5mm">
                  <w:txbxContent>
                    <w:p w14:paraId="516C80D7" w14:textId="77777777" w:rsidR="007749A1" w:rsidRDefault="007749A1" w:rsidP="00EC24F5">
                      <w:pPr>
                        <w:ind w:left="142"/>
                      </w:pPr>
                    </w:p>
                    <w:p w14:paraId="4A97A14E" w14:textId="77777777" w:rsidR="00565C58" w:rsidRDefault="00AE3877" w:rsidP="00565C58">
                      <w:pPr>
                        <w:ind w:left="142"/>
                      </w:pPr>
                      <w:r>
                        <w:t>Kommunalverband für Jugend und Soziales</w:t>
                      </w:r>
                      <w:r w:rsidR="00565C58" w:rsidRPr="00565C58">
                        <w:t xml:space="preserve"> Baden-Württemberg</w:t>
                      </w:r>
                    </w:p>
                    <w:p w14:paraId="36140813" w14:textId="77777777" w:rsidR="00AE3877" w:rsidRPr="00565C58" w:rsidRDefault="00AE3877" w:rsidP="00565C58">
                      <w:pPr>
                        <w:ind w:left="142"/>
                      </w:pPr>
                      <w:r>
                        <w:t>Referat 22</w:t>
                      </w:r>
                    </w:p>
                    <w:p w14:paraId="39869978" w14:textId="77777777" w:rsidR="007749A1" w:rsidRPr="00184B93" w:rsidRDefault="007749A1" w:rsidP="00EC24F5">
                      <w:pPr>
                        <w:ind w:left="142"/>
                      </w:pPr>
                      <w:r w:rsidRPr="00184B93">
                        <w:t xml:space="preserve">Postfach </w:t>
                      </w:r>
                      <w:r w:rsidR="00184B93" w:rsidRPr="00184B93">
                        <w:t>10 60 22</w:t>
                      </w:r>
                    </w:p>
                    <w:p w14:paraId="7BBA5EE4" w14:textId="185F3448" w:rsidR="007749A1" w:rsidRDefault="00184B93" w:rsidP="00EC24F5">
                      <w:pPr>
                        <w:ind w:left="142"/>
                      </w:pPr>
                      <w:r w:rsidRPr="00184B93">
                        <w:t>7004</w:t>
                      </w:r>
                      <w:r w:rsidR="007749A1" w:rsidRPr="00184B93">
                        <w:t>9 Stuttgart</w:t>
                      </w:r>
                    </w:p>
                    <w:p w14:paraId="17657F88" w14:textId="2BDA41ED" w:rsidR="007B271A" w:rsidRDefault="007B271A" w:rsidP="00EC24F5">
                      <w:pPr>
                        <w:ind w:left="142"/>
                      </w:pPr>
                    </w:p>
                    <w:p w14:paraId="6F1FD971" w14:textId="33E5B4AB" w:rsidR="007B271A" w:rsidRDefault="007B271A" w:rsidP="00EC24F5">
                      <w:pPr>
                        <w:ind w:left="142"/>
                      </w:pPr>
                    </w:p>
                    <w:p w14:paraId="0E50DE43" w14:textId="77777777" w:rsidR="007B271A" w:rsidRDefault="007B271A" w:rsidP="00EC24F5">
                      <w:pPr>
                        <w:ind w:left="14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F1CE03" w14:textId="77777777" w:rsidR="00EC24F5" w:rsidRDefault="00EC24F5" w:rsidP="00EC24F5"/>
    <w:p w14:paraId="4A6E1EDE" w14:textId="77777777" w:rsidR="00EC24F5" w:rsidRDefault="00EC24F5" w:rsidP="00EC24F5"/>
    <w:p w14:paraId="7DA314BE" w14:textId="77777777" w:rsidR="00EC24F5" w:rsidRDefault="00EC24F5" w:rsidP="00EC24F5"/>
    <w:p w14:paraId="745FC504" w14:textId="77777777" w:rsidR="00656D39" w:rsidRPr="00AE3877" w:rsidRDefault="00AE3877" w:rsidP="00AE3877">
      <w:pPr>
        <w:rPr>
          <w:b/>
        </w:rPr>
      </w:pPr>
      <w:r w:rsidRPr="00AE3877">
        <w:rPr>
          <w:b/>
        </w:rPr>
        <w:t xml:space="preserve">Modellprojektförderung </w:t>
      </w:r>
      <w:r w:rsidR="00ED7D7D">
        <w:rPr>
          <w:b/>
        </w:rPr>
        <w:t xml:space="preserve">Innovationsprogramm Pflege </w:t>
      </w:r>
    </w:p>
    <w:p w14:paraId="19161E5F" w14:textId="77777777" w:rsidR="00AE3877" w:rsidRPr="00AE3877" w:rsidRDefault="00AE3877" w:rsidP="00AE3877"/>
    <w:p w14:paraId="0097D5FE" w14:textId="55FFB930" w:rsidR="00656D39" w:rsidRPr="000F0C44" w:rsidRDefault="003474DD" w:rsidP="00656D39">
      <w:pPr>
        <w:tabs>
          <w:tab w:val="left" w:pos="4536"/>
        </w:tabs>
        <w:rPr>
          <w:b/>
        </w:rPr>
      </w:pPr>
      <w:r>
        <w:rPr>
          <w:b/>
        </w:rPr>
        <w:t>Zuwendungsbescheid vom</w:t>
      </w:r>
      <w:r w:rsidR="00D44C83">
        <w:rPr>
          <w:b/>
        </w:rPr>
        <w:t xml:space="preserve"> </w:t>
      </w:r>
      <w:r w:rsidR="00D44C83">
        <w:fldChar w:fldCharType="begin">
          <w:ffData>
            <w:name w:val="Text117"/>
            <w:enabled/>
            <w:calcOnExit w:val="0"/>
            <w:textInput/>
          </w:ffData>
        </w:fldChar>
      </w:r>
      <w:r w:rsidR="00D44C83">
        <w:instrText xml:space="preserve"> FORMTEXT </w:instrText>
      </w:r>
      <w:r w:rsidR="00D44C83">
        <w:fldChar w:fldCharType="separate"/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fldChar w:fldCharType="end"/>
      </w:r>
      <w:r w:rsidR="00656D39" w:rsidRPr="000F0C44">
        <w:rPr>
          <w:b/>
        </w:rPr>
        <w:tab/>
        <w:t xml:space="preserve"> </w:t>
      </w:r>
      <w:r w:rsidR="00CE77C0">
        <w:rPr>
          <w:b/>
        </w:rPr>
        <w:tab/>
      </w:r>
      <w:r w:rsidR="00656D39" w:rsidRPr="000F0C44">
        <w:rPr>
          <w:b/>
        </w:rPr>
        <w:t xml:space="preserve">Az.: </w:t>
      </w:r>
      <w:r w:rsidR="00D44C83">
        <w:fldChar w:fldCharType="begin">
          <w:ffData>
            <w:name w:val="Text117"/>
            <w:enabled/>
            <w:calcOnExit w:val="0"/>
            <w:textInput/>
          </w:ffData>
        </w:fldChar>
      </w:r>
      <w:r w:rsidR="00D44C83">
        <w:instrText xml:space="preserve"> FORMTEXT </w:instrText>
      </w:r>
      <w:r w:rsidR="00D44C83">
        <w:fldChar w:fldCharType="separate"/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fldChar w:fldCharType="end"/>
      </w:r>
    </w:p>
    <w:p w14:paraId="5BF91C95" w14:textId="77777777" w:rsidR="009B7FBD" w:rsidRDefault="009B7FBD" w:rsidP="009B7FBD"/>
    <w:p w14:paraId="7ECA5984" w14:textId="77777777" w:rsidR="009B7FBD" w:rsidRPr="000F0C44" w:rsidRDefault="009B7FBD" w:rsidP="009B7FBD">
      <w:pPr>
        <w:rPr>
          <w:b/>
        </w:rPr>
      </w:pPr>
      <w:r w:rsidRPr="000F0C44">
        <w:rPr>
          <w:b/>
        </w:rPr>
        <w:t>Mittelanforderung</w:t>
      </w:r>
    </w:p>
    <w:p w14:paraId="33D91D02" w14:textId="77777777" w:rsidR="009B7FBD" w:rsidRDefault="009B7FBD" w:rsidP="009B7FBD"/>
    <w:p w14:paraId="2B3A998A" w14:textId="77777777" w:rsidR="009B7FBD" w:rsidRDefault="009B7FBD" w:rsidP="009B7FBD">
      <w:r>
        <w:t>Wir beantragen die Auszahlung von Mitteln in Höhe von</w:t>
      </w:r>
    </w:p>
    <w:p w14:paraId="02210560" w14:textId="77777777" w:rsidR="009B7FBD" w:rsidRDefault="009B7FBD" w:rsidP="009B7FBD"/>
    <w:p w14:paraId="47D7D6DE" w14:textId="77777777" w:rsidR="009B7FBD" w:rsidRDefault="009B7FBD" w:rsidP="009B7FBD"/>
    <w:p w14:paraId="3DC9BB98" w14:textId="3BF03003" w:rsidR="009B7FBD" w:rsidRPr="000F0C44" w:rsidRDefault="00D44C83" w:rsidP="009B7FBD">
      <w:pPr>
        <w:tabs>
          <w:tab w:val="left" w:leader="underscore" w:pos="2268"/>
        </w:tabs>
        <w:rPr>
          <w:b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B7FBD">
        <w:t xml:space="preserve"> </w:t>
      </w:r>
      <w:r w:rsidR="009B7FBD" w:rsidRPr="000F0C44">
        <w:rPr>
          <w:b/>
        </w:rPr>
        <w:t>EUR</w:t>
      </w:r>
    </w:p>
    <w:p w14:paraId="7F2E9C0B" w14:textId="77777777" w:rsidR="009B7FBD" w:rsidRDefault="009B7FBD" w:rsidP="009B7FBD"/>
    <w:p w14:paraId="3A254C6E" w14:textId="753EE51C" w:rsidR="009B7FBD" w:rsidRDefault="009B7FBD" w:rsidP="009B7FBD"/>
    <w:p w14:paraId="43F1EA4F" w14:textId="540757AF" w:rsidR="00CE77C0" w:rsidRDefault="00CE77C0" w:rsidP="00D44C83">
      <w:pPr>
        <w:spacing w:line="320" w:lineRule="atLeast"/>
      </w:pPr>
      <w:r>
        <w:t xml:space="preserve">Bereits entstandene Ausgaben </w:t>
      </w:r>
      <w:r>
        <w:tab/>
      </w:r>
      <w:r>
        <w:tab/>
      </w:r>
      <w:r>
        <w:tab/>
      </w:r>
      <w:r w:rsidR="00D44C83">
        <w:tab/>
      </w:r>
      <w:r w:rsidR="00D44C83">
        <w:tab/>
      </w:r>
      <w:r w:rsidR="00D44C83">
        <w:tab/>
      </w:r>
      <w:r w:rsidR="00D44C83">
        <w:tab/>
      </w:r>
      <w:r w:rsidR="00D44C83">
        <w:fldChar w:fldCharType="begin">
          <w:ffData>
            <w:name w:val="Text117"/>
            <w:enabled/>
            <w:calcOnExit w:val="0"/>
            <w:textInput/>
          </w:ffData>
        </w:fldChar>
      </w:r>
      <w:bookmarkStart w:id="0" w:name="Text117"/>
      <w:r w:rsidR="00D44C83">
        <w:instrText xml:space="preserve"> FORMTEXT </w:instrText>
      </w:r>
      <w:r w:rsidR="00D44C83">
        <w:fldChar w:fldCharType="separate"/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fldChar w:fldCharType="end"/>
      </w:r>
      <w:bookmarkEnd w:id="0"/>
      <w:r>
        <w:t>EUR</w:t>
      </w:r>
    </w:p>
    <w:p w14:paraId="32B6A414" w14:textId="788F155F" w:rsidR="00EF361F" w:rsidRDefault="00EF361F" w:rsidP="009B7FBD">
      <w:r>
        <w:t xml:space="preserve">Eingesetzte Eigenmittel   </w:t>
      </w:r>
      <w:r>
        <w:tab/>
      </w:r>
      <w:r>
        <w:tab/>
      </w:r>
      <w:r>
        <w:tab/>
      </w:r>
      <w:r>
        <w:tab/>
      </w:r>
      <w:r w:rsidR="00D44C83">
        <w:tab/>
      </w:r>
      <w:r w:rsidR="00D44C83">
        <w:tab/>
      </w:r>
      <w:r w:rsidR="00D44C83">
        <w:tab/>
      </w:r>
      <w:r w:rsidR="00D44C83">
        <w:tab/>
      </w:r>
      <w:r w:rsidR="00D44C83">
        <w:fldChar w:fldCharType="begin">
          <w:ffData>
            <w:name w:val="Text117"/>
            <w:enabled/>
            <w:calcOnExit w:val="0"/>
            <w:textInput/>
          </w:ffData>
        </w:fldChar>
      </w:r>
      <w:r w:rsidR="00D44C83">
        <w:instrText xml:space="preserve"> FORMTEXT </w:instrText>
      </w:r>
      <w:r w:rsidR="00D44C83">
        <w:fldChar w:fldCharType="separate"/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fldChar w:fldCharType="end"/>
      </w:r>
      <w:r>
        <w:t>EUR</w:t>
      </w:r>
    </w:p>
    <w:p w14:paraId="23C162C4" w14:textId="60F91A2B" w:rsidR="00CE77C0" w:rsidRDefault="00CE77C0" w:rsidP="00CE77C0">
      <w:r>
        <w:t xml:space="preserve">Ausgaben in den nächsten 2 </w:t>
      </w:r>
      <w:r w:rsidR="00D44C83">
        <w:t xml:space="preserve">bzw. 3 </w:t>
      </w:r>
      <w:r>
        <w:t>Monate</w:t>
      </w:r>
      <w:r w:rsidR="00D44C83">
        <w:t>n</w:t>
      </w:r>
      <w:r w:rsidR="00D44C83">
        <w:tab/>
      </w:r>
      <w:r w:rsidR="00D44C83">
        <w:tab/>
      </w:r>
      <w:r w:rsidR="00D44C83">
        <w:tab/>
      </w:r>
      <w:r w:rsidR="00D44C83">
        <w:tab/>
      </w:r>
      <w:r w:rsidR="00D44C83">
        <w:fldChar w:fldCharType="begin">
          <w:ffData>
            <w:name w:val="Text117"/>
            <w:enabled/>
            <w:calcOnExit w:val="0"/>
            <w:textInput/>
          </w:ffData>
        </w:fldChar>
      </w:r>
      <w:r w:rsidR="00D44C83">
        <w:instrText xml:space="preserve"> FORMTEXT </w:instrText>
      </w:r>
      <w:r w:rsidR="00D44C83">
        <w:fldChar w:fldCharType="separate"/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fldChar w:fldCharType="end"/>
      </w:r>
      <w:r>
        <w:t>EUR</w:t>
      </w:r>
    </w:p>
    <w:p w14:paraId="4CF6C854" w14:textId="181B3006" w:rsidR="00CE77C0" w:rsidRDefault="00CE77C0" w:rsidP="00CE77C0">
      <w:r>
        <w:t>Summe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4C83">
        <w:tab/>
      </w:r>
      <w:r w:rsidR="00D44C83">
        <w:tab/>
      </w:r>
      <w:r w:rsidR="00D44C83">
        <w:tab/>
      </w:r>
      <w:r w:rsidR="00D44C83">
        <w:tab/>
      </w:r>
      <w:r w:rsidR="00D44C83">
        <w:fldChar w:fldCharType="begin">
          <w:ffData>
            <w:name w:val="Text117"/>
            <w:enabled/>
            <w:calcOnExit w:val="0"/>
            <w:textInput/>
          </w:ffData>
        </w:fldChar>
      </w:r>
      <w:r w:rsidR="00D44C83">
        <w:instrText xml:space="preserve"> FORMTEXT </w:instrText>
      </w:r>
      <w:r w:rsidR="00D44C83">
        <w:fldChar w:fldCharType="separate"/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fldChar w:fldCharType="end"/>
      </w:r>
      <w:r>
        <w:t>EUR</w:t>
      </w:r>
    </w:p>
    <w:p w14:paraId="3270112A" w14:textId="77777777" w:rsidR="00CE77C0" w:rsidRDefault="00CE77C0" w:rsidP="00CE77C0"/>
    <w:p w14:paraId="104F3926" w14:textId="2C82A63E" w:rsidR="00CE77C0" w:rsidRDefault="00CE77C0" w:rsidP="009B7FBD">
      <w:r>
        <w:t>Bereits erhaltene Zuschussrate(n)</w:t>
      </w:r>
      <w:r>
        <w:tab/>
      </w:r>
      <w:r>
        <w:tab/>
      </w:r>
      <w:r w:rsidR="00D44C83">
        <w:tab/>
      </w:r>
      <w:r w:rsidR="00D44C83">
        <w:tab/>
      </w:r>
      <w:r w:rsidR="00D44C83">
        <w:tab/>
      </w:r>
      <w:r w:rsidR="00D44C83">
        <w:tab/>
      </w:r>
      <w:r w:rsidR="00D44C83">
        <w:fldChar w:fldCharType="begin">
          <w:ffData>
            <w:name w:val="Text117"/>
            <w:enabled/>
            <w:calcOnExit w:val="0"/>
            <w:textInput/>
          </w:ffData>
        </w:fldChar>
      </w:r>
      <w:r w:rsidR="00D44C83">
        <w:instrText xml:space="preserve"> FORMTEXT </w:instrText>
      </w:r>
      <w:r w:rsidR="00D44C83">
        <w:fldChar w:fldCharType="separate"/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fldChar w:fldCharType="end"/>
      </w:r>
      <w:r>
        <w:t>EUR</w:t>
      </w:r>
    </w:p>
    <w:p w14:paraId="4A5025D2" w14:textId="59237328" w:rsidR="00CE77C0" w:rsidRDefault="00CE77C0" w:rsidP="009B7FBD"/>
    <w:p w14:paraId="7FC7B9E9" w14:textId="189C76BA" w:rsidR="00CE77C0" w:rsidRDefault="00CE77C0" w:rsidP="009B7FBD"/>
    <w:p w14:paraId="2C340A92" w14:textId="474F5E67" w:rsidR="00E9664A" w:rsidRDefault="00E9664A" w:rsidP="00E9664A">
      <w:r>
        <w:t>Wir bitten um Überweisung auf das Konto:</w:t>
      </w:r>
    </w:p>
    <w:p w14:paraId="63863E4E" w14:textId="384DD302" w:rsidR="00E9664A" w:rsidRDefault="00E9664A" w:rsidP="00E9664A"/>
    <w:p w14:paraId="30112A2D" w14:textId="77777777" w:rsidR="00E9664A" w:rsidRDefault="00E9664A" w:rsidP="00E9664A">
      <w:pPr>
        <w:tabs>
          <w:tab w:val="left" w:pos="1276"/>
          <w:tab w:val="left" w:pos="6237"/>
        </w:tabs>
      </w:pPr>
      <w:r>
        <w:t>IBAN:</w:t>
      </w:r>
    </w:p>
    <w:tbl>
      <w:tblPr>
        <w:tblStyle w:val="Tabellengitternetz"/>
        <w:tblW w:w="7655" w:type="dxa"/>
        <w:tblLayout w:type="fixed"/>
        <w:tblLook w:val="04A0" w:firstRow="1" w:lastRow="0" w:firstColumn="1" w:lastColumn="0" w:noHBand="0" w:noVBand="1"/>
      </w:tblPr>
      <w:tblGrid>
        <w:gridCol w:w="289"/>
        <w:gridCol w:w="290"/>
        <w:gridCol w:w="290"/>
        <w:gridCol w:w="290"/>
        <w:gridCol w:w="236"/>
        <w:gridCol w:w="289"/>
        <w:gridCol w:w="290"/>
        <w:gridCol w:w="289"/>
        <w:gridCol w:w="290"/>
        <w:gridCol w:w="236"/>
        <w:gridCol w:w="289"/>
        <w:gridCol w:w="289"/>
        <w:gridCol w:w="289"/>
        <w:gridCol w:w="290"/>
        <w:gridCol w:w="236"/>
        <w:gridCol w:w="289"/>
        <w:gridCol w:w="289"/>
        <w:gridCol w:w="289"/>
        <w:gridCol w:w="290"/>
        <w:gridCol w:w="236"/>
        <w:gridCol w:w="307"/>
        <w:gridCol w:w="307"/>
        <w:gridCol w:w="307"/>
        <w:gridCol w:w="308"/>
        <w:gridCol w:w="236"/>
        <w:gridCol w:w="307"/>
        <w:gridCol w:w="308"/>
      </w:tblGrid>
      <w:tr w:rsidR="00E9664A" w14:paraId="27F9A511" w14:textId="77777777" w:rsidTr="007B271A">
        <w:trPr>
          <w:trHeight w:val="454"/>
        </w:trPr>
        <w:tc>
          <w:tcPr>
            <w:tcW w:w="289" w:type="dxa"/>
          </w:tcPr>
          <w:p w14:paraId="1D8BD325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  <w:r>
              <w:t>D</w:t>
            </w:r>
          </w:p>
        </w:tc>
        <w:tc>
          <w:tcPr>
            <w:tcW w:w="290" w:type="dxa"/>
          </w:tcPr>
          <w:p w14:paraId="18300145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  <w:r>
              <w:t>E</w:t>
            </w:r>
          </w:p>
        </w:tc>
        <w:tc>
          <w:tcPr>
            <w:tcW w:w="290" w:type="dxa"/>
          </w:tcPr>
          <w:p w14:paraId="04AD6AD8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</w:tcPr>
          <w:p w14:paraId="0BE88B7B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shd w:val="clear" w:color="auto" w:fill="0D0D0D" w:themeFill="text1" w:themeFillTint="F2"/>
          </w:tcPr>
          <w:p w14:paraId="733BAB32" w14:textId="77777777" w:rsidR="00E9664A" w:rsidRPr="007B271A" w:rsidRDefault="00E9664A" w:rsidP="00C42AB9">
            <w:pPr>
              <w:tabs>
                <w:tab w:val="left" w:pos="1276"/>
                <w:tab w:val="left" w:pos="6237"/>
              </w:tabs>
              <w:jc w:val="center"/>
              <w:rPr>
                <w:highlight w:val="darkGray"/>
              </w:rPr>
            </w:pPr>
          </w:p>
        </w:tc>
        <w:tc>
          <w:tcPr>
            <w:tcW w:w="289" w:type="dxa"/>
          </w:tcPr>
          <w:p w14:paraId="5323A23C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</w:tcPr>
          <w:p w14:paraId="1913C86B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26FC6493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</w:tcPr>
          <w:p w14:paraId="3BAB1B9E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shd w:val="clear" w:color="auto" w:fill="0D0D0D" w:themeFill="text1" w:themeFillTint="F2"/>
          </w:tcPr>
          <w:p w14:paraId="2E4F496D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32C0A9F3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24449078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7567001E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</w:tcPr>
          <w:p w14:paraId="0B7C6567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shd w:val="clear" w:color="auto" w:fill="0D0D0D" w:themeFill="text1" w:themeFillTint="F2"/>
          </w:tcPr>
          <w:p w14:paraId="3E4AE67A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5A78A9CA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6216918F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9" w:type="dxa"/>
          </w:tcPr>
          <w:p w14:paraId="16DAF95D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90" w:type="dxa"/>
          </w:tcPr>
          <w:p w14:paraId="699D132A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shd w:val="clear" w:color="auto" w:fill="0D0D0D" w:themeFill="text1" w:themeFillTint="F2"/>
          </w:tcPr>
          <w:p w14:paraId="49F51CCE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7" w:type="dxa"/>
          </w:tcPr>
          <w:p w14:paraId="5B5EEFEA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7" w:type="dxa"/>
          </w:tcPr>
          <w:p w14:paraId="6426BF1E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7" w:type="dxa"/>
          </w:tcPr>
          <w:p w14:paraId="3D7EDD4E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8" w:type="dxa"/>
          </w:tcPr>
          <w:p w14:paraId="46FCD965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36" w:type="dxa"/>
            <w:shd w:val="clear" w:color="auto" w:fill="0D0D0D" w:themeFill="text1" w:themeFillTint="F2"/>
          </w:tcPr>
          <w:p w14:paraId="6D2CCC48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7" w:type="dxa"/>
          </w:tcPr>
          <w:p w14:paraId="6AA5E921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308" w:type="dxa"/>
          </w:tcPr>
          <w:p w14:paraId="79ED844E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</w:tr>
    </w:tbl>
    <w:p w14:paraId="2F3E330D" w14:textId="77777777" w:rsidR="00E9664A" w:rsidRDefault="00E9664A" w:rsidP="00E9664A">
      <w:pPr>
        <w:tabs>
          <w:tab w:val="left" w:pos="1276"/>
          <w:tab w:val="left" w:pos="6237"/>
        </w:tabs>
      </w:pPr>
    </w:p>
    <w:p w14:paraId="00394435" w14:textId="77777777" w:rsidR="00E9664A" w:rsidRDefault="00E9664A" w:rsidP="00E9664A">
      <w:pPr>
        <w:tabs>
          <w:tab w:val="left" w:pos="1276"/>
          <w:tab w:val="left" w:pos="6237"/>
        </w:tabs>
      </w:pPr>
      <w:r>
        <w:t>BIC:</w:t>
      </w:r>
    </w:p>
    <w:tbl>
      <w:tblPr>
        <w:tblStyle w:val="Tabellengitternetz"/>
        <w:tblW w:w="3232" w:type="dxa"/>
        <w:tblLayout w:type="fixed"/>
        <w:tblLook w:val="04A0" w:firstRow="1" w:lastRow="0" w:firstColumn="1" w:lastColumn="0" w:noHBand="0" w:noVBand="1"/>
      </w:tblPr>
      <w:tblGrid>
        <w:gridCol w:w="294"/>
        <w:gridCol w:w="295"/>
        <w:gridCol w:w="294"/>
        <w:gridCol w:w="294"/>
        <w:gridCol w:w="293"/>
        <w:gridCol w:w="294"/>
        <w:gridCol w:w="293"/>
        <w:gridCol w:w="294"/>
        <w:gridCol w:w="293"/>
        <w:gridCol w:w="294"/>
        <w:gridCol w:w="294"/>
      </w:tblGrid>
      <w:tr w:rsidR="00E9664A" w14:paraId="0782A3B0" w14:textId="77777777" w:rsidTr="007B271A">
        <w:trPr>
          <w:trHeight w:val="454"/>
        </w:trPr>
        <w:tc>
          <w:tcPr>
            <w:tcW w:w="283" w:type="dxa"/>
            <w:noWrap/>
          </w:tcPr>
          <w:p w14:paraId="2FFA477F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2F95AD5A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3" w:type="dxa"/>
            <w:noWrap/>
          </w:tcPr>
          <w:p w14:paraId="1C28323C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4D1BE7C9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3" w:type="dxa"/>
            <w:noWrap/>
          </w:tcPr>
          <w:p w14:paraId="4297E881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58BF7893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3" w:type="dxa"/>
            <w:noWrap/>
          </w:tcPr>
          <w:p w14:paraId="448185D4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37F7FB78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3" w:type="dxa"/>
            <w:noWrap/>
          </w:tcPr>
          <w:p w14:paraId="3F77022F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539BABE0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  <w:tc>
          <w:tcPr>
            <w:tcW w:w="284" w:type="dxa"/>
            <w:noWrap/>
          </w:tcPr>
          <w:p w14:paraId="161D924F" w14:textId="77777777" w:rsidR="00E9664A" w:rsidRDefault="00E9664A" w:rsidP="00C42AB9">
            <w:pPr>
              <w:tabs>
                <w:tab w:val="left" w:pos="1276"/>
                <w:tab w:val="left" w:pos="6237"/>
              </w:tabs>
              <w:jc w:val="center"/>
            </w:pPr>
          </w:p>
        </w:tc>
      </w:tr>
    </w:tbl>
    <w:p w14:paraId="39CE5940" w14:textId="77777777" w:rsidR="00E9664A" w:rsidRDefault="00E9664A" w:rsidP="00E9664A">
      <w:pPr>
        <w:tabs>
          <w:tab w:val="left" w:pos="1276"/>
          <w:tab w:val="left" w:pos="6237"/>
        </w:tabs>
      </w:pPr>
    </w:p>
    <w:p w14:paraId="3C42BC93" w14:textId="77777777" w:rsidR="00E9664A" w:rsidRDefault="00E9664A" w:rsidP="00E9664A">
      <w:r>
        <w:t>unter Angabe des</w:t>
      </w:r>
    </w:p>
    <w:p w14:paraId="67492273" w14:textId="7010EF4E" w:rsidR="00E9664A" w:rsidRDefault="00E9664A" w:rsidP="00E9664A">
      <w:pPr>
        <w:tabs>
          <w:tab w:val="left" w:pos="993"/>
          <w:tab w:val="right" w:leader="underscore" w:pos="9071"/>
        </w:tabs>
      </w:pPr>
      <w:r>
        <w:t xml:space="preserve">Verwendungszwecks:  </w:t>
      </w:r>
      <w:r w:rsidR="00D44C83">
        <w:fldChar w:fldCharType="begin">
          <w:ffData>
            <w:name w:val="Text117"/>
            <w:enabled/>
            <w:calcOnExit w:val="0"/>
            <w:textInput/>
          </w:ffData>
        </w:fldChar>
      </w:r>
      <w:r w:rsidR="00D44C83">
        <w:instrText xml:space="preserve"> FORMTEXT </w:instrText>
      </w:r>
      <w:r w:rsidR="00D44C83">
        <w:fldChar w:fldCharType="separate"/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fldChar w:fldCharType="end"/>
      </w:r>
      <w:r w:rsidR="00D44C83">
        <w:fldChar w:fldCharType="begin">
          <w:ffData>
            <w:name w:val="Text117"/>
            <w:enabled/>
            <w:calcOnExit w:val="0"/>
            <w:textInput/>
          </w:ffData>
        </w:fldChar>
      </w:r>
      <w:r w:rsidR="00D44C83">
        <w:instrText xml:space="preserve"> FORMTEXT </w:instrText>
      </w:r>
      <w:r w:rsidR="00D44C83">
        <w:fldChar w:fldCharType="separate"/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fldChar w:fldCharType="end"/>
      </w:r>
      <w:r w:rsidR="00D44C83">
        <w:fldChar w:fldCharType="begin">
          <w:ffData>
            <w:name w:val="Text117"/>
            <w:enabled/>
            <w:calcOnExit w:val="0"/>
            <w:textInput/>
          </w:ffData>
        </w:fldChar>
      </w:r>
      <w:r w:rsidR="00D44C83">
        <w:instrText xml:space="preserve"> FORMTEXT </w:instrText>
      </w:r>
      <w:r w:rsidR="00D44C83">
        <w:fldChar w:fldCharType="separate"/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fldChar w:fldCharType="end"/>
      </w:r>
      <w:r w:rsidR="00D44C83">
        <w:fldChar w:fldCharType="begin">
          <w:ffData>
            <w:name w:val="Text117"/>
            <w:enabled/>
            <w:calcOnExit w:val="0"/>
            <w:textInput/>
          </w:ffData>
        </w:fldChar>
      </w:r>
      <w:r w:rsidR="00D44C83">
        <w:instrText xml:space="preserve"> FORMTEXT </w:instrText>
      </w:r>
      <w:r w:rsidR="00D44C83">
        <w:fldChar w:fldCharType="separate"/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rPr>
          <w:noProof/>
        </w:rPr>
        <w:t> </w:t>
      </w:r>
      <w:r w:rsidR="00D44C83">
        <w:fldChar w:fldCharType="end"/>
      </w:r>
    </w:p>
    <w:p w14:paraId="7BBB87D1" w14:textId="77777777" w:rsidR="009B7FBD" w:rsidRDefault="009B7FBD" w:rsidP="009B7FBD"/>
    <w:p w14:paraId="6456484C" w14:textId="77777777" w:rsidR="00AE3877" w:rsidRDefault="00AE3877" w:rsidP="009B7FBD">
      <w:pPr>
        <w:rPr>
          <w:u w:val="single"/>
        </w:rPr>
      </w:pPr>
      <w:r w:rsidRPr="00AE3877">
        <w:rPr>
          <w:u w:val="single"/>
        </w:rPr>
        <w:t xml:space="preserve"> </w:t>
      </w:r>
    </w:p>
    <w:p w14:paraId="5D2070B0" w14:textId="77777777" w:rsidR="00AE3877" w:rsidRDefault="00AE3877" w:rsidP="009B7FBD">
      <w:pPr>
        <w:rPr>
          <w:u w:val="single"/>
        </w:rPr>
      </w:pPr>
    </w:p>
    <w:p w14:paraId="408FEB0D" w14:textId="77777777" w:rsidR="00AE3877" w:rsidRPr="00AE3877" w:rsidRDefault="00AE3877" w:rsidP="009B7F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E3877">
        <w:rPr>
          <w:u w:val="single"/>
        </w:rPr>
        <w:t xml:space="preserve">                                                    </w:t>
      </w:r>
    </w:p>
    <w:p w14:paraId="6C3926C4" w14:textId="77777777" w:rsidR="00AE3877" w:rsidRPr="00E76C3E" w:rsidRDefault="00AE3877" w:rsidP="009B7FBD">
      <w:r w:rsidRPr="00AE3877">
        <w:t>Datum und Unterschrift</w:t>
      </w:r>
    </w:p>
    <w:sectPr w:rsidR="00AE3877" w:rsidRPr="00E76C3E" w:rsidSect="00EC24F5">
      <w:footerReference w:type="first" r:id="rId7"/>
      <w:pgSz w:w="11906" w:h="16838" w:code="9"/>
      <w:pgMar w:top="851" w:right="1418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2CEE" w14:textId="77777777" w:rsidR="003D0F93" w:rsidRDefault="003D0F93">
      <w:r>
        <w:separator/>
      </w:r>
    </w:p>
  </w:endnote>
  <w:endnote w:type="continuationSeparator" w:id="0">
    <w:p w14:paraId="6155A7BE" w14:textId="77777777" w:rsidR="003D0F93" w:rsidRDefault="003D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EFD4" w14:textId="77777777" w:rsidR="007749A1" w:rsidRPr="00B90699" w:rsidRDefault="007749A1" w:rsidP="009B7FBD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EFCA" w14:textId="77777777" w:rsidR="003D0F93" w:rsidRDefault="003D0F93">
      <w:r>
        <w:separator/>
      </w:r>
    </w:p>
  </w:footnote>
  <w:footnote w:type="continuationSeparator" w:id="0">
    <w:p w14:paraId="7239E4D7" w14:textId="77777777" w:rsidR="003D0F93" w:rsidRDefault="003D0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8D03621"/>
    <w:multiLevelType w:val="multilevel"/>
    <w:tmpl w:val="A4A4C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5" w15:restartNumberingAfterBreak="0">
    <w:nsid w:val="788A1DB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444763408">
    <w:abstractNumId w:val="2"/>
  </w:num>
  <w:num w:numId="2" w16cid:durableId="378558181">
    <w:abstractNumId w:val="1"/>
  </w:num>
  <w:num w:numId="3" w16cid:durableId="362294094">
    <w:abstractNumId w:val="0"/>
  </w:num>
  <w:num w:numId="4" w16cid:durableId="1374841169">
    <w:abstractNumId w:val="3"/>
  </w:num>
  <w:num w:numId="5" w16cid:durableId="324629847">
    <w:abstractNumId w:val="5"/>
  </w:num>
  <w:num w:numId="6" w16cid:durableId="2104103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D39"/>
    <w:rsid w:val="00005898"/>
    <w:rsid w:val="00045AAD"/>
    <w:rsid w:val="00053E03"/>
    <w:rsid w:val="00055A0D"/>
    <w:rsid w:val="0006797C"/>
    <w:rsid w:val="0007588D"/>
    <w:rsid w:val="00092F00"/>
    <w:rsid w:val="000951F2"/>
    <w:rsid w:val="001155BF"/>
    <w:rsid w:val="0011599E"/>
    <w:rsid w:val="00127806"/>
    <w:rsid w:val="00151A6E"/>
    <w:rsid w:val="00163FFF"/>
    <w:rsid w:val="00171F70"/>
    <w:rsid w:val="00177D9D"/>
    <w:rsid w:val="00184B93"/>
    <w:rsid w:val="0019632B"/>
    <w:rsid w:val="001A78A2"/>
    <w:rsid w:val="001B1131"/>
    <w:rsid w:val="001D3B83"/>
    <w:rsid w:val="001D3C07"/>
    <w:rsid w:val="00211B41"/>
    <w:rsid w:val="00225044"/>
    <w:rsid w:val="00234A4D"/>
    <w:rsid w:val="00261E6F"/>
    <w:rsid w:val="0028278D"/>
    <w:rsid w:val="00293FB3"/>
    <w:rsid w:val="002B2751"/>
    <w:rsid w:val="002E5634"/>
    <w:rsid w:val="002F206B"/>
    <w:rsid w:val="002F4248"/>
    <w:rsid w:val="00310DC7"/>
    <w:rsid w:val="00321D3A"/>
    <w:rsid w:val="003277D7"/>
    <w:rsid w:val="00335073"/>
    <w:rsid w:val="003474DD"/>
    <w:rsid w:val="0036751A"/>
    <w:rsid w:val="00387D36"/>
    <w:rsid w:val="0039685F"/>
    <w:rsid w:val="003969FB"/>
    <w:rsid w:val="003A0944"/>
    <w:rsid w:val="003B10F1"/>
    <w:rsid w:val="003C2D2C"/>
    <w:rsid w:val="003C493A"/>
    <w:rsid w:val="003D0F93"/>
    <w:rsid w:val="003D4181"/>
    <w:rsid w:val="003E1313"/>
    <w:rsid w:val="003E496A"/>
    <w:rsid w:val="004014F8"/>
    <w:rsid w:val="00401D5D"/>
    <w:rsid w:val="00407F99"/>
    <w:rsid w:val="004114B2"/>
    <w:rsid w:val="00446C02"/>
    <w:rsid w:val="00494EE6"/>
    <w:rsid w:val="004D1CA6"/>
    <w:rsid w:val="004D3523"/>
    <w:rsid w:val="004E22CB"/>
    <w:rsid w:val="004F53DA"/>
    <w:rsid w:val="004F64A2"/>
    <w:rsid w:val="00506FC1"/>
    <w:rsid w:val="005553B3"/>
    <w:rsid w:val="00565C58"/>
    <w:rsid w:val="00581769"/>
    <w:rsid w:val="00581CA6"/>
    <w:rsid w:val="00591EE9"/>
    <w:rsid w:val="00595187"/>
    <w:rsid w:val="005A70CF"/>
    <w:rsid w:val="005C3D25"/>
    <w:rsid w:val="005C4CBA"/>
    <w:rsid w:val="005C7F16"/>
    <w:rsid w:val="0060789F"/>
    <w:rsid w:val="006215D6"/>
    <w:rsid w:val="00637931"/>
    <w:rsid w:val="00656D39"/>
    <w:rsid w:val="00672824"/>
    <w:rsid w:val="006934DE"/>
    <w:rsid w:val="006D6DE9"/>
    <w:rsid w:val="006E4484"/>
    <w:rsid w:val="006E4660"/>
    <w:rsid w:val="006E5BC8"/>
    <w:rsid w:val="007749A1"/>
    <w:rsid w:val="00794DA4"/>
    <w:rsid w:val="007967A2"/>
    <w:rsid w:val="007B271A"/>
    <w:rsid w:val="007B79B1"/>
    <w:rsid w:val="00847A9C"/>
    <w:rsid w:val="00876586"/>
    <w:rsid w:val="0088300A"/>
    <w:rsid w:val="008A6736"/>
    <w:rsid w:val="008B2C61"/>
    <w:rsid w:val="008D33B6"/>
    <w:rsid w:val="009018A4"/>
    <w:rsid w:val="00912CAE"/>
    <w:rsid w:val="0092030C"/>
    <w:rsid w:val="009B74CD"/>
    <w:rsid w:val="009B7FBD"/>
    <w:rsid w:val="009D2B77"/>
    <w:rsid w:val="009E14E1"/>
    <w:rsid w:val="009E1C00"/>
    <w:rsid w:val="00A1306D"/>
    <w:rsid w:val="00A62B19"/>
    <w:rsid w:val="00AA1424"/>
    <w:rsid w:val="00AE3877"/>
    <w:rsid w:val="00B12F50"/>
    <w:rsid w:val="00B52356"/>
    <w:rsid w:val="00B93223"/>
    <w:rsid w:val="00BB33BF"/>
    <w:rsid w:val="00BE79EF"/>
    <w:rsid w:val="00BF0976"/>
    <w:rsid w:val="00C163B6"/>
    <w:rsid w:val="00C235A5"/>
    <w:rsid w:val="00C42AB9"/>
    <w:rsid w:val="00C54D55"/>
    <w:rsid w:val="00C56CEA"/>
    <w:rsid w:val="00C636AC"/>
    <w:rsid w:val="00C802CF"/>
    <w:rsid w:val="00C956E6"/>
    <w:rsid w:val="00CC7CCA"/>
    <w:rsid w:val="00CD432A"/>
    <w:rsid w:val="00CE77C0"/>
    <w:rsid w:val="00CF08F8"/>
    <w:rsid w:val="00D34CD1"/>
    <w:rsid w:val="00D4076E"/>
    <w:rsid w:val="00D44C83"/>
    <w:rsid w:val="00D50357"/>
    <w:rsid w:val="00D561F0"/>
    <w:rsid w:val="00D6787A"/>
    <w:rsid w:val="00D81CC8"/>
    <w:rsid w:val="00D84E3A"/>
    <w:rsid w:val="00D86B11"/>
    <w:rsid w:val="00D94F75"/>
    <w:rsid w:val="00D97798"/>
    <w:rsid w:val="00DA4A54"/>
    <w:rsid w:val="00DA6C27"/>
    <w:rsid w:val="00DC591D"/>
    <w:rsid w:val="00DD275E"/>
    <w:rsid w:val="00DD3F4C"/>
    <w:rsid w:val="00DD5C35"/>
    <w:rsid w:val="00DF7609"/>
    <w:rsid w:val="00E10F59"/>
    <w:rsid w:val="00E13F35"/>
    <w:rsid w:val="00E23372"/>
    <w:rsid w:val="00E42126"/>
    <w:rsid w:val="00E44DDE"/>
    <w:rsid w:val="00E45406"/>
    <w:rsid w:val="00E542B4"/>
    <w:rsid w:val="00E60691"/>
    <w:rsid w:val="00E76427"/>
    <w:rsid w:val="00E76C3E"/>
    <w:rsid w:val="00E83853"/>
    <w:rsid w:val="00E907AB"/>
    <w:rsid w:val="00E9664A"/>
    <w:rsid w:val="00EC24F5"/>
    <w:rsid w:val="00ED6F2B"/>
    <w:rsid w:val="00ED7D7D"/>
    <w:rsid w:val="00ED7E25"/>
    <w:rsid w:val="00EE5C1E"/>
    <w:rsid w:val="00EF361F"/>
    <w:rsid w:val="00F10774"/>
    <w:rsid w:val="00F13CE2"/>
    <w:rsid w:val="00F15683"/>
    <w:rsid w:val="00F168C5"/>
    <w:rsid w:val="00F21F28"/>
    <w:rsid w:val="00F24E52"/>
    <w:rsid w:val="00F60B95"/>
    <w:rsid w:val="00F84E24"/>
    <w:rsid w:val="00F87FBC"/>
    <w:rsid w:val="00F929AC"/>
    <w:rsid w:val="00FC672A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64D7F"/>
  <w15:docId w15:val="{7E39852D-9D8F-4E96-883C-EDA9E34E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24F5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next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vor6Pte">
    <w:name w:val="Standard vor 6 Pte"/>
    <w:aliases w:val="18 pte"/>
    <w:basedOn w:val="Standard"/>
    <w:next w:val="Standard18pte"/>
    <w:pPr>
      <w:spacing w:before="120" w:line="360" w:lineRule="exact"/>
    </w:pPr>
  </w:style>
  <w:style w:type="paragraph" w:customStyle="1" w:styleId="Standard18pte">
    <w:name w:val="Standard 18 pte"/>
    <w:basedOn w:val="Standard"/>
    <w:pPr>
      <w:spacing w:line="360" w:lineRule="auto"/>
    </w:pPr>
  </w:style>
  <w:style w:type="table" w:customStyle="1" w:styleId="Tabellengitternetz">
    <w:name w:val="Tabellengitternetz"/>
    <w:basedOn w:val="NormaleTabelle"/>
    <w:rsid w:val="00BE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rsid w:val="00DD3F4C"/>
    <w:pPr>
      <w:numPr>
        <w:numId w:val="5"/>
      </w:numPr>
    </w:pPr>
  </w:style>
  <w:style w:type="character" w:customStyle="1" w:styleId="FuzeileZchn">
    <w:name w:val="Fußzeile Zchn"/>
    <w:link w:val="Fuzeile"/>
    <w:uiPriority w:val="99"/>
    <w:rsid w:val="00656D3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C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.zaehringer\AppData\Roaming\Microsoft\Templates\norm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EducationPartner GmbH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F.-J. Zaehringer</dc:creator>
  <cp:lastModifiedBy>Quoos, Fanny</cp:lastModifiedBy>
  <cp:revision>5</cp:revision>
  <cp:lastPrinted>2015-02-16T12:59:00Z</cp:lastPrinted>
  <dcterms:created xsi:type="dcterms:W3CDTF">2019-11-27T12:47:00Z</dcterms:created>
  <dcterms:modified xsi:type="dcterms:W3CDTF">2023-08-11T12:58:00Z</dcterms:modified>
</cp:coreProperties>
</file>