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D154" w14:textId="77777777" w:rsidR="008A28B7" w:rsidRDefault="008A28B7"/>
    <w:p w14:paraId="23E06BE5" w14:textId="77777777" w:rsidR="008A28B7" w:rsidRDefault="008A28B7"/>
    <w:p w14:paraId="7397E4B7" w14:textId="77777777" w:rsidR="008A28B7" w:rsidRDefault="008A28B7"/>
    <w:p w14:paraId="252E26FC" w14:textId="77777777" w:rsidR="008A28B7" w:rsidRDefault="008A28B7"/>
    <w:p w14:paraId="769A579A" w14:textId="77777777" w:rsidR="008A28B7" w:rsidRDefault="008A28B7"/>
    <w:p w14:paraId="1A1FA8C8" w14:textId="77777777" w:rsidR="008A28B7" w:rsidRDefault="008A28B7"/>
    <w:p w14:paraId="4B9AC19E" w14:textId="77777777" w:rsidR="00B504B2" w:rsidRDefault="00B504B2">
      <w:r>
        <w:t>Kommunalverband für</w:t>
      </w:r>
    </w:p>
    <w:p w14:paraId="0B02B6C0" w14:textId="77777777" w:rsidR="00B504B2" w:rsidRDefault="00B504B2">
      <w:r>
        <w:t>Jugend und Soziales</w:t>
      </w:r>
    </w:p>
    <w:p w14:paraId="022989E5" w14:textId="77777777" w:rsidR="00B504B2" w:rsidRDefault="00B504B2">
      <w:r>
        <w:t>Referat 22</w:t>
      </w:r>
    </w:p>
    <w:p w14:paraId="0E9BB4C4" w14:textId="77777777" w:rsidR="00B504B2" w:rsidRDefault="00B504B2">
      <w:r>
        <w:t>Postfach 10 60 22</w:t>
      </w:r>
    </w:p>
    <w:p w14:paraId="06727AE2" w14:textId="77777777" w:rsidR="00B504B2" w:rsidRDefault="00B504B2"/>
    <w:p w14:paraId="70E0D2A4" w14:textId="77777777" w:rsidR="00B504B2" w:rsidRDefault="00B504B2">
      <w:r>
        <w:t>70049 Stuttgart</w:t>
      </w:r>
    </w:p>
    <w:p w14:paraId="7BFDD3A9" w14:textId="77777777" w:rsidR="00B504B2" w:rsidRDefault="00B504B2"/>
    <w:p w14:paraId="53AE04C9" w14:textId="77777777" w:rsidR="00B504B2" w:rsidRDefault="00B504B2"/>
    <w:p w14:paraId="55FA7FBD" w14:textId="77777777" w:rsidR="00B504B2" w:rsidRDefault="00B504B2"/>
    <w:p w14:paraId="06036502" w14:textId="77777777" w:rsidR="00B504B2" w:rsidRDefault="00B504B2"/>
    <w:p w14:paraId="4B46AE0E" w14:textId="77777777" w:rsidR="00B504B2" w:rsidRDefault="00B504B2"/>
    <w:p w14:paraId="71902EFE" w14:textId="77777777" w:rsidR="00B504B2" w:rsidRDefault="00B504B2"/>
    <w:p w14:paraId="4367B34B" w14:textId="77777777" w:rsidR="00B504B2" w:rsidRPr="00EA47F2" w:rsidRDefault="00FB1EED">
      <w:pPr>
        <w:rPr>
          <w:b/>
          <w:u w:val="single"/>
        </w:rPr>
      </w:pPr>
      <w:r>
        <w:rPr>
          <w:b/>
          <w:u w:val="single"/>
        </w:rPr>
        <w:t xml:space="preserve">Eingangsbestätigung und </w:t>
      </w:r>
      <w:r w:rsidR="00B504B2" w:rsidRPr="00EA47F2">
        <w:rPr>
          <w:b/>
          <w:u w:val="single"/>
        </w:rPr>
        <w:t>Rechtsmittelverzicht</w:t>
      </w:r>
    </w:p>
    <w:p w14:paraId="7C56292C" w14:textId="77777777" w:rsidR="00B504B2" w:rsidRDefault="00EA47F2">
      <w:pPr>
        <w:rPr>
          <w:b/>
        </w:rPr>
      </w:pPr>
      <w:r w:rsidRPr="00EA47F2">
        <w:rPr>
          <w:b/>
        </w:rPr>
        <w:t xml:space="preserve">Förderung des Landes Baden-Württemberg </w:t>
      </w:r>
      <w:r w:rsidR="00BD77EA">
        <w:rPr>
          <w:b/>
        </w:rPr>
        <w:t xml:space="preserve">im Rahmen der Förderung </w:t>
      </w:r>
      <w:r w:rsidR="00D76051">
        <w:rPr>
          <w:b/>
        </w:rPr>
        <w:t>„Kommunale Pflegekonferenz BW – Netzwerke für Menschen“</w:t>
      </w:r>
    </w:p>
    <w:p w14:paraId="10767087" w14:textId="77777777" w:rsidR="00EA47F2" w:rsidRPr="00EA47F2" w:rsidRDefault="00EA47F2">
      <w:pPr>
        <w:rPr>
          <w:b/>
        </w:rPr>
      </w:pPr>
      <w:r>
        <w:rPr>
          <w:b/>
        </w:rPr>
        <w:t>AZ (KVJS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_____________________________</w:t>
      </w:r>
    </w:p>
    <w:p w14:paraId="2AC7A21E" w14:textId="77777777" w:rsidR="00B504B2" w:rsidRDefault="00B504B2"/>
    <w:p w14:paraId="47A31FC8" w14:textId="77777777" w:rsidR="00B504B2" w:rsidRDefault="00B504B2">
      <w:r>
        <w:fldChar w:fldCharType="begin">
          <w:ffData>
            <w:name w:val="Text17"/>
            <w:enabled/>
            <w:calcOnExit w:val="0"/>
            <w:statusText w:type="text" w:val="Ansprechpartn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070F0D" w14:textId="77777777" w:rsidR="00B504B2" w:rsidRDefault="00B504B2"/>
    <w:p w14:paraId="21D945EF" w14:textId="77777777" w:rsidR="00B504B2" w:rsidRDefault="00B504B2"/>
    <w:p w14:paraId="275C9DFE" w14:textId="77777777" w:rsidR="007A11BA" w:rsidRDefault="00B504B2" w:rsidP="007A11BA">
      <w:pPr>
        <w:pStyle w:val="berschrift2"/>
        <w:numPr>
          <w:ilvl w:val="0"/>
          <w:numId w:val="2"/>
        </w:numPr>
        <w:tabs>
          <w:tab w:val="left" w:pos="3119"/>
        </w:tabs>
      </w:pPr>
      <w:r>
        <w:t xml:space="preserve">Der Bescheid des </w:t>
      </w:r>
      <w:r w:rsidR="008A28B7">
        <w:t xml:space="preserve">Ministeriums </w:t>
      </w:r>
      <w:r w:rsidR="008A28B7" w:rsidRPr="00A46A03">
        <w:t xml:space="preserve">für </w:t>
      </w:r>
      <w:r w:rsidR="008A28B7">
        <w:t>Sozial</w:t>
      </w:r>
      <w:r w:rsidR="00BD77EA">
        <w:t>es und Integration B</w:t>
      </w:r>
      <w:r w:rsidR="008A28B7" w:rsidRPr="00A46A03">
        <w:t>a</w:t>
      </w:r>
      <w:r w:rsidR="008A28B7" w:rsidRPr="00A46A03">
        <w:t>den-Württemberg</w:t>
      </w:r>
      <w:r w:rsidR="008A28B7">
        <w:t xml:space="preserve"> </w:t>
      </w:r>
      <w:r>
        <w:t xml:space="preserve">vom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7A11BA">
        <w:fldChar w:fldCharType="begin">
          <w:ffData>
            <w:name w:val="Text18"/>
            <w:enabled/>
            <w:calcOnExit w:val="0"/>
            <w:textInput/>
          </w:ffData>
        </w:fldChar>
      </w:r>
      <w:r w:rsidR="007A11BA">
        <w:instrText xml:space="preserve"> FORMTEXT </w:instrText>
      </w:r>
      <w:r w:rsidR="007A11BA">
        <w:fldChar w:fldCharType="separate"/>
      </w:r>
      <w:r w:rsidR="007A11BA">
        <w:rPr>
          <w:noProof/>
        </w:rPr>
        <w:t> </w:t>
      </w:r>
      <w:r w:rsidR="007A11BA">
        <w:rPr>
          <w:noProof/>
        </w:rPr>
        <w:t> </w:t>
      </w:r>
      <w:r w:rsidR="007A11BA">
        <w:rPr>
          <w:noProof/>
        </w:rPr>
        <w:t> </w:t>
      </w:r>
      <w:r w:rsidR="007A11BA">
        <w:rPr>
          <w:noProof/>
        </w:rPr>
        <w:t> </w:t>
      </w:r>
      <w:r w:rsidR="007A11BA">
        <w:rPr>
          <w:noProof/>
        </w:rPr>
        <w:t> </w:t>
      </w:r>
      <w:r w:rsidR="007A11BA">
        <w:fldChar w:fldCharType="end"/>
      </w:r>
    </w:p>
    <w:p w14:paraId="2725EDA5" w14:textId="77777777" w:rsidR="00B504B2" w:rsidRDefault="007A11BA" w:rsidP="007A11BA">
      <w:pPr>
        <w:pStyle w:val="berschrift2"/>
        <w:tabs>
          <w:tab w:val="left" w:pos="3119"/>
        </w:tabs>
        <w:ind w:left="0" w:firstLine="0"/>
      </w:pPr>
      <w:r>
        <w:tab/>
      </w:r>
      <w:r w:rsidR="00B504B2">
        <w:t xml:space="preserve">/AZ: </w:t>
      </w:r>
      <w:r w:rsidR="00EA47F2">
        <w:t xml:space="preserve"> </w:t>
      </w:r>
      <w:r w:rsidR="008A28B7">
        <w:fldChar w:fldCharType="begin">
          <w:ffData>
            <w:name w:val="Text18"/>
            <w:enabled/>
            <w:calcOnExit w:val="0"/>
            <w:textInput/>
          </w:ffData>
        </w:fldChar>
      </w:r>
      <w:r w:rsidR="008A28B7">
        <w:instrText xml:space="preserve"> FORMTEXT </w:instrText>
      </w:r>
      <w:r w:rsidR="008A28B7">
        <w:fldChar w:fldCharType="separate"/>
      </w:r>
      <w:r w:rsidR="008A28B7">
        <w:rPr>
          <w:noProof/>
        </w:rPr>
        <w:t> </w:t>
      </w:r>
      <w:r w:rsidR="008A28B7">
        <w:rPr>
          <w:noProof/>
        </w:rPr>
        <w:t> </w:t>
      </w:r>
      <w:r w:rsidR="008A28B7">
        <w:rPr>
          <w:noProof/>
        </w:rPr>
        <w:t> </w:t>
      </w:r>
      <w:r w:rsidR="008A28B7">
        <w:rPr>
          <w:noProof/>
        </w:rPr>
        <w:t> </w:t>
      </w:r>
      <w:r w:rsidR="008A28B7">
        <w:rPr>
          <w:noProof/>
        </w:rPr>
        <w:t> </w:t>
      </w:r>
      <w:r w:rsidR="008A28B7"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A47F2">
        <w:t xml:space="preserve">  </w:t>
      </w:r>
      <w:r>
        <w:t xml:space="preserve"> </w:t>
      </w:r>
      <w:r w:rsidR="008A28B7">
        <w:t>ist uns am ______________</w:t>
      </w:r>
      <w:r w:rsidR="00EA47F2">
        <w:t>_</w:t>
      </w:r>
      <w:r w:rsidR="008A28B7">
        <w:t xml:space="preserve"> </w:t>
      </w:r>
      <w:r w:rsidR="00B504B2">
        <w:t>zugega</w:t>
      </w:r>
      <w:r w:rsidR="00B504B2">
        <w:t>n</w:t>
      </w:r>
      <w:r w:rsidR="00B504B2">
        <w:t>gen.</w:t>
      </w:r>
    </w:p>
    <w:p w14:paraId="751A9AA5" w14:textId="77777777" w:rsidR="00B504B2" w:rsidRDefault="00B504B2"/>
    <w:p w14:paraId="18ABA5A1" w14:textId="77777777" w:rsidR="00B504B2" w:rsidRDefault="00B504B2"/>
    <w:p w14:paraId="0BFDC45E" w14:textId="77777777" w:rsidR="00B504B2" w:rsidRDefault="00B504B2">
      <w:pPr>
        <w:pStyle w:val="berschrift2"/>
      </w:pPr>
      <w:r>
        <w:rPr>
          <w:b/>
        </w:rPr>
        <w:t>2.</w:t>
      </w:r>
      <w:r>
        <w:tab/>
        <w:t>Wir verzichten auf die Einlegung von Rechtsmitteln gegen diesen Bescheid.</w:t>
      </w:r>
    </w:p>
    <w:p w14:paraId="21630A70" w14:textId="77777777" w:rsidR="00B504B2" w:rsidRDefault="00B504B2"/>
    <w:p w14:paraId="6F943EAE" w14:textId="77777777" w:rsidR="00B504B2" w:rsidRDefault="00B504B2"/>
    <w:p w14:paraId="25358ACE" w14:textId="77777777" w:rsidR="00B504B2" w:rsidRDefault="00B504B2">
      <w:pPr>
        <w:tabs>
          <w:tab w:val="left" w:pos="426"/>
        </w:tabs>
      </w:pPr>
    </w:p>
    <w:p w14:paraId="121AC267" w14:textId="77777777" w:rsidR="00B504B2" w:rsidRDefault="00B504B2"/>
    <w:p w14:paraId="27A09A6C" w14:textId="77777777" w:rsidR="00B504B2" w:rsidRDefault="00B504B2">
      <w:pPr>
        <w:tabs>
          <w:tab w:val="left" w:pos="426"/>
        </w:tabs>
      </w:pPr>
    </w:p>
    <w:p w14:paraId="5750F321" w14:textId="77777777" w:rsidR="00B504B2" w:rsidRDefault="00B504B2">
      <w:pPr>
        <w:tabs>
          <w:tab w:val="left" w:pos="426"/>
        </w:tabs>
      </w:pPr>
    </w:p>
    <w:p w14:paraId="578C2748" w14:textId="77777777" w:rsidR="00B504B2" w:rsidRDefault="00B504B2">
      <w:pPr>
        <w:tabs>
          <w:tab w:val="left" w:pos="426"/>
        </w:tabs>
      </w:pPr>
    </w:p>
    <w:p w14:paraId="36CBDD62" w14:textId="77777777" w:rsidR="00B504B2" w:rsidRDefault="00B504B2">
      <w:pPr>
        <w:tabs>
          <w:tab w:val="left" w:pos="426"/>
        </w:tabs>
      </w:pPr>
    </w:p>
    <w:p w14:paraId="45F8C57A" w14:textId="77777777" w:rsidR="00B504B2" w:rsidRDefault="00B504B2">
      <w:pPr>
        <w:tabs>
          <w:tab w:val="left" w:pos="426"/>
        </w:tabs>
      </w:pPr>
      <w:r>
        <w:t>__________________________________________________</w:t>
      </w:r>
    </w:p>
    <w:p w14:paraId="73BCC118" w14:textId="77777777" w:rsidR="00B504B2" w:rsidRDefault="00B504B2">
      <w:pPr>
        <w:tabs>
          <w:tab w:val="left" w:pos="426"/>
        </w:tabs>
        <w:rPr>
          <w:sz w:val="18"/>
        </w:rPr>
      </w:pPr>
      <w:r>
        <w:rPr>
          <w:sz w:val="18"/>
        </w:rPr>
        <w:t xml:space="preserve">Datum, Anschrift (Stempel) und Unterschrift des </w:t>
      </w:r>
      <w:proofErr w:type="spellStart"/>
      <w:r w:rsidR="00D76051">
        <w:rPr>
          <w:sz w:val="18"/>
        </w:rPr>
        <w:t>Bescheidempfängers</w:t>
      </w:r>
      <w:proofErr w:type="spellEnd"/>
    </w:p>
    <w:sectPr w:rsidR="00B504B2" w:rsidSect="008A28B7">
      <w:footerReference w:type="default" r:id="rId7"/>
      <w:type w:val="continuous"/>
      <w:pgSz w:w="11906" w:h="16838" w:code="9"/>
      <w:pgMar w:top="1701" w:right="2722" w:bottom="96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A8A8F" w14:textId="77777777" w:rsidR="005F1492" w:rsidRDefault="005F1492">
      <w:r>
        <w:separator/>
      </w:r>
    </w:p>
  </w:endnote>
  <w:endnote w:type="continuationSeparator" w:id="0">
    <w:p w14:paraId="445166A7" w14:textId="77777777" w:rsidR="005F1492" w:rsidRDefault="005F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2C3EE" w14:textId="77777777" w:rsidR="00A766A0" w:rsidRDefault="00A766A0">
    <w:pPr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8A583" w14:textId="77777777" w:rsidR="005F1492" w:rsidRDefault="005F1492">
      <w:r>
        <w:separator/>
      </w:r>
    </w:p>
  </w:footnote>
  <w:footnote w:type="continuationSeparator" w:id="0">
    <w:p w14:paraId="0112091F" w14:textId="77777777" w:rsidR="005F1492" w:rsidRDefault="005F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726A"/>
    <w:multiLevelType w:val="hybridMultilevel"/>
    <w:tmpl w:val="DABA9E9A"/>
    <w:lvl w:ilvl="0" w:tplc="E410C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0F08F2"/>
    <w:multiLevelType w:val="singleLevel"/>
    <w:tmpl w:val="B9462F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4F"/>
    <w:rsid w:val="00152383"/>
    <w:rsid w:val="001E4BD4"/>
    <w:rsid w:val="003718F0"/>
    <w:rsid w:val="005F1492"/>
    <w:rsid w:val="00726813"/>
    <w:rsid w:val="007A11BA"/>
    <w:rsid w:val="008A28B7"/>
    <w:rsid w:val="00A766A0"/>
    <w:rsid w:val="00A82BE2"/>
    <w:rsid w:val="00B32E79"/>
    <w:rsid w:val="00B346E6"/>
    <w:rsid w:val="00B504B2"/>
    <w:rsid w:val="00BD77EA"/>
    <w:rsid w:val="00C32507"/>
    <w:rsid w:val="00D76051"/>
    <w:rsid w:val="00E2004F"/>
    <w:rsid w:val="00EA47F2"/>
    <w:rsid w:val="00EE000C"/>
    <w:rsid w:val="00F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BA208A"/>
  <w15:chartTrackingRefBased/>
  <w15:docId w15:val="{2CA6986F-3582-49F7-B729-3CCE1762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20" w:lineRule="exac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BesuchterHyperlink">
    <w:name w:val="Besuchter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character" w:styleId="Seitenzahl">
    <w:name w:val="page number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gwa\KVJSSYS\OESYS\22\R22%20AH\R&#252;ckantwort%20Rechtsmittelverz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Rückantwort Rechtsmittelverzicht.dot</Template>
  <TotalTime>0</TotalTime>
  <Pages>1</Pages>
  <Words>71</Words>
  <Characters>705</Characters>
  <Application>Microsoft Office Word</Application>
  <DocSecurity>0</DocSecurity>
  <Lines>30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Kommunalverband für</vt:lpstr>
    </vt:vector>
  </TitlesOfParts>
  <Company>kvjs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Kommunalverband für</dc:title>
  <dc:subject/>
  <dc:creator>Olga.Nachbauer</dc:creator>
  <cp:keywords/>
  <cp:lastModifiedBy>Collier, Doris</cp:lastModifiedBy>
  <cp:revision>2</cp:revision>
  <cp:lastPrinted>2003-03-11T13:21:00Z</cp:lastPrinted>
  <dcterms:created xsi:type="dcterms:W3CDTF">2021-05-27T11:19:00Z</dcterms:created>
  <dcterms:modified xsi:type="dcterms:W3CDTF">2021-05-27T11:19:00Z</dcterms:modified>
</cp:coreProperties>
</file>