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42CB4" w14:textId="3BC2AFFA" w:rsidR="009566D1" w:rsidRDefault="001D70DF" w:rsidP="001D70DF">
      <w:pPr>
        <w:spacing w:after="700"/>
      </w:pPr>
      <w:r>
        <w:t>An</w:t>
      </w:r>
      <w:r>
        <w:br/>
        <w:t>Kommunalverband für Jugend und Soziales</w:t>
      </w:r>
      <w:r>
        <w:br/>
        <w:t>Baden-Württemberg</w:t>
      </w:r>
      <w:r>
        <w:br/>
        <w:t>Dezernat Jugend – Landesjugendamt, Referat 44</w:t>
      </w:r>
      <w:r>
        <w:br/>
        <w:t>Postfach 10 60 22</w:t>
      </w:r>
      <w:r>
        <w:br/>
        <w:t>70049 Stuttgart</w:t>
      </w:r>
    </w:p>
    <w:p w14:paraId="6E83B97F" w14:textId="51C15DCD" w:rsidR="005D1CD7" w:rsidRPr="00B51054" w:rsidRDefault="001D70DF" w:rsidP="006E46B9">
      <w:pPr>
        <w:pStyle w:val="berschrift1"/>
        <w:spacing w:after="240"/>
      </w:pPr>
      <w:r w:rsidRPr="00B51054">
        <w:t xml:space="preserve">Mitteilung Stellenwechsel, Stellenneubesetzung </w:t>
      </w:r>
      <w:r w:rsidR="007E3CB7">
        <w:br/>
      </w:r>
      <w:r w:rsidRPr="00B51054">
        <w:t>und N.</w:t>
      </w:r>
      <w:r w:rsidR="008E2556">
        <w:t xml:space="preserve"> </w:t>
      </w:r>
      <w:r w:rsidRPr="00B51054">
        <w:t>N. Stellenbesetzung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3369"/>
        <w:gridCol w:w="1701"/>
        <w:gridCol w:w="2836"/>
      </w:tblGrid>
      <w:tr w:rsidR="001D70DF" w14:paraId="4AD457C2" w14:textId="77777777" w:rsidTr="006E46B9">
        <w:trPr>
          <w:trHeight w:val="567"/>
        </w:trPr>
        <w:tc>
          <w:tcPr>
            <w:tcW w:w="3369" w:type="dxa"/>
          </w:tcPr>
          <w:p w14:paraId="4E70419C" w14:textId="77777777" w:rsidR="001D70DF" w:rsidRPr="00D3397F" w:rsidRDefault="001D70DF" w:rsidP="00B51054">
            <w:pPr>
              <w:spacing w:line="280" w:lineRule="exact"/>
              <w:jc w:val="both"/>
              <w:rPr>
                <w:b/>
                <w:sz w:val="18"/>
                <w:szCs w:val="18"/>
              </w:rPr>
            </w:pPr>
            <w:r w:rsidRPr="00D3397F">
              <w:rPr>
                <w:b/>
                <w:sz w:val="18"/>
                <w:szCs w:val="18"/>
              </w:rPr>
              <w:t>Aktenzeichen/ID:</w:t>
            </w:r>
          </w:p>
        </w:tc>
        <w:tc>
          <w:tcPr>
            <w:tcW w:w="4537" w:type="dxa"/>
            <w:gridSpan w:val="2"/>
          </w:tcPr>
          <w:tbl>
            <w:tblPr>
              <w:tblStyle w:val="Tabellenraster"/>
              <w:tblpPr w:leftFromText="141" w:rightFromText="141" w:vertAnchor="text" w:horzAnchor="margin" w:tblpY="-229"/>
              <w:tblOverlap w:val="never"/>
              <w:tblW w:w="48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4815"/>
            </w:tblGrid>
            <w:sdt>
              <w:sdtPr>
                <w:rPr>
                  <w:rFonts w:eastAsiaTheme="minorHAnsi" w:cs="Arial"/>
                  <w:color w:val="808080"/>
                  <w:sz w:val="18"/>
                  <w:szCs w:val="18"/>
                  <w:lang w:eastAsia="en-US"/>
                </w:rPr>
                <w:id w:val="1078250578"/>
                <w:placeholder>
                  <w:docPart w:val="7140F20A974644AFB3B7DB2F3038F60F"/>
                </w:placeholder>
                <w:showingPlcHdr/>
              </w:sdtPr>
              <w:sdtEndPr/>
              <w:sdtContent>
                <w:tr w:rsidR="00D3397F" w:rsidRPr="00D3397F" w14:paraId="4DD484F3" w14:textId="77777777" w:rsidTr="003B2514">
                  <w:trPr>
                    <w:trHeight w:val="414"/>
                  </w:trPr>
                  <w:tc>
                    <w:tcPr>
                      <w:tcW w:w="4815" w:type="dxa"/>
                      <w:shd w:val="clear" w:color="auto" w:fill="D9D9D9" w:themeFill="background1" w:themeFillShade="D9"/>
                    </w:tcPr>
                    <w:p w14:paraId="4391DCE8" w14:textId="26D778EA" w:rsidR="00B51054" w:rsidRPr="00D3397F" w:rsidRDefault="004C2B9C" w:rsidP="00B51054">
                      <w:pPr>
                        <w:rPr>
                          <w:rFonts w:cs="Arial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eastAsiaTheme="minorHAnsi" w:cs="Arial"/>
                          <w:color w:val="808080"/>
                          <w:sz w:val="18"/>
                          <w:szCs w:val="18"/>
                          <w:lang w:eastAsia="en-US"/>
                        </w:rPr>
                        <w:t>Klicke</w:t>
                      </w:r>
                      <w:r w:rsidR="00B40BFC">
                        <w:rPr>
                          <w:rFonts w:eastAsiaTheme="minorHAnsi" w:cs="Arial"/>
                          <w:color w:val="808080"/>
                          <w:sz w:val="18"/>
                          <w:szCs w:val="18"/>
                          <w:lang w:eastAsia="en-US"/>
                        </w:rPr>
                        <w:t>n</w:t>
                      </w:r>
                      <w:r>
                        <w:rPr>
                          <w:rFonts w:eastAsiaTheme="minorHAnsi" w:cs="Arial"/>
                          <w:color w:val="808080"/>
                          <w:sz w:val="18"/>
                          <w:szCs w:val="18"/>
                          <w:lang w:eastAsia="en-US"/>
                        </w:rPr>
                        <w:t xml:space="preserve"> oder tippen, um Text einzugeben.</w:t>
                      </w:r>
                    </w:p>
                  </w:tc>
                </w:tr>
              </w:sdtContent>
            </w:sdt>
          </w:tbl>
          <w:p w14:paraId="6CFD41DB" w14:textId="77777777" w:rsidR="001D70DF" w:rsidRPr="00D3397F" w:rsidRDefault="001D70DF" w:rsidP="00646BCA">
            <w:pPr>
              <w:spacing w:line="280" w:lineRule="exact"/>
              <w:jc w:val="both"/>
              <w:rPr>
                <w:rFonts w:cs="Arial"/>
                <w:color w:val="808080"/>
                <w:sz w:val="18"/>
                <w:szCs w:val="18"/>
              </w:rPr>
            </w:pPr>
          </w:p>
        </w:tc>
      </w:tr>
      <w:tr w:rsidR="001678B9" w14:paraId="01F94631" w14:textId="77777777" w:rsidTr="006E46B9">
        <w:trPr>
          <w:trHeight w:val="567"/>
        </w:trPr>
        <w:tc>
          <w:tcPr>
            <w:tcW w:w="3369" w:type="dxa"/>
          </w:tcPr>
          <w:p w14:paraId="0B5EE195" w14:textId="34FEE1EA" w:rsidR="001678B9" w:rsidRPr="001678B9" w:rsidRDefault="001678B9" w:rsidP="001678B9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Schule </w:t>
            </w:r>
            <w:r w:rsidRPr="001678B9">
              <w:rPr>
                <w:rFonts w:cs="Arial"/>
                <w:b/>
                <w:sz w:val="16"/>
                <w:szCs w:val="16"/>
              </w:rPr>
              <w:t>(Lfd. Nr. laut Antrag)</w:t>
            </w:r>
          </w:p>
        </w:tc>
        <w:tc>
          <w:tcPr>
            <w:tcW w:w="4537" w:type="dxa"/>
            <w:gridSpan w:val="2"/>
          </w:tcPr>
          <w:tbl>
            <w:tblPr>
              <w:tblStyle w:val="Tabellenraster"/>
              <w:tblpPr w:leftFromText="141" w:rightFromText="141" w:vertAnchor="text" w:horzAnchor="margin" w:tblpY="-229"/>
              <w:tblOverlap w:val="never"/>
              <w:tblW w:w="48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4815"/>
            </w:tblGrid>
            <w:sdt>
              <w:sdtPr>
                <w:rPr>
                  <w:rFonts w:eastAsiaTheme="minorHAnsi" w:cs="Arial"/>
                  <w:color w:val="808080"/>
                  <w:sz w:val="18"/>
                  <w:szCs w:val="18"/>
                  <w:lang w:eastAsia="en-US"/>
                </w:rPr>
                <w:id w:val="-641266395"/>
                <w:placeholder>
                  <w:docPart w:val="85DF42D787C24CEF9B9004C41400B7DC"/>
                </w:placeholder>
                <w:showingPlcHdr/>
              </w:sdtPr>
              <w:sdtEndPr/>
              <w:sdtContent>
                <w:tr w:rsidR="001678B9" w:rsidRPr="00D3397F" w14:paraId="34E74F13" w14:textId="77777777" w:rsidTr="003B2514">
                  <w:trPr>
                    <w:trHeight w:val="414"/>
                  </w:trPr>
                  <w:tc>
                    <w:tcPr>
                      <w:tcW w:w="4815" w:type="dxa"/>
                      <w:shd w:val="clear" w:color="auto" w:fill="D9D9D9" w:themeFill="background1" w:themeFillShade="D9"/>
                    </w:tcPr>
                    <w:p w14:paraId="4C0D4A46" w14:textId="4434B1A0" w:rsidR="001678B9" w:rsidRPr="00D3397F" w:rsidRDefault="00B40BFC" w:rsidP="001678B9">
                      <w:pPr>
                        <w:rPr>
                          <w:rFonts w:cs="Arial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eastAsiaTheme="minorHAnsi" w:cs="Arial"/>
                          <w:color w:val="808080"/>
                          <w:sz w:val="18"/>
                          <w:szCs w:val="18"/>
                          <w:lang w:eastAsia="en-US"/>
                        </w:rPr>
                        <w:t>Klicken oder tippen, um Nummer einzugeben.</w:t>
                      </w:r>
                    </w:p>
                  </w:tc>
                </w:tr>
              </w:sdtContent>
            </w:sdt>
          </w:tbl>
          <w:p w14:paraId="5200C102" w14:textId="77777777" w:rsidR="001678B9" w:rsidRDefault="001678B9" w:rsidP="00B51054">
            <w:pPr>
              <w:rPr>
                <w:rFonts w:eastAsiaTheme="minorHAnsi" w:cs="Arial"/>
                <w:color w:val="808080"/>
                <w:sz w:val="18"/>
                <w:szCs w:val="18"/>
                <w:lang w:eastAsia="en-US"/>
              </w:rPr>
            </w:pPr>
          </w:p>
        </w:tc>
      </w:tr>
      <w:tr w:rsidR="003B2514" w14:paraId="77F68F47" w14:textId="77777777" w:rsidTr="006E46B9">
        <w:trPr>
          <w:trHeight w:val="567"/>
        </w:trPr>
        <w:tc>
          <w:tcPr>
            <w:tcW w:w="3369" w:type="dxa"/>
          </w:tcPr>
          <w:p w14:paraId="62691DA1" w14:textId="01D8869E" w:rsidR="003B2514" w:rsidRPr="00D3397F" w:rsidRDefault="003B2514" w:rsidP="003B2514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Anschrift Schule</w:t>
            </w:r>
          </w:p>
        </w:tc>
        <w:tc>
          <w:tcPr>
            <w:tcW w:w="4537" w:type="dxa"/>
            <w:gridSpan w:val="2"/>
          </w:tcPr>
          <w:tbl>
            <w:tblPr>
              <w:tblStyle w:val="Tabellenraster"/>
              <w:tblpPr w:leftFromText="141" w:rightFromText="141" w:vertAnchor="text" w:horzAnchor="margin" w:tblpY="-229"/>
              <w:tblOverlap w:val="never"/>
              <w:tblW w:w="48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4815"/>
            </w:tblGrid>
            <w:sdt>
              <w:sdtPr>
                <w:rPr>
                  <w:rFonts w:eastAsiaTheme="minorHAnsi" w:cs="Arial"/>
                  <w:color w:val="808080"/>
                  <w:sz w:val="18"/>
                  <w:szCs w:val="18"/>
                  <w:lang w:eastAsia="en-US"/>
                </w:rPr>
                <w:id w:val="1118803236"/>
                <w:placeholder>
                  <w:docPart w:val="D80854A66FDA48FB8A62E8DF0EFD1C1A"/>
                </w:placeholder>
                <w:showingPlcHdr/>
              </w:sdtPr>
              <w:sdtEndPr/>
              <w:sdtContent>
                <w:tr w:rsidR="003B2514" w:rsidRPr="00D3397F" w14:paraId="02DE5D57" w14:textId="77777777" w:rsidTr="003B2514">
                  <w:trPr>
                    <w:trHeight w:val="414"/>
                  </w:trPr>
                  <w:tc>
                    <w:tcPr>
                      <w:tcW w:w="4815" w:type="dxa"/>
                      <w:shd w:val="clear" w:color="auto" w:fill="D9D9D9" w:themeFill="background1" w:themeFillShade="D9"/>
                    </w:tcPr>
                    <w:p w14:paraId="6F8600EC" w14:textId="77777777" w:rsidR="003B2514" w:rsidRPr="00D3397F" w:rsidRDefault="003B2514" w:rsidP="003B2514">
                      <w:pPr>
                        <w:rPr>
                          <w:rFonts w:cs="Arial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eastAsiaTheme="minorHAnsi" w:cs="Arial"/>
                          <w:color w:val="808080"/>
                          <w:sz w:val="18"/>
                          <w:szCs w:val="18"/>
                          <w:lang w:eastAsia="en-US"/>
                        </w:rPr>
                        <w:t>Klicken oder tippen, um Text einzugeben.</w:t>
                      </w:r>
                    </w:p>
                  </w:tc>
                </w:tr>
              </w:sdtContent>
            </w:sdt>
          </w:tbl>
          <w:p w14:paraId="75A28C8A" w14:textId="29BC930E" w:rsidR="003B2514" w:rsidRDefault="003B2514" w:rsidP="003B2514">
            <w:pPr>
              <w:rPr>
                <w:rFonts w:eastAsiaTheme="minorHAnsi" w:cs="Arial"/>
                <w:color w:val="808080"/>
                <w:sz w:val="18"/>
                <w:szCs w:val="18"/>
                <w:lang w:eastAsia="en-US"/>
              </w:rPr>
            </w:pPr>
          </w:p>
        </w:tc>
      </w:tr>
      <w:tr w:rsidR="003B2514" w14:paraId="4FCC24DD" w14:textId="77777777" w:rsidTr="006E46B9">
        <w:trPr>
          <w:trHeight w:val="567"/>
        </w:trPr>
        <w:tc>
          <w:tcPr>
            <w:tcW w:w="3369" w:type="dxa"/>
          </w:tcPr>
          <w:p w14:paraId="243F1103" w14:textId="77777777" w:rsidR="003B2514" w:rsidRPr="00D3397F" w:rsidRDefault="003B2514" w:rsidP="003B2514">
            <w:pPr>
              <w:rPr>
                <w:rFonts w:cs="Arial"/>
                <w:b/>
                <w:sz w:val="18"/>
                <w:szCs w:val="18"/>
              </w:rPr>
            </w:pPr>
            <w:r w:rsidRPr="00D3397F">
              <w:rPr>
                <w:rFonts w:cs="Arial"/>
                <w:b/>
                <w:sz w:val="18"/>
                <w:szCs w:val="18"/>
              </w:rPr>
              <w:t>Anstellungsträger:</w:t>
            </w:r>
          </w:p>
          <w:p w14:paraId="227C6121" w14:textId="77777777" w:rsidR="003B2514" w:rsidRPr="00D3397F" w:rsidRDefault="003B2514" w:rsidP="003B2514">
            <w:pPr>
              <w:spacing w:line="280" w:lineRule="exac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537" w:type="dxa"/>
            <w:gridSpan w:val="2"/>
          </w:tcPr>
          <w:tbl>
            <w:tblPr>
              <w:tblStyle w:val="Tabellenraster"/>
              <w:tblpPr w:leftFromText="141" w:rightFromText="141" w:vertAnchor="text" w:horzAnchor="margin" w:tblpY="-229"/>
              <w:tblOverlap w:val="never"/>
              <w:tblW w:w="48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4815"/>
            </w:tblGrid>
            <w:sdt>
              <w:sdtPr>
                <w:id w:val="999319510"/>
                <w:placeholder>
                  <w:docPart w:val="3EB3EB93E82F4447B4A1EEF2AC85B38B"/>
                </w:placeholder>
                <w:showingPlcHdr/>
              </w:sdtPr>
              <w:sdtEndPr/>
              <w:sdtContent>
                <w:tr w:rsidR="003B2514" w:rsidRPr="00D3397F" w14:paraId="591C14EE" w14:textId="77777777" w:rsidTr="003B2514">
                  <w:trPr>
                    <w:trHeight w:val="414"/>
                  </w:trPr>
                  <w:tc>
                    <w:tcPr>
                      <w:tcW w:w="4815" w:type="dxa"/>
                      <w:shd w:val="clear" w:color="auto" w:fill="D9D9D9" w:themeFill="background1" w:themeFillShade="D9"/>
                    </w:tcPr>
                    <w:p w14:paraId="18A6FBF1" w14:textId="6DAD6A6C" w:rsidR="003B2514" w:rsidRPr="00D3397F" w:rsidRDefault="003B2514" w:rsidP="003B2514">
                      <w:pPr>
                        <w:pStyle w:val="TabelleFeld"/>
                      </w:pPr>
                      <w:r>
                        <w:t>Klicke</w:t>
                      </w:r>
                      <w:r w:rsidR="00B40BFC">
                        <w:t>n</w:t>
                      </w:r>
                      <w:r>
                        <w:t xml:space="preserve"> oder tippen, um </w:t>
                      </w:r>
                      <w:r w:rsidR="00B40BFC">
                        <w:t>Text</w:t>
                      </w:r>
                      <w:r>
                        <w:t xml:space="preserve"> einzugeben.</w:t>
                      </w:r>
                    </w:p>
                  </w:tc>
                </w:tr>
              </w:sdtContent>
            </w:sdt>
          </w:tbl>
          <w:p w14:paraId="255BDA23" w14:textId="77777777" w:rsidR="003B2514" w:rsidRPr="00D3397F" w:rsidRDefault="003B2514" w:rsidP="003B2514">
            <w:pPr>
              <w:spacing w:line="280" w:lineRule="exact"/>
              <w:jc w:val="both"/>
              <w:rPr>
                <w:rFonts w:cs="Arial"/>
                <w:color w:val="808080"/>
                <w:sz w:val="18"/>
                <w:szCs w:val="18"/>
              </w:rPr>
            </w:pPr>
          </w:p>
        </w:tc>
      </w:tr>
      <w:tr w:rsidR="003B2514" w14:paraId="38DE546C" w14:textId="77777777" w:rsidTr="006E46B9">
        <w:trPr>
          <w:trHeight w:val="1134"/>
        </w:trPr>
        <w:tc>
          <w:tcPr>
            <w:tcW w:w="3369" w:type="dxa"/>
          </w:tcPr>
          <w:p w14:paraId="2B3C31AF" w14:textId="77777777" w:rsidR="003B2514" w:rsidRDefault="003B2514" w:rsidP="003B2514">
            <w:pPr>
              <w:spacing w:after="240"/>
              <w:rPr>
                <w:rFonts w:cs="Arial"/>
                <w:b/>
                <w:sz w:val="18"/>
                <w:szCs w:val="18"/>
              </w:rPr>
            </w:pPr>
            <w:r w:rsidRPr="00D3397F">
              <w:rPr>
                <w:rFonts w:cs="Arial"/>
                <w:b/>
                <w:i/>
                <w:sz w:val="18"/>
                <w:szCs w:val="18"/>
              </w:rPr>
              <w:t>bisheriger</w:t>
            </w:r>
            <w:r w:rsidRPr="00D3397F">
              <w:rPr>
                <w:rFonts w:cs="Arial"/>
                <w:b/>
                <w:sz w:val="18"/>
                <w:szCs w:val="18"/>
              </w:rPr>
              <w:t xml:space="preserve"> Stelleninhaber bis:</w:t>
            </w:r>
          </w:p>
          <w:p w14:paraId="09DDDD5E" w14:textId="0EBCA24B" w:rsidR="003B2514" w:rsidRPr="00D3397F" w:rsidRDefault="003B2514" w:rsidP="003B2514">
            <w:pPr>
              <w:spacing w:after="240"/>
              <w:rPr>
                <w:b/>
                <w:sz w:val="18"/>
                <w:szCs w:val="18"/>
              </w:rPr>
            </w:pPr>
            <w:r w:rsidRPr="00D3397F">
              <w:rPr>
                <w:rFonts w:cs="Arial"/>
                <w:b/>
                <w:sz w:val="18"/>
                <w:szCs w:val="18"/>
              </w:rPr>
              <w:t xml:space="preserve">Name, Vorname </w:t>
            </w:r>
          </w:p>
        </w:tc>
        <w:tc>
          <w:tcPr>
            <w:tcW w:w="4537" w:type="dxa"/>
            <w:gridSpan w:val="2"/>
          </w:tcPr>
          <w:tbl>
            <w:tblPr>
              <w:tblStyle w:val="Tabellenraster"/>
              <w:tblpPr w:leftFromText="141" w:rightFromText="141" w:vertAnchor="text" w:horzAnchor="margin" w:tblpY="-229"/>
              <w:tblOverlap w:val="never"/>
              <w:tblW w:w="96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4815"/>
              <w:gridCol w:w="4815"/>
            </w:tblGrid>
            <w:tr w:rsidR="006E46B9" w:rsidRPr="00D3397F" w14:paraId="5AD52405" w14:textId="77777777" w:rsidTr="006E46B9">
              <w:trPr>
                <w:trHeight w:val="414"/>
              </w:trPr>
              <w:sdt>
                <w:sdtPr>
                  <w:id w:val="1125812884"/>
                  <w:placeholder>
                    <w:docPart w:val="2532C71F78AD4E5FACBC4DD70DD864C0"/>
                  </w:placeholder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815" w:type="dxa"/>
                      <w:shd w:val="clear" w:color="auto" w:fill="D9D9D9" w:themeFill="background1" w:themeFillShade="D9"/>
                    </w:tcPr>
                    <w:p w14:paraId="1A718201" w14:textId="0479F331" w:rsidR="006E46B9" w:rsidRPr="004C2B9C" w:rsidRDefault="006E46B9" w:rsidP="006E46B9">
                      <w:pPr>
                        <w:pStyle w:val="TabelleFeld"/>
                      </w:pPr>
                      <w:r w:rsidRPr="004C2B9C">
                        <w:t>Klicken oder tippen Sie, um Datum einzugeben.</w:t>
                      </w:r>
                    </w:p>
                  </w:tc>
                </w:sdtContent>
              </w:sdt>
              <w:sdt>
                <w:sdtPr>
                  <w:id w:val="-1226988362"/>
                  <w:placeholder>
                    <w:docPart w:val="788DF4809956489C9FC18A43B65F2CD6"/>
                  </w:placeholder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815" w:type="dxa"/>
                      <w:shd w:val="clear" w:color="auto" w:fill="D9D9D9" w:themeFill="background1" w:themeFillShade="D9"/>
                    </w:tcPr>
                    <w:p w14:paraId="1F820A62" w14:textId="4F200520" w:rsidR="006E46B9" w:rsidRPr="00D3397F" w:rsidRDefault="006E46B9" w:rsidP="006E46B9">
                      <w:pPr>
                        <w:pStyle w:val="TabelleFeld"/>
                      </w:pPr>
                      <w:r w:rsidRPr="004C2B9C">
                        <w:t>Klicken oder tippen Sie, um Datum einzugeben.</w:t>
                      </w:r>
                    </w:p>
                  </w:tc>
                </w:sdtContent>
              </w:sdt>
            </w:tr>
          </w:tbl>
          <w:p w14:paraId="1EED73A8" w14:textId="77777777" w:rsidR="006E46B9" w:rsidRDefault="006E46B9" w:rsidP="006E46B9">
            <w:pPr>
              <w:spacing w:line="280" w:lineRule="exact"/>
              <w:jc w:val="both"/>
              <w:rPr>
                <w:rFonts w:cs="Arial"/>
                <w:color w:val="808080"/>
                <w:sz w:val="18"/>
                <w:szCs w:val="18"/>
              </w:rPr>
            </w:pPr>
          </w:p>
          <w:tbl>
            <w:tblPr>
              <w:tblStyle w:val="Tabellenraster"/>
              <w:tblpPr w:leftFromText="141" w:rightFromText="141" w:vertAnchor="text" w:horzAnchor="margin" w:tblpY="-229"/>
              <w:tblOverlap w:val="never"/>
              <w:tblW w:w="48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4815"/>
            </w:tblGrid>
            <w:sdt>
              <w:sdtPr>
                <w:rPr>
                  <w:rFonts w:eastAsiaTheme="minorHAnsi" w:cs="Arial"/>
                  <w:color w:val="808080"/>
                  <w:sz w:val="18"/>
                  <w:szCs w:val="18"/>
                  <w:lang w:eastAsia="en-US"/>
                </w:rPr>
                <w:id w:val="-1166939542"/>
                <w:placeholder>
                  <w:docPart w:val="F4BFAD5C07DE480A85E45CF6D8AAF9BB"/>
                </w:placeholder>
                <w:showingPlcHdr/>
              </w:sdtPr>
              <w:sdtEndPr/>
              <w:sdtContent>
                <w:tr w:rsidR="006E46B9" w:rsidRPr="00D3397F" w14:paraId="7DE2D094" w14:textId="77777777" w:rsidTr="00640C18">
                  <w:trPr>
                    <w:trHeight w:val="414"/>
                  </w:trPr>
                  <w:tc>
                    <w:tcPr>
                      <w:tcW w:w="4815" w:type="dxa"/>
                      <w:shd w:val="clear" w:color="auto" w:fill="D9D9D9" w:themeFill="background1" w:themeFillShade="D9"/>
                    </w:tcPr>
                    <w:p w14:paraId="167ABE4A" w14:textId="77777777" w:rsidR="006E46B9" w:rsidRPr="00D3397F" w:rsidRDefault="006E46B9" w:rsidP="006E46B9">
                      <w:pPr>
                        <w:rPr>
                          <w:rFonts w:cs="Arial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eastAsiaTheme="minorHAnsi" w:cs="Arial"/>
                          <w:color w:val="808080"/>
                          <w:sz w:val="18"/>
                          <w:szCs w:val="18"/>
                          <w:lang w:eastAsia="en-US"/>
                        </w:rPr>
                        <w:t>Klicken oder tippen, um Text einzugeben.</w:t>
                      </w:r>
                    </w:p>
                  </w:tc>
                </w:tr>
              </w:sdtContent>
            </w:sdt>
          </w:tbl>
          <w:p w14:paraId="3B43F36C" w14:textId="77777777" w:rsidR="003B2514" w:rsidRPr="00D3397F" w:rsidRDefault="003B2514" w:rsidP="003B2514">
            <w:pPr>
              <w:spacing w:line="280" w:lineRule="exact"/>
              <w:jc w:val="both"/>
              <w:rPr>
                <w:rFonts w:cs="Arial"/>
                <w:color w:val="808080"/>
                <w:sz w:val="18"/>
                <w:szCs w:val="18"/>
              </w:rPr>
            </w:pPr>
          </w:p>
        </w:tc>
      </w:tr>
      <w:tr w:rsidR="003B2514" w14:paraId="3A5D534A" w14:textId="77777777" w:rsidTr="006E46B9">
        <w:trPr>
          <w:trHeight w:val="1134"/>
        </w:trPr>
        <w:tc>
          <w:tcPr>
            <w:tcW w:w="3369" w:type="dxa"/>
          </w:tcPr>
          <w:p w14:paraId="48DEEBBD" w14:textId="77777777" w:rsidR="003B2514" w:rsidRDefault="003B2514" w:rsidP="003B2514">
            <w:pPr>
              <w:spacing w:after="240"/>
              <w:rPr>
                <w:rFonts w:cs="Arial"/>
                <w:b/>
                <w:sz w:val="18"/>
                <w:szCs w:val="18"/>
              </w:rPr>
            </w:pPr>
            <w:r w:rsidRPr="00D3397F">
              <w:rPr>
                <w:rFonts w:cs="Arial"/>
                <w:b/>
                <w:i/>
                <w:sz w:val="18"/>
                <w:szCs w:val="18"/>
              </w:rPr>
              <w:t>neuer</w:t>
            </w:r>
            <w:r w:rsidRPr="00D3397F">
              <w:rPr>
                <w:rFonts w:cs="Arial"/>
                <w:b/>
                <w:sz w:val="18"/>
                <w:szCs w:val="18"/>
              </w:rPr>
              <w:t xml:space="preserve"> Stelleninhaber ab:</w:t>
            </w:r>
          </w:p>
          <w:p w14:paraId="36A07073" w14:textId="2B069D09" w:rsidR="003B2514" w:rsidRPr="00D3397F" w:rsidRDefault="003B2514" w:rsidP="003B2514">
            <w:pPr>
              <w:spacing w:after="240"/>
              <w:rPr>
                <w:rFonts w:cs="Arial"/>
                <w:b/>
                <w:sz w:val="18"/>
                <w:szCs w:val="18"/>
              </w:rPr>
            </w:pPr>
            <w:r w:rsidRPr="00D3397F">
              <w:rPr>
                <w:rFonts w:cs="Arial"/>
                <w:b/>
                <w:sz w:val="18"/>
                <w:szCs w:val="18"/>
              </w:rPr>
              <w:t xml:space="preserve">Name, </w:t>
            </w:r>
            <w:r>
              <w:rPr>
                <w:rFonts w:cs="Arial"/>
                <w:b/>
                <w:sz w:val="18"/>
                <w:szCs w:val="18"/>
              </w:rPr>
              <w:t>Vorname</w:t>
            </w:r>
          </w:p>
        </w:tc>
        <w:tc>
          <w:tcPr>
            <w:tcW w:w="4537" w:type="dxa"/>
            <w:gridSpan w:val="2"/>
          </w:tcPr>
          <w:tbl>
            <w:tblPr>
              <w:tblStyle w:val="Tabellenraster"/>
              <w:tblpPr w:leftFromText="141" w:rightFromText="141" w:vertAnchor="text" w:horzAnchor="margin" w:tblpY="-229"/>
              <w:tblOverlap w:val="never"/>
              <w:tblW w:w="48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4815"/>
            </w:tblGrid>
            <w:tr w:rsidR="003B2514" w:rsidRPr="00D3397F" w14:paraId="0CEE9912" w14:textId="77777777" w:rsidTr="003B2514">
              <w:trPr>
                <w:trHeight w:val="414"/>
              </w:trPr>
              <w:sdt>
                <w:sdtPr>
                  <w:id w:val="695744949"/>
                  <w:placeholder>
                    <w:docPart w:val="C357D5F47691409BAED44994DC667F60"/>
                  </w:placeholder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815" w:type="dxa"/>
                      <w:shd w:val="clear" w:color="auto" w:fill="D9D9D9" w:themeFill="background1" w:themeFillShade="D9"/>
                    </w:tcPr>
                    <w:p w14:paraId="17540272" w14:textId="77777777" w:rsidR="003B2514" w:rsidRPr="00D3397F" w:rsidRDefault="003B2514" w:rsidP="003B2514">
                      <w:pPr>
                        <w:pStyle w:val="TabelleFeld"/>
                      </w:pPr>
                      <w:r w:rsidRPr="004C2B9C">
                        <w:t>Klicken oder tippen Sie, um Datum einzugeben.</w:t>
                      </w:r>
                    </w:p>
                  </w:tc>
                </w:sdtContent>
              </w:sdt>
            </w:tr>
          </w:tbl>
          <w:p w14:paraId="6D0F332A" w14:textId="77777777" w:rsidR="003B2514" w:rsidRDefault="003B2514" w:rsidP="003B2514">
            <w:pPr>
              <w:spacing w:line="280" w:lineRule="exact"/>
              <w:jc w:val="both"/>
              <w:rPr>
                <w:rFonts w:cs="Arial"/>
                <w:color w:val="808080"/>
                <w:sz w:val="18"/>
                <w:szCs w:val="18"/>
              </w:rPr>
            </w:pPr>
          </w:p>
          <w:tbl>
            <w:tblPr>
              <w:tblStyle w:val="Tabellenraster"/>
              <w:tblpPr w:leftFromText="141" w:rightFromText="141" w:vertAnchor="text" w:horzAnchor="margin" w:tblpY="-229"/>
              <w:tblOverlap w:val="never"/>
              <w:tblW w:w="48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4815"/>
            </w:tblGrid>
            <w:sdt>
              <w:sdtPr>
                <w:rPr>
                  <w:rFonts w:eastAsiaTheme="minorHAnsi" w:cs="Arial"/>
                  <w:color w:val="808080"/>
                  <w:sz w:val="18"/>
                  <w:szCs w:val="18"/>
                  <w:lang w:eastAsia="en-US"/>
                </w:rPr>
                <w:id w:val="-918549312"/>
                <w:placeholder>
                  <w:docPart w:val="DCE63BCDC9DD4E42A19836CC3C5297DA"/>
                </w:placeholder>
                <w:showingPlcHdr/>
              </w:sdtPr>
              <w:sdtEndPr/>
              <w:sdtContent>
                <w:tr w:rsidR="003B2514" w:rsidRPr="00D3397F" w14:paraId="34EFC995" w14:textId="77777777" w:rsidTr="003B2514">
                  <w:trPr>
                    <w:trHeight w:val="414"/>
                  </w:trPr>
                  <w:tc>
                    <w:tcPr>
                      <w:tcW w:w="4815" w:type="dxa"/>
                      <w:shd w:val="clear" w:color="auto" w:fill="D9D9D9" w:themeFill="background1" w:themeFillShade="D9"/>
                    </w:tcPr>
                    <w:p w14:paraId="7B2AD30E" w14:textId="4AB6BD0E" w:rsidR="003B2514" w:rsidRPr="00D3397F" w:rsidRDefault="003B2514" w:rsidP="003B2514">
                      <w:pPr>
                        <w:rPr>
                          <w:rFonts w:cs="Arial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eastAsiaTheme="minorHAnsi" w:cs="Arial"/>
                          <w:color w:val="808080"/>
                          <w:sz w:val="18"/>
                          <w:szCs w:val="18"/>
                          <w:lang w:eastAsia="en-US"/>
                        </w:rPr>
                        <w:t>Klicken oder tippen, um Text einzugeben.</w:t>
                      </w:r>
                    </w:p>
                  </w:tc>
                </w:tr>
              </w:sdtContent>
            </w:sdt>
          </w:tbl>
          <w:p w14:paraId="6E151897" w14:textId="77777777" w:rsidR="003B2514" w:rsidRPr="00D3397F" w:rsidRDefault="003B2514" w:rsidP="003B2514">
            <w:pPr>
              <w:spacing w:line="280" w:lineRule="exact"/>
              <w:jc w:val="both"/>
              <w:rPr>
                <w:rFonts w:cs="Arial"/>
                <w:color w:val="808080"/>
                <w:sz w:val="18"/>
                <w:szCs w:val="18"/>
              </w:rPr>
            </w:pPr>
          </w:p>
        </w:tc>
      </w:tr>
      <w:tr w:rsidR="003B2514" w14:paraId="7BA6A4B4" w14:textId="77777777" w:rsidTr="006E46B9">
        <w:trPr>
          <w:trHeight w:val="567"/>
        </w:trPr>
        <w:tc>
          <w:tcPr>
            <w:tcW w:w="3369" w:type="dxa"/>
          </w:tcPr>
          <w:p w14:paraId="2951103B" w14:textId="77777777" w:rsidR="003B2514" w:rsidRPr="00D3397F" w:rsidRDefault="003B2514" w:rsidP="003B2514">
            <w:pPr>
              <w:rPr>
                <w:rFonts w:cs="Arial"/>
                <w:b/>
                <w:sz w:val="18"/>
                <w:szCs w:val="18"/>
              </w:rPr>
            </w:pPr>
            <w:r w:rsidRPr="00D3397F">
              <w:rPr>
                <w:rFonts w:cs="Arial"/>
                <w:b/>
                <w:sz w:val="18"/>
                <w:szCs w:val="18"/>
              </w:rPr>
              <w:t xml:space="preserve">Grund der Veränderung: </w:t>
            </w:r>
          </w:p>
          <w:p w14:paraId="25E872D0" w14:textId="77777777" w:rsidR="003B2514" w:rsidRPr="00D3397F" w:rsidRDefault="003B2514" w:rsidP="003B2514">
            <w:pPr>
              <w:spacing w:line="280" w:lineRule="exac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537" w:type="dxa"/>
            <w:gridSpan w:val="2"/>
          </w:tcPr>
          <w:tbl>
            <w:tblPr>
              <w:tblStyle w:val="Tabellenraster"/>
              <w:tblpPr w:leftFromText="141" w:rightFromText="141" w:vertAnchor="text" w:horzAnchor="margin" w:tblpY="6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4815"/>
            </w:tblGrid>
            <w:tr w:rsidR="003B2514" w:rsidRPr="00D3397F" w14:paraId="6EF6E5EF" w14:textId="77777777" w:rsidTr="003B2514">
              <w:trPr>
                <w:trHeight w:val="416"/>
              </w:trPr>
              <w:tc>
                <w:tcPr>
                  <w:tcW w:w="4815" w:type="dxa"/>
                  <w:shd w:val="clear" w:color="auto" w:fill="D9D9D9" w:themeFill="background1" w:themeFillShade="D9"/>
                </w:tcPr>
                <w:sdt>
                  <w:sdtPr>
                    <w:rPr>
                      <w:rFonts w:cs="Arial"/>
                      <w:color w:val="808080"/>
                      <w:sz w:val="18"/>
                      <w:szCs w:val="18"/>
                    </w:rPr>
                    <w:id w:val="1466470768"/>
                    <w:placeholder>
                      <w:docPart w:val="D62CD5FE06BA46548ED8C5A000C3BA8D"/>
                    </w:placeholder>
                    <w:showingPlcHdr/>
                    <w:dropDownList>
                      <w:listItem w:displayText="Eintritt" w:value="Eintritt"/>
                      <w:listItem w:displayText="Austritt" w:value="Austritt"/>
                      <w:listItem w:displayText="Änderung Beschäftigungsumfang" w:value="Änderung Beschäftigungsumfang"/>
                      <w:listItem w:displayText="Wegfall Lohnfortzahlung" w:value="Wegfall Lohnfortzahlung"/>
                      <w:listItem w:displayText="Elternzeit" w:value="Elternzeit"/>
                      <w:listItem w:displayText="Sonstiges (siehe Bemerkung)" w:value="Sonstiges (siehe Bemerkung)"/>
                    </w:dropDownList>
                  </w:sdtPr>
                  <w:sdtEndPr/>
                  <w:sdtContent>
                    <w:p w14:paraId="6189650F" w14:textId="384BB049" w:rsidR="003B2514" w:rsidRPr="00D3397F" w:rsidRDefault="003B2514" w:rsidP="003B2514">
                      <w:pPr>
                        <w:rPr>
                          <w:rFonts w:cs="Arial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color w:val="808080"/>
                          <w:sz w:val="18"/>
                          <w:szCs w:val="18"/>
                        </w:rPr>
                        <w:t>K</w:t>
                      </w:r>
                      <w:r w:rsidRPr="00D3397F">
                        <w:rPr>
                          <w:rFonts w:cs="Arial"/>
                          <w:color w:val="808080"/>
                          <w:sz w:val="18"/>
                          <w:szCs w:val="18"/>
                        </w:rPr>
                        <w:t xml:space="preserve">licken </w:t>
                      </w:r>
                      <w:r>
                        <w:rPr>
                          <w:rFonts w:cs="Arial"/>
                          <w:color w:val="808080"/>
                          <w:sz w:val="18"/>
                          <w:szCs w:val="18"/>
                        </w:rPr>
                        <w:t xml:space="preserve">oder tippen </w:t>
                      </w:r>
                      <w:r w:rsidRPr="00D3397F">
                        <w:rPr>
                          <w:rFonts w:cs="Arial"/>
                          <w:color w:val="808080"/>
                          <w:sz w:val="18"/>
                          <w:szCs w:val="18"/>
                        </w:rPr>
                        <w:t xml:space="preserve">und </w:t>
                      </w:r>
                      <w:r>
                        <w:rPr>
                          <w:rFonts w:cs="Arial"/>
                          <w:color w:val="808080"/>
                          <w:sz w:val="18"/>
                          <w:szCs w:val="18"/>
                        </w:rPr>
                        <w:t>Grund</w:t>
                      </w:r>
                      <w:r w:rsidRPr="00D3397F">
                        <w:rPr>
                          <w:rFonts w:cs="Arial"/>
                          <w:color w:val="808080"/>
                          <w:sz w:val="18"/>
                          <w:szCs w:val="18"/>
                        </w:rPr>
                        <w:t xml:space="preserve"> auswählen.</w:t>
                      </w:r>
                    </w:p>
                  </w:sdtContent>
                </w:sdt>
              </w:tc>
            </w:tr>
          </w:tbl>
          <w:p w14:paraId="10DFFAD6" w14:textId="77777777" w:rsidR="003B2514" w:rsidRPr="00D3397F" w:rsidRDefault="003B2514" w:rsidP="003B2514">
            <w:pPr>
              <w:spacing w:line="280" w:lineRule="exact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3B2514" w14:paraId="1C32BF7E" w14:textId="77777777" w:rsidTr="006E46B9">
        <w:trPr>
          <w:trHeight w:val="567"/>
        </w:trPr>
        <w:tc>
          <w:tcPr>
            <w:tcW w:w="3369" w:type="dxa"/>
          </w:tcPr>
          <w:p w14:paraId="430979BD" w14:textId="77777777" w:rsidR="003B2514" w:rsidRPr="00D3397F" w:rsidRDefault="003B2514" w:rsidP="003B2514">
            <w:pPr>
              <w:spacing w:line="280" w:lineRule="exact"/>
              <w:jc w:val="both"/>
              <w:rPr>
                <w:b/>
                <w:sz w:val="18"/>
                <w:szCs w:val="18"/>
              </w:rPr>
            </w:pPr>
            <w:r w:rsidRPr="00D3397F">
              <w:rPr>
                <w:b/>
                <w:sz w:val="18"/>
                <w:szCs w:val="18"/>
              </w:rPr>
              <w:t>Bemerkung:</w:t>
            </w:r>
          </w:p>
        </w:tc>
        <w:tc>
          <w:tcPr>
            <w:tcW w:w="4537" w:type="dxa"/>
            <w:gridSpan w:val="2"/>
          </w:tcPr>
          <w:tbl>
            <w:tblPr>
              <w:tblStyle w:val="Tabellenraster"/>
              <w:tblpPr w:leftFromText="141" w:rightFromText="141" w:vertAnchor="text" w:horzAnchor="margin" w:tblpY="-229"/>
              <w:tblOverlap w:val="never"/>
              <w:tblW w:w="48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4815"/>
            </w:tblGrid>
            <w:sdt>
              <w:sdtPr>
                <w:rPr>
                  <w:rFonts w:eastAsiaTheme="minorHAnsi" w:cs="Arial"/>
                  <w:color w:val="808080"/>
                  <w:sz w:val="18"/>
                  <w:szCs w:val="18"/>
                  <w:lang w:eastAsia="en-US"/>
                </w:rPr>
                <w:id w:val="-1386248903"/>
                <w:placeholder>
                  <w:docPart w:val="E2116089114E4FF1AADE261561CABC7F"/>
                </w:placeholder>
                <w:showingPlcHdr/>
              </w:sdtPr>
              <w:sdtEndPr/>
              <w:sdtContent>
                <w:tr w:rsidR="003B2514" w:rsidRPr="00D3397F" w14:paraId="7B6813EE" w14:textId="77777777" w:rsidTr="003B2514">
                  <w:trPr>
                    <w:trHeight w:val="414"/>
                  </w:trPr>
                  <w:tc>
                    <w:tcPr>
                      <w:tcW w:w="4815" w:type="dxa"/>
                      <w:shd w:val="clear" w:color="auto" w:fill="D9D9D9" w:themeFill="background1" w:themeFillShade="D9"/>
                    </w:tcPr>
                    <w:p w14:paraId="5D90144F" w14:textId="26E3FDA1" w:rsidR="003B2514" w:rsidRPr="00D3397F" w:rsidRDefault="003B2514" w:rsidP="003B2514">
                      <w:pPr>
                        <w:rPr>
                          <w:rFonts w:cs="Arial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eastAsiaTheme="minorHAnsi" w:cs="Arial"/>
                          <w:color w:val="808080"/>
                          <w:sz w:val="18"/>
                          <w:szCs w:val="18"/>
                          <w:lang w:eastAsia="en-US"/>
                        </w:rPr>
                        <w:t>Klicke</w:t>
                      </w:r>
                      <w:r w:rsidR="00B40BFC">
                        <w:rPr>
                          <w:rFonts w:eastAsiaTheme="minorHAnsi" w:cs="Arial"/>
                          <w:color w:val="808080"/>
                          <w:sz w:val="18"/>
                          <w:szCs w:val="18"/>
                          <w:lang w:eastAsia="en-US"/>
                        </w:rPr>
                        <w:t>n</w:t>
                      </w:r>
                      <w:r>
                        <w:rPr>
                          <w:rFonts w:eastAsiaTheme="minorHAnsi" w:cs="Arial"/>
                          <w:color w:val="808080"/>
                          <w:sz w:val="18"/>
                          <w:szCs w:val="18"/>
                          <w:lang w:eastAsia="en-US"/>
                        </w:rPr>
                        <w:t xml:space="preserve"> oder tippen, um Text einzugeben.</w:t>
                      </w:r>
                    </w:p>
                  </w:tc>
                </w:tr>
              </w:sdtContent>
            </w:sdt>
          </w:tbl>
          <w:p w14:paraId="62D18D9E" w14:textId="77777777" w:rsidR="003B2514" w:rsidRDefault="003B2514" w:rsidP="003B2514">
            <w:pPr>
              <w:spacing w:line="280" w:lineRule="exact"/>
              <w:jc w:val="both"/>
              <w:rPr>
                <w:sz w:val="18"/>
                <w:szCs w:val="18"/>
              </w:rPr>
            </w:pPr>
          </w:p>
        </w:tc>
      </w:tr>
      <w:tr w:rsidR="003B2514" w14:paraId="0FFC1C6B" w14:textId="77777777" w:rsidTr="006E46B9">
        <w:trPr>
          <w:trHeight w:val="567"/>
        </w:trPr>
        <w:tc>
          <w:tcPr>
            <w:tcW w:w="3369" w:type="dxa"/>
          </w:tcPr>
          <w:p w14:paraId="61E8F720" w14:textId="77777777" w:rsidR="003B2514" w:rsidRPr="00D3397F" w:rsidRDefault="003B2514" w:rsidP="003B2514">
            <w:pPr>
              <w:spacing w:line="280" w:lineRule="exact"/>
              <w:jc w:val="both"/>
              <w:rPr>
                <w:b/>
                <w:sz w:val="18"/>
                <w:szCs w:val="18"/>
              </w:rPr>
            </w:pPr>
            <w:r w:rsidRPr="00D3397F">
              <w:rPr>
                <w:b/>
                <w:sz w:val="18"/>
                <w:szCs w:val="18"/>
              </w:rPr>
              <w:t>Beschäftigungsumfang:</w:t>
            </w:r>
          </w:p>
        </w:tc>
        <w:tc>
          <w:tcPr>
            <w:tcW w:w="4537" w:type="dxa"/>
            <w:gridSpan w:val="2"/>
          </w:tcPr>
          <w:tbl>
            <w:tblPr>
              <w:tblStyle w:val="Tabellenraster"/>
              <w:tblpPr w:leftFromText="141" w:rightFromText="141" w:vertAnchor="text" w:horzAnchor="margin" w:tblpY="-229"/>
              <w:tblOverlap w:val="never"/>
              <w:tblW w:w="48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4815"/>
            </w:tblGrid>
            <w:sdt>
              <w:sdtPr>
                <w:rPr>
                  <w:rFonts w:eastAsiaTheme="minorHAnsi" w:cs="Arial"/>
                  <w:color w:val="808080"/>
                  <w:sz w:val="18"/>
                  <w:szCs w:val="18"/>
                  <w:lang w:eastAsia="en-US"/>
                </w:rPr>
                <w:id w:val="74710087"/>
                <w:placeholder>
                  <w:docPart w:val="22BDC1AEE3DD425E96DCA714A4263E76"/>
                </w:placeholder>
                <w:showingPlcHdr/>
              </w:sdtPr>
              <w:sdtEndPr/>
              <w:sdtContent>
                <w:tr w:rsidR="003B2514" w:rsidRPr="00D3397F" w14:paraId="36A682C4" w14:textId="77777777" w:rsidTr="003B2514">
                  <w:trPr>
                    <w:trHeight w:val="414"/>
                  </w:trPr>
                  <w:tc>
                    <w:tcPr>
                      <w:tcW w:w="4815" w:type="dxa"/>
                      <w:shd w:val="clear" w:color="auto" w:fill="D9D9D9" w:themeFill="background1" w:themeFillShade="D9"/>
                    </w:tcPr>
                    <w:p w14:paraId="415D62DD" w14:textId="232393A6" w:rsidR="003B2514" w:rsidRPr="00D3397F" w:rsidRDefault="003B2514" w:rsidP="003B2514">
                      <w:pPr>
                        <w:rPr>
                          <w:rFonts w:cs="Arial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eastAsiaTheme="minorHAnsi" w:cs="Arial"/>
                          <w:color w:val="808080"/>
                          <w:sz w:val="18"/>
                          <w:szCs w:val="18"/>
                          <w:lang w:eastAsia="en-US"/>
                        </w:rPr>
                        <w:t>Klicke</w:t>
                      </w:r>
                      <w:r w:rsidR="00B40BFC">
                        <w:rPr>
                          <w:rFonts w:eastAsiaTheme="minorHAnsi" w:cs="Arial"/>
                          <w:color w:val="808080"/>
                          <w:sz w:val="18"/>
                          <w:szCs w:val="18"/>
                          <w:lang w:eastAsia="en-US"/>
                        </w:rPr>
                        <w:t>n</w:t>
                      </w:r>
                      <w:r>
                        <w:rPr>
                          <w:rFonts w:eastAsiaTheme="minorHAnsi" w:cs="Arial"/>
                          <w:color w:val="808080"/>
                          <w:sz w:val="18"/>
                          <w:szCs w:val="18"/>
                          <w:lang w:eastAsia="en-US"/>
                        </w:rPr>
                        <w:t xml:space="preserve"> oder tippen, um Text einzugeben.</w:t>
                      </w:r>
                    </w:p>
                  </w:tc>
                </w:tr>
              </w:sdtContent>
            </w:sdt>
          </w:tbl>
          <w:p w14:paraId="2CF361CF" w14:textId="77777777" w:rsidR="003B2514" w:rsidRDefault="003B2514" w:rsidP="003B2514">
            <w:pPr>
              <w:spacing w:line="280" w:lineRule="exact"/>
              <w:jc w:val="both"/>
              <w:rPr>
                <w:sz w:val="18"/>
                <w:szCs w:val="18"/>
              </w:rPr>
            </w:pPr>
          </w:p>
        </w:tc>
      </w:tr>
      <w:tr w:rsidR="003B2514" w14:paraId="512490CB" w14:textId="77777777" w:rsidTr="006E46B9">
        <w:trPr>
          <w:trHeight w:val="567"/>
        </w:trPr>
        <w:tc>
          <w:tcPr>
            <w:tcW w:w="3369" w:type="dxa"/>
          </w:tcPr>
          <w:p w14:paraId="55DADCA8" w14:textId="77777777" w:rsidR="003B2514" w:rsidRPr="00D3397F" w:rsidRDefault="003B2514" w:rsidP="003B2514">
            <w:pPr>
              <w:spacing w:line="280" w:lineRule="exact"/>
              <w:jc w:val="both"/>
              <w:rPr>
                <w:b/>
                <w:sz w:val="18"/>
                <w:szCs w:val="18"/>
              </w:rPr>
            </w:pPr>
            <w:r w:rsidRPr="00D3397F">
              <w:rPr>
                <w:b/>
                <w:sz w:val="18"/>
                <w:szCs w:val="18"/>
              </w:rPr>
              <w:t>Qualifikation:</w:t>
            </w:r>
          </w:p>
        </w:tc>
        <w:tc>
          <w:tcPr>
            <w:tcW w:w="4537" w:type="dxa"/>
            <w:gridSpan w:val="2"/>
          </w:tcPr>
          <w:tbl>
            <w:tblPr>
              <w:tblStyle w:val="Tabellenraster"/>
              <w:tblpPr w:leftFromText="141" w:rightFromText="141" w:vertAnchor="text" w:horzAnchor="margin" w:tblpY="-229"/>
              <w:tblOverlap w:val="never"/>
              <w:tblW w:w="48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4815"/>
            </w:tblGrid>
            <w:sdt>
              <w:sdtPr>
                <w:rPr>
                  <w:rFonts w:eastAsiaTheme="minorHAnsi" w:cs="Arial"/>
                  <w:color w:val="808080"/>
                  <w:sz w:val="18"/>
                  <w:szCs w:val="18"/>
                  <w:lang w:eastAsia="en-US"/>
                </w:rPr>
                <w:id w:val="1371033825"/>
                <w:placeholder>
                  <w:docPart w:val="55C426E9E92D4E3294C25BA3CAC7621E"/>
                </w:placeholder>
                <w:showingPlcHdr/>
              </w:sdtPr>
              <w:sdtEndPr/>
              <w:sdtContent>
                <w:tr w:rsidR="003B2514" w:rsidRPr="00D3397F" w14:paraId="40BD28CF" w14:textId="77777777" w:rsidTr="003B2514">
                  <w:trPr>
                    <w:trHeight w:val="414"/>
                  </w:trPr>
                  <w:tc>
                    <w:tcPr>
                      <w:tcW w:w="4815" w:type="dxa"/>
                      <w:shd w:val="clear" w:color="auto" w:fill="D9D9D9" w:themeFill="background1" w:themeFillShade="D9"/>
                    </w:tcPr>
                    <w:p w14:paraId="4850042E" w14:textId="254A0160" w:rsidR="003B2514" w:rsidRPr="00D3397F" w:rsidRDefault="003B2514" w:rsidP="003B2514">
                      <w:pPr>
                        <w:rPr>
                          <w:rFonts w:cs="Arial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eastAsiaTheme="minorHAnsi" w:cs="Arial"/>
                          <w:color w:val="808080"/>
                          <w:sz w:val="18"/>
                          <w:szCs w:val="18"/>
                          <w:lang w:eastAsia="en-US"/>
                        </w:rPr>
                        <w:t>Klicke</w:t>
                      </w:r>
                      <w:r w:rsidR="00B40BFC">
                        <w:rPr>
                          <w:rFonts w:eastAsiaTheme="minorHAnsi" w:cs="Arial"/>
                          <w:color w:val="808080"/>
                          <w:sz w:val="18"/>
                          <w:szCs w:val="18"/>
                          <w:lang w:eastAsia="en-US"/>
                        </w:rPr>
                        <w:t>n</w:t>
                      </w:r>
                      <w:r>
                        <w:rPr>
                          <w:rFonts w:eastAsiaTheme="minorHAnsi" w:cs="Arial"/>
                          <w:color w:val="808080"/>
                          <w:sz w:val="18"/>
                          <w:szCs w:val="18"/>
                          <w:lang w:eastAsia="en-US"/>
                        </w:rPr>
                        <w:t xml:space="preserve"> oder tippen, um Text einzugeben.</w:t>
                      </w:r>
                    </w:p>
                  </w:tc>
                </w:tr>
              </w:sdtContent>
            </w:sdt>
          </w:tbl>
          <w:p w14:paraId="33D36DB5" w14:textId="77777777" w:rsidR="003B2514" w:rsidRDefault="003B2514" w:rsidP="003B2514">
            <w:pPr>
              <w:spacing w:line="280" w:lineRule="exact"/>
              <w:jc w:val="both"/>
              <w:rPr>
                <w:sz w:val="18"/>
                <w:szCs w:val="18"/>
              </w:rPr>
            </w:pPr>
          </w:p>
        </w:tc>
      </w:tr>
      <w:tr w:rsidR="003B2514" w14:paraId="56170AEE" w14:textId="77777777" w:rsidTr="006E46B9">
        <w:trPr>
          <w:trHeight w:val="397"/>
        </w:trPr>
        <w:tc>
          <w:tcPr>
            <w:tcW w:w="3369" w:type="dxa"/>
          </w:tcPr>
          <w:p w14:paraId="02D3A600" w14:textId="77777777" w:rsidR="003B2514" w:rsidRPr="00D3397F" w:rsidRDefault="003B2514" w:rsidP="003B2514">
            <w:pPr>
              <w:spacing w:line="280" w:lineRule="exact"/>
              <w:jc w:val="both"/>
              <w:rPr>
                <w:b/>
                <w:sz w:val="18"/>
                <w:szCs w:val="18"/>
              </w:rPr>
            </w:pPr>
            <w:r w:rsidRPr="00D3397F">
              <w:rPr>
                <w:b/>
                <w:sz w:val="18"/>
                <w:szCs w:val="18"/>
              </w:rPr>
              <w:t>Hochschulabschluss:</w:t>
            </w:r>
          </w:p>
        </w:tc>
        <w:tc>
          <w:tcPr>
            <w:tcW w:w="1701" w:type="dxa"/>
          </w:tcPr>
          <w:p w14:paraId="0C93F0D8" w14:textId="77777777" w:rsidR="003B2514" w:rsidRPr="00B51054" w:rsidRDefault="00F06AF2" w:rsidP="003B2514">
            <w:pPr>
              <w:spacing w:line="280" w:lineRule="exact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2325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51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B2514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2836" w:type="dxa"/>
          </w:tcPr>
          <w:p w14:paraId="228B53B5" w14:textId="77777777" w:rsidR="003B2514" w:rsidRPr="00B51054" w:rsidRDefault="00F06AF2" w:rsidP="003B2514">
            <w:pPr>
              <w:spacing w:line="280" w:lineRule="exact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6010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51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B2514">
              <w:rPr>
                <w:sz w:val="18"/>
                <w:szCs w:val="18"/>
              </w:rPr>
              <w:t xml:space="preserve"> Nein</w:t>
            </w:r>
          </w:p>
        </w:tc>
      </w:tr>
      <w:tr w:rsidR="003B2514" w14:paraId="13322B50" w14:textId="77777777" w:rsidTr="006E46B9">
        <w:trPr>
          <w:trHeight w:val="567"/>
        </w:trPr>
        <w:tc>
          <w:tcPr>
            <w:tcW w:w="3369" w:type="dxa"/>
          </w:tcPr>
          <w:p w14:paraId="4D0B224A" w14:textId="77777777" w:rsidR="003B2514" w:rsidRPr="00D3397F" w:rsidRDefault="003B2514" w:rsidP="003B2514">
            <w:pPr>
              <w:spacing w:line="280" w:lineRule="exact"/>
              <w:rPr>
                <w:b/>
                <w:sz w:val="18"/>
                <w:szCs w:val="18"/>
              </w:rPr>
            </w:pPr>
            <w:r w:rsidRPr="00D3397F">
              <w:rPr>
                <w:b/>
                <w:sz w:val="18"/>
                <w:szCs w:val="18"/>
              </w:rPr>
              <w:t>Erweitertes Führungszeugnis im Sinne des § 72 a SGB VIII liegt vor:</w:t>
            </w:r>
          </w:p>
        </w:tc>
        <w:tc>
          <w:tcPr>
            <w:tcW w:w="1701" w:type="dxa"/>
          </w:tcPr>
          <w:p w14:paraId="3F2F6087" w14:textId="64AC21FA" w:rsidR="003B2514" w:rsidRPr="00B51054" w:rsidRDefault="00F06AF2" w:rsidP="003B2514">
            <w:pPr>
              <w:spacing w:line="280" w:lineRule="exact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9590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51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B2514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2836" w:type="dxa"/>
          </w:tcPr>
          <w:p w14:paraId="1796E73F" w14:textId="77777777" w:rsidR="003B2514" w:rsidRPr="00B51054" w:rsidRDefault="00F06AF2" w:rsidP="003B2514">
            <w:pPr>
              <w:spacing w:line="280" w:lineRule="exact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5759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51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B2514">
              <w:rPr>
                <w:sz w:val="18"/>
                <w:szCs w:val="18"/>
              </w:rPr>
              <w:t xml:space="preserve"> Nein</w:t>
            </w:r>
          </w:p>
        </w:tc>
      </w:tr>
    </w:tbl>
    <w:p w14:paraId="09B0C6CD" w14:textId="77777777" w:rsidR="003B2514" w:rsidRDefault="003B2514" w:rsidP="004C2B9C">
      <w:pPr>
        <w:spacing w:line="280" w:lineRule="exact"/>
        <w:jc w:val="both"/>
        <w:rPr>
          <w:sz w:val="18"/>
          <w:szCs w:val="18"/>
        </w:rPr>
      </w:pPr>
    </w:p>
    <w:p w14:paraId="367E61C4" w14:textId="54249D97" w:rsidR="004C2B9C" w:rsidRPr="00266085" w:rsidRDefault="004C2B9C" w:rsidP="00266085">
      <w:pPr>
        <w:pageBreakBefore/>
        <w:spacing w:after="240" w:line="280" w:lineRule="exact"/>
        <w:jc w:val="both"/>
        <w:rPr>
          <w:b/>
          <w:bCs/>
          <w:szCs w:val="22"/>
        </w:rPr>
      </w:pPr>
      <w:r w:rsidRPr="00266085">
        <w:rPr>
          <w:b/>
          <w:bCs/>
          <w:szCs w:val="22"/>
        </w:rPr>
        <w:lastRenderedPageBreak/>
        <w:t>Hinweise zum Datenschutz</w:t>
      </w:r>
    </w:p>
    <w:p w14:paraId="5C1CA1AE" w14:textId="62C53611" w:rsidR="00266085" w:rsidRDefault="004C2B9C" w:rsidP="00AA78BD">
      <w:pPr>
        <w:spacing w:after="120" w:line="280" w:lineRule="exact"/>
        <w:ind w:right="1701"/>
        <w:rPr>
          <w:szCs w:val="22"/>
        </w:rPr>
      </w:pPr>
      <w:r w:rsidRPr="00266085">
        <w:rPr>
          <w:szCs w:val="22"/>
        </w:rPr>
        <w:t>Das Informationsschreiben zu Art. 13 der Datenschutz-Grundverordnung (DS-GVO) ist auf der</w:t>
      </w:r>
      <w:r w:rsidR="00266085">
        <w:rPr>
          <w:szCs w:val="22"/>
        </w:rPr>
        <w:t xml:space="preserve"> </w:t>
      </w:r>
      <w:r w:rsidRPr="00266085">
        <w:rPr>
          <w:szCs w:val="22"/>
        </w:rPr>
        <w:t xml:space="preserve">Homepage unter folgendem Link veröffentlicht: </w:t>
      </w:r>
      <w:hyperlink r:id="rId8" w:history="1">
        <w:r w:rsidR="00266085" w:rsidRPr="00515C7F">
          <w:rPr>
            <w:rStyle w:val="Hyperlink"/>
            <w:szCs w:val="22"/>
          </w:rPr>
          <w:t>https://www.kvjs.de/jugend/datenschutz/</w:t>
        </w:r>
      </w:hyperlink>
    </w:p>
    <w:p w14:paraId="06B46439" w14:textId="2189C6EF" w:rsidR="005D1CD7" w:rsidRPr="00266085" w:rsidRDefault="004C2B9C" w:rsidP="00AA78BD">
      <w:pPr>
        <w:spacing w:line="280" w:lineRule="exact"/>
        <w:ind w:right="1701"/>
        <w:rPr>
          <w:szCs w:val="22"/>
        </w:rPr>
      </w:pPr>
      <w:r w:rsidRPr="00266085">
        <w:rPr>
          <w:szCs w:val="22"/>
        </w:rPr>
        <w:t>Zwischen dem Land Baden-Württemberg und dem Kommunalverband für Jugend und Soziales</w:t>
      </w:r>
      <w:r w:rsidR="00266085">
        <w:rPr>
          <w:szCs w:val="22"/>
        </w:rPr>
        <w:t xml:space="preserve"> </w:t>
      </w:r>
      <w:r w:rsidRPr="00266085">
        <w:rPr>
          <w:szCs w:val="22"/>
        </w:rPr>
        <w:t>Baden-Württemberg (KVJS) wurde ein Auftragsverarbeitungsvertrag nach Art. 28 Abs. 3 DS-GVO,</w:t>
      </w:r>
      <w:r w:rsidR="003B2514" w:rsidRPr="00266085">
        <w:rPr>
          <w:szCs w:val="22"/>
        </w:rPr>
        <w:t xml:space="preserve"> </w:t>
      </w:r>
      <w:r w:rsidRPr="00266085">
        <w:rPr>
          <w:szCs w:val="22"/>
        </w:rPr>
        <w:t>zur Durchführung der Landesförderung der Jugendsozialarbeit an öffentlichen Schulen, geschlossen.</w:t>
      </w:r>
    </w:p>
    <w:sectPr w:rsidR="005D1CD7" w:rsidRPr="00266085" w:rsidSect="00266085">
      <w:headerReference w:type="default" r:id="rId9"/>
      <w:headerReference w:type="first" r:id="rId10"/>
      <w:pgSz w:w="11906" w:h="16838" w:code="9"/>
      <w:pgMar w:top="3119" w:right="849" w:bottom="1304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7A348" w14:textId="77777777" w:rsidR="00F06AF2" w:rsidRDefault="00F06AF2" w:rsidP="0036286C">
      <w:pPr>
        <w:spacing w:line="240" w:lineRule="auto"/>
      </w:pPr>
      <w:r>
        <w:separator/>
      </w:r>
    </w:p>
  </w:endnote>
  <w:endnote w:type="continuationSeparator" w:id="0">
    <w:p w14:paraId="7DBB84F7" w14:textId="77777777" w:rsidR="00F06AF2" w:rsidRDefault="00F06AF2" w:rsidP="003628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87924" w14:textId="77777777" w:rsidR="00F06AF2" w:rsidRDefault="00F06AF2" w:rsidP="0036286C">
      <w:pPr>
        <w:spacing w:line="240" w:lineRule="auto"/>
      </w:pPr>
      <w:r>
        <w:separator/>
      </w:r>
    </w:p>
  </w:footnote>
  <w:footnote w:type="continuationSeparator" w:id="0">
    <w:p w14:paraId="6E345A04" w14:textId="77777777" w:rsidR="00F06AF2" w:rsidRDefault="00F06AF2" w:rsidP="003628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6B5D9" w14:textId="32A2D036" w:rsidR="004813ED" w:rsidRPr="008A155B" w:rsidRDefault="00266085" w:rsidP="008A155B">
    <w:pPr>
      <w:pStyle w:val="Kopfzeile"/>
      <w:spacing w:before="2100"/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2B1A6B81" wp14:editId="212ED126">
          <wp:simplePos x="0" y="0"/>
          <wp:positionH relativeFrom="column">
            <wp:posOffset>4811486</wp:posOffset>
          </wp:positionH>
          <wp:positionV relativeFrom="paragraph">
            <wp:posOffset>-544286</wp:posOffset>
          </wp:positionV>
          <wp:extent cx="1569600" cy="1094400"/>
          <wp:effectExtent l="0" t="0" r="0" b="0"/>
          <wp:wrapNone/>
          <wp:docPr id="3" name="Grafik 3" descr="Logo KVJ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Logo KVJ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600" cy="10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89EED" w14:textId="71E3AB98" w:rsidR="004813ED" w:rsidRPr="008A155B" w:rsidRDefault="004813ED" w:rsidP="00855456">
    <w:pPr>
      <w:pStyle w:val="Kopfzeile"/>
      <w:spacing w:before="2040"/>
      <w:contextualSpacing/>
      <w:rPr>
        <w:sz w:val="16"/>
        <w:szCs w:val="16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34BB853" wp14:editId="67DF648B">
          <wp:simplePos x="0" y="0"/>
          <wp:positionH relativeFrom="column">
            <wp:posOffset>4695190</wp:posOffset>
          </wp:positionH>
          <wp:positionV relativeFrom="paragraph">
            <wp:posOffset>-568943</wp:posOffset>
          </wp:positionV>
          <wp:extent cx="1569600" cy="1094400"/>
          <wp:effectExtent l="0" t="0" r="0" b="0"/>
          <wp:wrapNone/>
          <wp:docPr id="1" name="Grafik 1" descr="Logo KVJ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Logo KVJ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600" cy="10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289120" wp14:editId="2551EDBC">
              <wp:simplePos x="0" y="0"/>
              <wp:positionH relativeFrom="column">
                <wp:posOffset>4957445</wp:posOffset>
              </wp:positionH>
              <wp:positionV relativeFrom="paragraph">
                <wp:posOffset>1107440</wp:posOffset>
              </wp:positionV>
              <wp:extent cx="1695450" cy="3248025"/>
              <wp:effectExtent l="0" t="0" r="0" b="9525"/>
              <wp:wrapNone/>
              <wp:docPr id="6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5450" cy="3248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2518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2518"/>
                          </w:tblGrid>
                          <w:tr w:rsidR="004813ED" w:rsidRPr="00AA56CB" w14:paraId="359BCB88" w14:textId="77777777" w:rsidTr="00AA56CB">
                            <w:tc>
                              <w:tcPr>
                                <w:tcW w:w="2518" w:type="dxa"/>
                                <w:shd w:val="clear" w:color="auto" w:fill="auto"/>
                              </w:tcPr>
                              <w:p w14:paraId="0BAE37B5" w14:textId="77777777" w:rsidR="004813ED" w:rsidRPr="00AA56CB" w:rsidRDefault="004813ED" w:rsidP="00AA56CB">
                                <w:pPr>
                                  <w:tabs>
                                    <w:tab w:val="center" w:pos="4536"/>
                                    <w:tab w:val="right" w:pos="9072"/>
                                  </w:tabs>
                                  <w:spacing w:line="24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bookmarkStart w:id="0" w:name="OEKOPF"/>
                                <w:bookmarkEnd w:id="0"/>
                              </w:p>
                            </w:tc>
                          </w:tr>
                          <w:tr w:rsidR="004813ED" w:rsidRPr="00AA56CB" w14:paraId="12C32096" w14:textId="77777777" w:rsidTr="00AA56CB">
                            <w:tc>
                              <w:tcPr>
                                <w:tcW w:w="2518" w:type="dxa"/>
                                <w:shd w:val="clear" w:color="auto" w:fill="auto"/>
                              </w:tcPr>
                              <w:p w14:paraId="34DC03C3" w14:textId="77777777" w:rsidR="004813ED" w:rsidRDefault="004813ED" w:rsidP="002B7F83">
                                <w:pPr>
                                  <w:tabs>
                                    <w:tab w:val="center" w:pos="4536"/>
                                    <w:tab w:val="right" w:pos="9072"/>
                                  </w:tabs>
                                  <w:spacing w:line="240" w:lineRule="exact"/>
                                  <w:rPr>
                                    <w:b/>
                                    <w:sz w:val="20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16"/>
                                  </w:rPr>
                                  <w:t>Dezernat Jugend –</w:t>
                                </w:r>
                              </w:p>
                              <w:p w14:paraId="77892422" w14:textId="77777777" w:rsidR="004813ED" w:rsidRDefault="004813ED" w:rsidP="002B7F83">
                                <w:pPr>
                                  <w:tabs>
                                    <w:tab w:val="center" w:pos="4536"/>
                                    <w:tab w:val="right" w:pos="9072"/>
                                  </w:tabs>
                                  <w:spacing w:line="240" w:lineRule="exact"/>
                                  <w:rPr>
                                    <w:b/>
                                    <w:sz w:val="20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16"/>
                                  </w:rPr>
                                  <w:t>Landesjugendamt</w:t>
                                </w:r>
                              </w:p>
                              <w:p w14:paraId="633C1373" w14:textId="77777777" w:rsidR="004813ED" w:rsidRPr="002B7F83" w:rsidRDefault="004813ED" w:rsidP="002B7F83">
                                <w:pPr>
                                  <w:tabs>
                                    <w:tab w:val="center" w:pos="4536"/>
                                    <w:tab w:val="right" w:pos="9072"/>
                                  </w:tabs>
                                  <w:spacing w:line="240" w:lineRule="exact"/>
                                  <w:rPr>
                                    <w:b/>
                                    <w:sz w:val="20"/>
                                    <w:szCs w:val="16"/>
                                  </w:rPr>
                                </w:pPr>
                              </w:p>
                            </w:tc>
                          </w:tr>
                        </w:tbl>
                        <w:p w14:paraId="62C5CCFE" w14:textId="77777777" w:rsidR="004813ED" w:rsidRDefault="004813ED" w:rsidP="00E13FC1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line="24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Rückfragen bitte an:</w:t>
                          </w:r>
                        </w:p>
                        <w:p w14:paraId="1C5A45AF" w14:textId="4F35D58F" w:rsidR="004813ED" w:rsidRDefault="004813ED" w:rsidP="00E13FC1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line="240" w:lineRule="exact"/>
                            <w:rPr>
                              <w:sz w:val="16"/>
                              <w:szCs w:val="16"/>
                            </w:rPr>
                          </w:pPr>
                          <w:r w:rsidRPr="003D0147">
                            <w:rPr>
                              <w:sz w:val="16"/>
                              <w:szCs w:val="16"/>
                            </w:rPr>
                            <w:t>Sabine Krempelhuber</w:t>
                          </w:r>
                        </w:p>
                        <w:p w14:paraId="5F4EA916" w14:textId="5703DD09" w:rsidR="00DD7282" w:rsidRDefault="00DD7282" w:rsidP="00E13FC1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line="240" w:lineRule="exact"/>
                            <w:rPr>
                              <w:sz w:val="16"/>
                              <w:szCs w:val="16"/>
                            </w:rPr>
                          </w:pPr>
                          <w:r w:rsidRPr="00DD7282">
                            <w:rPr>
                              <w:sz w:val="16"/>
                              <w:szCs w:val="16"/>
                            </w:rPr>
                            <w:t>Tel. 0711 6375-782</w:t>
                          </w:r>
                        </w:p>
                        <w:p w14:paraId="057BEED0" w14:textId="5A9AAF53" w:rsidR="004813ED" w:rsidRDefault="00F06AF2" w:rsidP="00E13FC1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line="240" w:lineRule="exact"/>
                            <w:rPr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4813ED" w:rsidRPr="00D94C4A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Sabine.Krempelhuber@kvjs.de</w:t>
                            </w:r>
                          </w:hyperlink>
                        </w:p>
                        <w:p w14:paraId="4F4A5080" w14:textId="7B649600" w:rsidR="004813ED" w:rsidRDefault="004813ED" w:rsidP="00E13FC1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line="240" w:lineRule="exac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CDB7CB4" w14:textId="02079BA4" w:rsidR="004813ED" w:rsidRDefault="004813ED" w:rsidP="00E13FC1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line="24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Sara Jörger</w:t>
                          </w:r>
                        </w:p>
                        <w:p w14:paraId="78EAA496" w14:textId="5B614E36" w:rsidR="00DD7282" w:rsidRDefault="00DD7282" w:rsidP="00E13FC1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line="240" w:lineRule="exact"/>
                            <w:rPr>
                              <w:sz w:val="16"/>
                              <w:szCs w:val="16"/>
                            </w:rPr>
                          </w:pPr>
                          <w:r w:rsidRPr="00DD7282">
                            <w:rPr>
                              <w:sz w:val="16"/>
                              <w:szCs w:val="16"/>
                            </w:rPr>
                            <w:t>Tel. 0711 6375-</w:t>
                          </w:r>
                          <w:r w:rsidR="009F1030">
                            <w:rPr>
                              <w:sz w:val="16"/>
                              <w:szCs w:val="16"/>
                            </w:rPr>
                            <w:t>702</w:t>
                          </w:r>
                        </w:p>
                        <w:p w14:paraId="6A47E387" w14:textId="7E6AD481" w:rsidR="004813ED" w:rsidRPr="00E13FC1" w:rsidRDefault="00F06AF2" w:rsidP="008E2556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line="240" w:lineRule="exact"/>
                            <w:rPr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4813ED" w:rsidRPr="00D94C4A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Sara.Joerger@kvsj.de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0" rIns="18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89120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390.35pt;margin-top:87.2pt;width:133.5pt;height:25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" filled="f" stroked="f" strokeweight=".5pt">
              <v:textbox inset=",0,5mm,0">
                <w:txbxContent>
                  <w:tbl>
                    <w:tblPr>
                      <w:tblW w:w="2518" w:type="dxa"/>
                      <w:tblLook w:val="04A0" w:firstRow="1" w:lastRow="0" w:firstColumn="1" w:lastColumn="0" w:noHBand="0" w:noVBand="1"/>
                    </w:tblPr>
                    <w:tblGrid>
                      <w:gridCol w:w="2518"/>
                    </w:tblGrid>
                    <w:tr w:rsidR="004813ED" w:rsidRPr="00AA56CB" w14:paraId="359BCB88" w14:textId="77777777" w:rsidTr="00AA56CB">
                      <w:tc>
                        <w:tcPr>
                          <w:tcW w:w="2518" w:type="dxa"/>
                          <w:shd w:val="clear" w:color="auto" w:fill="auto"/>
                        </w:tcPr>
                        <w:p w14:paraId="0BAE37B5" w14:textId="77777777" w:rsidR="004813ED" w:rsidRPr="00AA56CB" w:rsidRDefault="004813ED" w:rsidP="00AA56CB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line="240" w:lineRule="exact"/>
                            <w:rPr>
                              <w:sz w:val="16"/>
                              <w:szCs w:val="16"/>
                            </w:rPr>
                          </w:pPr>
                          <w:bookmarkStart w:id="1" w:name="OEKOPF"/>
                          <w:bookmarkEnd w:id="1"/>
                        </w:p>
                      </w:tc>
                    </w:tr>
                    <w:tr w:rsidR="004813ED" w:rsidRPr="00AA56CB" w14:paraId="12C32096" w14:textId="77777777" w:rsidTr="00AA56CB">
                      <w:tc>
                        <w:tcPr>
                          <w:tcW w:w="2518" w:type="dxa"/>
                          <w:shd w:val="clear" w:color="auto" w:fill="auto"/>
                        </w:tcPr>
                        <w:p w14:paraId="34DC03C3" w14:textId="77777777" w:rsidR="004813ED" w:rsidRDefault="004813ED" w:rsidP="002B7F83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line="240" w:lineRule="exact"/>
                            <w:rPr>
                              <w:b/>
                              <w:sz w:val="20"/>
                              <w:szCs w:val="16"/>
                            </w:rPr>
                          </w:pPr>
                          <w:r>
                            <w:rPr>
                              <w:b/>
                              <w:sz w:val="20"/>
                              <w:szCs w:val="16"/>
                            </w:rPr>
                            <w:t>Dezernat Jugend –</w:t>
                          </w:r>
                        </w:p>
                        <w:p w14:paraId="77892422" w14:textId="77777777" w:rsidR="004813ED" w:rsidRDefault="004813ED" w:rsidP="002B7F83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line="240" w:lineRule="exact"/>
                            <w:rPr>
                              <w:b/>
                              <w:sz w:val="20"/>
                              <w:szCs w:val="16"/>
                            </w:rPr>
                          </w:pPr>
                          <w:r>
                            <w:rPr>
                              <w:b/>
                              <w:sz w:val="20"/>
                              <w:szCs w:val="16"/>
                            </w:rPr>
                            <w:t>Landesjugendamt</w:t>
                          </w:r>
                        </w:p>
                        <w:p w14:paraId="633C1373" w14:textId="77777777" w:rsidR="004813ED" w:rsidRPr="002B7F83" w:rsidRDefault="004813ED" w:rsidP="002B7F83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line="240" w:lineRule="exact"/>
                            <w:rPr>
                              <w:b/>
                              <w:sz w:val="20"/>
                              <w:szCs w:val="16"/>
                            </w:rPr>
                          </w:pPr>
                        </w:p>
                      </w:tc>
                    </w:tr>
                  </w:tbl>
                  <w:p w14:paraId="62C5CCFE" w14:textId="77777777" w:rsidR="004813ED" w:rsidRDefault="004813ED" w:rsidP="00E13FC1">
                    <w:pPr>
                      <w:tabs>
                        <w:tab w:val="center" w:pos="4536"/>
                        <w:tab w:val="right" w:pos="9072"/>
                      </w:tabs>
                      <w:spacing w:line="24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Rückfragen bitte an:</w:t>
                    </w:r>
                  </w:p>
                  <w:p w14:paraId="1C5A45AF" w14:textId="4F35D58F" w:rsidR="004813ED" w:rsidRDefault="004813ED" w:rsidP="00E13FC1">
                    <w:pPr>
                      <w:tabs>
                        <w:tab w:val="center" w:pos="4536"/>
                        <w:tab w:val="right" w:pos="9072"/>
                      </w:tabs>
                      <w:spacing w:line="240" w:lineRule="exact"/>
                      <w:rPr>
                        <w:sz w:val="16"/>
                        <w:szCs w:val="16"/>
                      </w:rPr>
                    </w:pPr>
                    <w:r w:rsidRPr="003D0147">
                      <w:rPr>
                        <w:sz w:val="16"/>
                        <w:szCs w:val="16"/>
                      </w:rPr>
                      <w:t>Sabine Krempelhuber</w:t>
                    </w:r>
                  </w:p>
                  <w:p w14:paraId="5F4EA916" w14:textId="5703DD09" w:rsidR="00DD7282" w:rsidRDefault="00DD7282" w:rsidP="00E13FC1">
                    <w:pPr>
                      <w:tabs>
                        <w:tab w:val="center" w:pos="4536"/>
                        <w:tab w:val="right" w:pos="9072"/>
                      </w:tabs>
                      <w:spacing w:line="240" w:lineRule="exact"/>
                      <w:rPr>
                        <w:sz w:val="16"/>
                        <w:szCs w:val="16"/>
                      </w:rPr>
                    </w:pPr>
                    <w:r w:rsidRPr="00DD7282">
                      <w:rPr>
                        <w:sz w:val="16"/>
                        <w:szCs w:val="16"/>
                      </w:rPr>
                      <w:t>Tel. 0711 6375-782</w:t>
                    </w:r>
                  </w:p>
                  <w:p w14:paraId="057BEED0" w14:textId="5A9AAF53" w:rsidR="004813ED" w:rsidRDefault="00F06AF2" w:rsidP="00E13FC1">
                    <w:pPr>
                      <w:tabs>
                        <w:tab w:val="center" w:pos="4536"/>
                        <w:tab w:val="right" w:pos="9072"/>
                      </w:tabs>
                      <w:spacing w:line="240" w:lineRule="exact"/>
                      <w:rPr>
                        <w:sz w:val="16"/>
                        <w:szCs w:val="16"/>
                      </w:rPr>
                    </w:pPr>
                    <w:hyperlink r:id="rId4" w:history="1">
                      <w:r w:rsidR="004813ED" w:rsidRPr="00D94C4A">
                        <w:rPr>
                          <w:rStyle w:val="Hyperlink"/>
                          <w:sz w:val="16"/>
                          <w:szCs w:val="16"/>
                        </w:rPr>
                        <w:t>Sabine.Krempelhuber@kvjs.de</w:t>
                      </w:r>
                    </w:hyperlink>
                  </w:p>
                  <w:p w14:paraId="4F4A5080" w14:textId="7B649600" w:rsidR="004813ED" w:rsidRDefault="004813ED" w:rsidP="00E13FC1">
                    <w:pPr>
                      <w:tabs>
                        <w:tab w:val="center" w:pos="4536"/>
                        <w:tab w:val="right" w:pos="9072"/>
                      </w:tabs>
                      <w:spacing w:line="240" w:lineRule="exact"/>
                      <w:rPr>
                        <w:sz w:val="16"/>
                        <w:szCs w:val="16"/>
                      </w:rPr>
                    </w:pPr>
                  </w:p>
                  <w:p w14:paraId="5CDB7CB4" w14:textId="02079BA4" w:rsidR="004813ED" w:rsidRDefault="004813ED" w:rsidP="00E13FC1">
                    <w:pPr>
                      <w:tabs>
                        <w:tab w:val="center" w:pos="4536"/>
                        <w:tab w:val="right" w:pos="9072"/>
                      </w:tabs>
                      <w:spacing w:line="24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Sara Jörger</w:t>
                    </w:r>
                  </w:p>
                  <w:p w14:paraId="78EAA496" w14:textId="5B614E36" w:rsidR="00DD7282" w:rsidRDefault="00DD7282" w:rsidP="00E13FC1">
                    <w:pPr>
                      <w:tabs>
                        <w:tab w:val="center" w:pos="4536"/>
                        <w:tab w:val="right" w:pos="9072"/>
                      </w:tabs>
                      <w:spacing w:line="240" w:lineRule="exact"/>
                      <w:rPr>
                        <w:sz w:val="16"/>
                        <w:szCs w:val="16"/>
                      </w:rPr>
                    </w:pPr>
                    <w:r w:rsidRPr="00DD7282">
                      <w:rPr>
                        <w:sz w:val="16"/>
                        <w:szCs w:val="16"/>
                      </w:rPr>
                      <w:t>Tel. 0711 6375-</w:t>
                    </w:r>
                    <w:r w:rsidR="009F1030">
                      <w:rPr>
                        <w:sz w:val="16"/>
                        <w:szCs w:val="16"/>
                      </w:rPr>
                      <w:t>702</w:t>
                    </w:r>
                  </w:p>
                  <w:p w14:paraId="6A47E387" w14:textId="7E6AD481" w:rsidR="004813ED" w:rsidRPr="00E13FC1" w:rsidRDefault="00F06AF2" w:rsidP="008E2556">
                    <w:pPr>
                      <w:tabs>
                        <w:tab w:val="center" w:pos="4536"/>
                        <w:tab w:val="right" w:pos="9072"/>
                      </w:tabs>
                      <w:spacing w:line="240" w:lineRule="exact"/>
                      <w:rPr>
                        <w:sz w:val="16"/>
                        <w:szCs w:val="16"/>
                      </w:rPr>
                    </w:pPr>
                    <w:hyperlink r:id="rId5" w:history="1">
                      <w:r w:rsidR="004813ED" w:rsidRPr="00D94C4A">
                        <w:rPr>
                          <w:rStyle w:val="Hyperlink"/>
                          <w:sz w:val="16"/>
                          <w:szCs w:val="16"/>
                        </w:rPr>
                        <w:t>Sara.Joerger@kvsj.de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A629A5">
      <w:rPr>
        <w:b/>
        <w:sz w:val="16"/>
        <w:szCs w:val="16"/>
      </w:rPr>
      <w:t>KVJS</w:t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DOCPROPERTY  KopfAnschrift </w:instrText>
    </w:r>
    <w:r>
      <w:rPr>
        <w:sz w:val="16"/>
        <w:szCs w:val="16"/>
      </w:rPr>
      <w:fldChar w:fldCharType="separate"/>
    </w:r>
    <w:r w:rsidR="00B26E80">
      <w:rPr>
        <w:sz w:val="16"/>
        <w:szCs w:val="16"/>
      </w:rPr>
      <w:t>- Postfach 10 60 22, 70049 Stuttgart</w:t>
    </w:r>
    <w:r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4940A10A"/>
    <w:lvl w:ilvl="0">
      <w:start w:val="1"/>
      <w:numFmt w:val="bullet"/>
      <w:pStyle w:val="Listennummer3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7F"/>
    <w:multiLevelType w:val="singleLevel"/>
    <w:tmpl w:val="64928BE2"/>
    <w:lvl w:ilvl="0">
      <w:start w:val="1"/>
      <w:numFmt w:val="bullet"/>
      <w:pStyle w:val="Listennummer2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6E66AB4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644081F0"/>
    <w:lvl w:ilvl="0">
      <w:start w:val="1"/>
      <w:numFmt w:val="bullet"/>
      <w:pStyle w:val="Aufzhlungszeichen3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F7F87538"/>
    <w:lvl w:ilvl="0">
      <w:start w:val="1"/>
      <w:numFmt w:val="decimal"/>
      <w:pStyle w:val="Aufzhlungszeichen2"/>
      <w:lvlText w:val="%1.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047E0DE8"/>
    <w:multiLevelType w:val="multilevel"/>
    <w:tmpl w:val="259C1510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1CA22AEA"/>
    <w:multiLevelType w:val="hybridMultilevel"/>
    <w:tmpl w:val="107A98A8"/>
    <w:lvl w:ilvl="0" w:tplc="7032B87E">
      <w:start w:val="1"/>
      <w:numFmt w:val="bullet"/>
      <w:pStyle w:val="List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A01CD"/>
    <w:multiLevelType w:val="hybridMultilevel"/>
    <w:tmpl w:val="66CAC328"/>
    <w:lvl w:ilvl="0" w:tplc="A0E0442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54A9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2B9C498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0" w15:restartNumberingAfterBreak="0">
    <w:nsid w:val="2D4C036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1" w15:restartNumberingAfterBreak="0">
    <w:nsid w:val="32EE1CDA"/>
    <w:multiLevelType w:val="hybridMultilevel"/>
    <w:tmpl w:val="272C27E6"/>
    <w:lvl w:ilvl="0" w:tplc="FBDA8B4C">
      <w:start w:val="1"/>
      <w:numFmt w:val="upperRoman"/>
      <w:lvlText w:val="%1."/>
      <w:lvlJc w:val="right"/>
      <w:pPr>
        <w:ind w:left="940" w:hanging="360"/>
      </w:pPr>
    </w:lvl>
    <w:lvl w:ilvl="1" w:tplc="04070019" w:tentative="1">
      <w:start w:val="1"/>
      <w:numFmt w:val="lowerLetter"/>
      <w:lvlText w:val="%2."/>
      <w:lvlJc w:val="left"/>
      <w:pPr>
        <w:ind w:left="1660" w:hanging="360"/>
      </w:pPr>
    </w:lvl>
    <w:lvl w:ilvl="2" w:tplc="0407001B" w:tentative="1">
      <w:start w:val="1"/>
      <w:numFmt w:val="lowerRoman"/>
      <w:lvlText w:val="%3."/>
      <w:lvlJc w:val="right"/>
      <w:pPr>
        <w:ind w:left="2380" w:hanging="180"/>
      </w:pPr>
    </w:lvl>
    <w:lvl w:ilvl="3" w:tplc="0407000F" w:tentative="1">
      <w:start w:val="1"/>
      <w:numFmt w:val="decimal"/>
      <w:lvlText w:val="%4."/>
      <w:lvlJc w:val="left"/>
      <w:pPr>
        <w:ind w:left="3100" w:hanging="360"/>
      </w:pPr>
    </w:lvl>
    <w:lvl w:ilvl="4" w:tplc="04070019" w:tentative="1">
      <w:start w:val="1"/>
      <w:numFmt w:val="lowerLetter"/>
      <w:lvlText w:val="%5."/>
      <w:lvlJc w:val="left"/>
      <w:pPr>
        <w:ind w:left="3820" w:hanging="360"/>
      </w:pPr>
    </w:lvl>
    <w:lvl w:ilvl="5" w:tplc="0407001B" w:tentative="1">
      <w:start w:val="1"/>
      <w:numFmt w:val="lowerRoman"/>
      <w:lvlText w:val="%6."/>
      <w:lvlJc w:val="right"/>
      <w:pPr>
        <w:ind w:left="4540" w:hanging="180"/>
      </w:pPr>
    </w:lvl>
    <w:lvl w:ilvl="6" w:tplc="0407000F" w:tentative="1">
      <w:start w:val="1"/>
      <w:numFmt w:val="decimal"/>
      <w:lvlText w:val="%7."/>
      <w:lvlJc w:val="left"/>
      <w:pPr>
        <w:ind w:left="5260" w:hanging="360"/>
      </w:pPr>
    </w:lvl>
    <w:lvl w:ilvl="7" w:tplc="04070019" w:tentative="1">
      <w:start w:val="1"/>
      <w:numFmt w:val="lowerLetter"/>
      <w:lvlText w:val="%8."/>
      <w:lvlJc w:val="left"/>
      <w:pPr>
        <w:ind w:left="5980" w:hanging="360"/>
      </w:pPr>
    </w:lvl>
    <w:lvl w:ilvl="8" w:tplc="0407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2" w15:restartNumberingAfterBreak="0">
    <w:nsid w:val="37F03531"/>
    <w:multiLevelType w:val="hybridMultilevel"/>
    <w:tmpl w:val="C38C8024"/>
    <w:lvl w:ilvl="0" w:tplc="3F2A8270">
      <w:start w:val="1"/>
      <w:numFmt w:val="decimal"/>
      <w:pStyle w:val="Liste2"/>
      <w:lvlText w:val="%1."/>
      <w:lvlJc w:val="left"/>
      <w:pPr>
        <w:ind w:left="1003" w:hanging="360"/>
      </w:p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458F3D2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 w15:restartNumberingAfterBreak="0">
    <w:nsid w:val="5D607AFE"/>
    <w:multiLevelType w:val="hybridMultilevel"/>
    <w:tmpl w:val="705633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20406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66860"/>
    <w:multiLevelType w:val="hybridMultilevel"/>
    <w:tmpl w:val="CEEEF502"/>
    <w:lvl w:ilvl="0" w:tplc="006A5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624173D"/>
    <w:multiLevelType w:val="hybridMultilevel"/>
    <w:tmpl w:val="6038C366"/>
    <w:lvl w:ilvl="0" w:tplc="03F41CEC">
      <w:start w:val="1"/>
      <w:numFmt w:val="bullet"/>
      <w:pStyle w:val="List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11088"/>
    <w:multiLevelType w:val="hybridMultilevel"/>
    <w:tmpl w:val="B89254AA"/>
    <w:lvl w:ilvl="0" w:tplc="5ED0EE42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15FEB"/>
    <w:multiLevelType w:val="hybridMultilevel"/>
    <w:tmpl w:val="0986BC0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4"/>
  </w:num>
  <w:num w:numId="5">
    <w:abstractNumId w:val="4"/>
  </w:num>
  <w:num w:numId="6">
    <w:abstractNumId w:val="3"/>
  </w:num>
  <w:num w:numId="7">
    <w:abstractNumId w:val="3"/>
  </w:num>
  <w:num w:numId="8">
    <w:abstractNumId w:val="2"/>
  </w:num>
  <w:num w:numId="9">
    <w:abstractNumId w:val="2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  <w:num w:numId="19">
    <w:abstractNumId w:val="4"/>
  </w:num>
  <w:num w:numId="20">
    <w:abstractNumId w:val="3"/>
  </w:num>
  <w:num w:numId="21">
    <w:abstractNumId w:val="6"/>
  </w:num>
  <w:num w:numId="22">
    <w:abstractNumId w:val="12"/>
  </w:num>
  <w:num w:numId="23">
    <w:abstractNumId w:val="16"/>
  </w:num>
  <w:num w:numId="24">
    <w:abstractNumId w:val="13"/>
  </w:num>
  <w:num w:numId="25">
    <w:abstractNumId w:val="8"/>
  </w:num>
  <w:num w:numId="26">
    <w:abstractNumId w:val="10"/>
  </w:num>
  <w:num w:numId="27">
    <w:abstractNumId w:val="9"/>
  </w:num>
  <w:num w:numId="28">
    <w:abstractNumId w:val="5"/>
  </w:num>
  <w:num w:numId="29">
    <w:abstractNumId w:val="15"/>
  </w:num>
  <w:num w:numId="30">
    <w:abstractNumId w:val="1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SortMethod w:val="0004"/>
  <w:documentProtection w:edit="forms" w:enforcement="1" w:cryptProviderType="rsaAES" w:cryptAlgorithmClass="hash" w:cryptAlgorithmType="typeAny" w:cryptAlgorithmSid="14" w:cryptSpinCount="100000" w:hash="NTzJbVUIR+QtI/bULrvhBUAXAqbZwMlDsu8rGoO392+Rc+8B9YZKtoPqbZ1ZeVdLOt/8HuVAE/JKuEYuSt9GBg==" w:salt="klOfpNFx6y2UCVPZKG/Fig=="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0F"/>
    <w:rsid w:val="00006563"/>
    <w:rsid w:val="000074B7"/>
    <w:rsid w:val="000077F7"/>
    <w:rsid w:val="0002254C"/>
    <w:rsid w:val="00045E10"/>
    <w:rsid w:val="000572A0"/>
    <w:rsid w:val="00060FBB"/>
    <w:rsid w:val="00061B46"/>
    <w:rsid w:val="00062158"/>
    <w:rsid w:val="000873E4"/>
    <w:rsid w:val="000A14FA"/>
    <w:rsid w:val="000B0234"/>
    <w:rsid w:val="000B111F"/>
    <w:rsid w:val="000B6E5B"/>
    <w:rsid w:val="000D5ED7"/>
    <w:rsid w:val="000E6AFB"/>
    <w:rsid w:val="000F0CEB"/>
    <w:rsid w:val="0011040E"/>
    <w:rsid w:val="0012512F"/>
    <w:rsid w:val="001328DA"/>
    <w:rsid w:val="001408EC"/>
    <w:rsid w:val="00143FF9"/>
    <w:rsid w:val="00150E6D"/>
    <w:rsid w:val="001610B1"/>
    <w:rsid w:val="001678B9"/>
    <w:rsid w:val="0017261E"/>
    <w:rsid w:val="00177DC2"/>
    <w:rsid w:val="001818CB"/>
    <w:rsid w:val="00183595"/>
    <w:rsid w:val="001943AD"/>
    <w:rsid w:val="001946DF"/>
    <w:rsid w:val="001A034F"/>
    <w:rsid w:val="001A061A"/>
    <w:rsid w:val="001C37E1"/>
    <w:rsid w:val="001D70DF"/>
    <w:rsid w:val="001F3847"/>
    <w:rsid w:val="001F733D"/>
    <w:rsid w:val="00210F04"/>
    <w:rsid w:val="00220356"/>
    <w:rsid w:val="002343B5"/>
    <w:rsid w:val="002525F4"/>
    <w:rsid w:val="00266085"/>
    <w:rsid w:val="00273BE7"/>
    <w:rsid w:val="002741E6"/>
    <w:rsid w:val="0027617F"/>
    <w:rsid w:val="002B7F83"/>
    <w:rsid w:val="002C3B8B"/>
    <w:rsid w:val="002D3A76"/>
    <w:rsid w:val="002E54AD"/>
    <w:rsid w:val="002F2960"/>
    <w:rsid w:val="00303CCE"/>
    <w:rsid w:val="00305961"/>
    <w:rsid w:val="003163CF"/>
    <w:rsid w:val="00321D09"/>
    <w:rsid w:val="0036286C"/>
    <w:rsid w:val="003646A0"/>
    <w:rsid w:val="003673AF"/>
    <w:rsid w:val="00390821"/>
    <w:rsid w:val="003B1280"/>
    <w:rsid w:val="003B2514"/>
    <w:rsid w:val="003C028A"/>
    <w:rsid w:val="003D0147"/>
    <w:rsid w:val="003E4894"/>
    <w:rsid w:val="0041141A"/>
    <w:rsid w:val="0041225F"/>
    <w:rsid w:val="00415787"/>
    <w:rsid w:val="00415F53"/>
    <w:rsid w:val="004813ED"/>
    <w:rsid w:val="0049243D"/>
    <w:rsid w:val="004B5D5A"/>
    <w:rsid w:val="004B7D53"/>
    <w:rsid w:val="004C2B9C"/>
    <w:rsid w:val="004C64A4"/>
    <w:rsid w:val="004C68C7"/>
    <w:rsid w:val="004D03DE"/>
    <w:rsid w:val="004D17B6"/>
    <w:rsid w:val="004D3359"/>
    <w:rsid w:val="004E7AB6"/>
    <w:rsid w:val="0050262F"/>
    <w:rsid w:val="005366C1"/>
    <w:rsid w:val="005423EE"/>
    <w:rsid w:val="00547C8C"/>
    <w:rsid w:val="005A5879"/>
    <w:rsid w:val="005A647C"/>
    <w:rsid w:val="005B05FF"/>
    <w:rsid w:val="005C50F1"/>
    <w:rsid w:val="005D1B0E"/>
    <w:rsid w:val="005D1CD7"/>
    <w:rsid w:val="005E0270"/>
    <w:rsid w:val="005E3064"/>
    <w:rsid w:val="005F1BD2"/>
    <w:rsid w:val="005F2311"/>
    <w:rsid w:val="00631461"/>
    <w:rsid w:val="0064140E"/>
    <w:rsid w:val="00646BCA"/>
    <w:rsid w:val="006730F5"/>
    <w:rsid w:val="006766D9"/>
    <w:rsid w:val="00682509"/>
    <w:rsid w:val="006A4718"/>
    <w:rsid w:val="006B38D9"/>
    <w:rsid w:val="006D00BD"/>
    <w:rsid w:val="006D45F9"/>
    <w:rsid w:val="006E46B9"/>
    <w:rsid w:val="006F6719"/>
    <w:rsid w:val="006F7224"/>
    <w:rsid w:val="00712C98"/>
    <w:rsid w:val="007168F2"/>
    <w:rsid w:val="00716961"/>
    <w:rsid w:val="00717BFB"/>
    <w:rsid w:val="007325C9"/>
    <w:rsid w:val="007561C1"/>
    <w:rsid w:val="00756A78"/>
    <w:rsid w:val="00765C98"/>
    <w:rsid w:val="007863F4"/>
    <w:rsid w:val="007912CC"/>
    <w:rsid w:val="007A6855"/>
    <w:rsid w:val="007D7D64"/>
    <w:rsid w:val="007E3CB7"/>
    <w:rsid w:val="007E564C"/>
    <w:rsid w:val="007F2632"/>
    <w:rsid w:val="00804A11"/>
    <w:rsid w:val="008442E6"/>
    <w:rsid w:val="008545DD"/>
    <w:rsid w:val="00855456"/>
    <w:rsid w:val="00862CE4"/>
    <w:rsid w:val="008763C2"/>
    <w:rsid w:val="00884238"/>
    <w:rsid w:val="008844A2"/>
    <w:rsid w:val="00891AE0"/>
    <w:rsid w:val="00894555"/>
    <w:rsid w:val="008A155B"/>
    <w:rsid w:val="008C12DD"/>
    <w:rsid w:val="008C3C3E"/>
    <w:rsid w:val="008C3FB6"/>
    <w:rsid w:val="008D6208"/>
    <w:rsid w:val="008D62E3"/>
    <w:rsid w:val="008E2556"/>
    <w:rsid w:val="008F180A"/>
    <w:rsid w:val="008F1AA8"/>
    <w:rsid w:val="008F6293"/>
    <w:rsid w:val="00900C1B"/>
    <w:rsid w:val="009160E7"/>
    <w:rsid w:val="009336DE"/>
    <w:rsid w:val="009503D8"/>
    <w:rsid w:val="009566D1"/>
    <w:rsid w:val="009735E3"/>
    <w:rsid w:val="009841DD"/>
    <w:rsid w:val="00991C7F"/>
    <w:rsid w:val="00994DE1"/>
    <w:rsid w:val="009B2C38"/>
    <w:rsid w:val="009C3C1B"/>
    <w:rsid w:val="009C3FD9"/>
    <w:rsid w:val="009D320A"/>
    <w:rsid w:val="009D4F3A"/>
    <w:rsid w:val="009F1030"/>
    <w:rsid w:val="009F5DA5"/>
    <w:rsid w:val="00A05273"/>
    <w:rsid w:val="00A20F16"/>
    <w:rsid w:val="00A452FF"/>
    <w:rsid w:val="00A51A0A"/>
    <w:rsid w:val="00A5508C"/>
    <w:rsid w:val="00A629A5"/>
    <w:rsid w:val="00A71D7D"/>
    <w:rsid w:val="00A776F7"/>
    <w:rsid w:val="00A8299C"/>
    <w:rsid w:val="00AA56CB"/>
    <w:rsid w:val="00AA78BD"/>
    <w:rsid w:val="00AB4645"/>
    <w:rsid w:val="00AD3D84"/>
    <w:rsid w:val="00AE1503"/>
    <w:rsid w:val="00B231B9"/>
    <w:rsid w:val="00B26E80"/>
    <w:rsid w:val="00B277A2"/>
    <w:rsid w:val="00B368DE"/>
    <w:rsid w:val="00B40BFC"/>
    <w:rsid w:val="00B40E1F"/>
    <w:rsid w:val="00B4326F"/>
    <w:rsid w:val="00B51054"/>
    <w:rsid w:val="00B618C6"/>
    <w:rsid w:val="00B66548"/>
    <w:rsid w:val="00BC7CCC"/>
    <w:rsid w:val="00BD1023"/>
    <w:rsid w:val="00BD27CD"/>
    <w:rsid w:val="00BE62B9"/>
    <w:rsid w:val="00BE7103"/>
    <w:rsid w:val="00BF0C23"/>
    <w:rsid w:val="00BF4B17"/>
    <w:rsid w:val="00BF69A6"/>
    <w:rsid w:val="00C17FD0"/>
    <w:rsid w:val="00C3179D"/>
    <w:rsid w:val="00C3297B"/>
    <w:rsid w:val="00C33CDC"/>
    <w:rsid w:val="00C4460F"/>
    <w:rsid w:val="00C45D2E"/>
    <w:rsid w:val="00C50C0B"/>
    <w:rsid w:val="00C603C0"/>
    <w:rsid w:val="00C83C46"/>
    <w:rsid w:val="00C93CAA"/>
    <w:rsid w:val="00CA3437"/>
    <w:rsid w:val="00CB27A0"/>
    <w:rsid w:val="00CB37E3"/>
    <w:rsid w:val="00CC0243"/>
    <w:rsid w:val="00CD5096"/>
    <w:rsid w:val="00CD6609"/>
    <w:rsid w:val="00CE1A2C"/>
    <w:rsid w:val="00CE22EA"/>
    <w:rsid w:val="00CE5515"/>
    <w:rsid w:val="00D045F3"/>
    <w:rsid w:val="00D05992"/>
    <w:rsid w:val="00D11D25"/>
    <w:rsid w:val="00D22B34"/>
    <w:rsid w:val="00D3397F"/>
    <w:rsid w:val="00D55483"/>
    <w:rsid w:val="00D73EAB"/>
    <w:rsid w:val="00D87023"/>
    <w:rsid w:val="00D92BAA"/>
    <w:rsid w:val="00DA3553"/>
    <w:rsid w:val="00DB7117"/>
    <w:rsid w:val="00DC094A"/>
    <w:rsid w:val="00DD7282"/>
    <w:rsid w:val="00DE0F7A"/>
    <w:rsid w:val="00E052CC"/>
    <w:rsid w:val="00E13FC1"/>
    <w:rsid w:val="00E30353"/>
    <w:rsid w:val="00E479FC"/>
    <w:rsid w:val="00E54298"/>
    <w:rsid w:val="00E67174"/>
    <w:rsid w:val="00EA122A"/>
    <w:rsid w:val="00EA25D0"/>
    <w:rsid w:val="00EB3806"/>
    <w:rsid w:val="00EB5CE2"/>
    <w:rsid w:val="00EB6FD7"/>
    <w:rsid w:val="00ED1D51"/>
    <w:rsid w:val="00EF03BF"/>
    <w:rsid w:val="00F02253"/>
    <w:rsid w:val="00F06AF2"/>
    <w:rsid w:val="00F11FE3"/>
    <w:rsid w:val="00F32461"/>
    <w:rsid w:val="00F5344E"/>
    <w:rsid w:val="00F5520A"/>
    <w:rsid w:val="00F6771E"/>
    <w:rsid w:val="00F86523"/>
    <w:rsid w:val="00F93A35"/>
    <w:rsid w:val="00F96F75"/>
    <w:rsid w:val="00FA20B5"/>
    <w:rsid w:val="00FA5DF0"/>
    <w:rsid w:val="00FB5D13"/>
    <w:rsid w:val="00FC3AF9"/>
    <w:rsid w:val="00FE4474"/>
    <w:rsid w:val="00FF3ADF"/>
    <w:rsid w:val="00FF48E4"/>
    <w:rsid w:val="00FF6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5DA66"/>
  <w15:docId w15:val="{ACA61180-A648-4032-940E-F60BA160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qFormat="1"/>
    <w:lsdException w:name="List Bullet" w:semiHidden="1"/>
    <w:lsdException w:name="List Number" w:semiHidden="1" w:unhideWhenUsed="1"/>
    <w:lsdException w:name="List 2" w:unhideWhenUsed="1" w:qFormat="1"/>
    <w:lsdException w:name="List 3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/>
    <w:lsdException w:name="Bibliography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6A78"/>
    <w:pPr>
      <w:spacing w:line="320" w:lineRule="exact"/>
    </w:pPr>
    <w:rPr>
      <w:rFonts w:eastAsia="Times New Roman"/>
      <w:sz w:val="22"/>
    </w:rPr>
  </w:style>
  <w:style w:type="paragraph" w:styleId="berschrift1">
    <w:name w:val="heading 1"/>
    <w:aliases w:val="1-Überschrift,1-stellig"/>
    <w:basedOn w:val="Standard"/>
    <w:next w:val="Standard"/>
    <w:link w:val="berschrift1Zchn"/>
    <w:qFormat/>
    <w:rsid w:val="007E3CB7"/>
    <w:pPr>
      <w:tabs>
        <w:tab w:val="left" w:pos="397"/>
      </w:tabs>
      <w:spacing w:after="480" w:line="312" w:lineRule="auto"/>
      <w:outlineLvl w:val="0"/>
    </w:pPr>
    <w:rPr>
      <w:rFonts w:eastAsia="Calibri"/>
      <w:b/>
      <w:sz w:val="28"/>
      <w:szCs w:val="38"/>
      <w:lang w:eastAsia="en-US"/>
    </w:rPr>
  </w:style>
  <w:style w:type="paragraph" w:styleId="berschrift2">
    <w:name w:val="heading 2"/>
    <w:aliases w:val="2-Überschrift,1-stellig einger."/>
    <w:basedOn w:val="Standard"/>
    <w:next w:val="Standard"/>
    <w:link w:val="berschrift2Zchn"/>
    <w:qFormat/>
    <w:rsid w:val="00712C98"/>
    <w:pPr>
      <w:tabs>
        <w:tab w:val="left" w:pos="510"/>
      </w:tabs>
      <w:spacing w:line="312" w:lineRule="auto"/>
      <w:ind w:left="510" w:hanging="510"/>
      <w:outlineLvl w:val="1"/>
    </w:pPr>
    <w:rPr>
      <w:rFonts w:eastAsia="Calibri"/>
      <w:b/>
      <w:szCs w:val="22"/>
      <w:lang w:eastAsia="en-US"/>
    </w:rPr>
  </w:style>
  <w:style w:type="paragraph" w:styleId="berschrift3">
    <w:name w:val="heading 3"/>
    <w:aliases w:val="3-Überschrift,2-stellig"/>
    <w:basedOn w:val="Standard"/>
    <w:next w:val="Standard"/>
    <w:link w:val="berschrift3Zchn"/>
    <w:qFormat/>
    <w:rsid w:val="00321D09"/>
    <w:pPr>
      <w:tabs>
        <w:tab w:val="left" w:pos="680"/>
      </w:tabs>
      <w:spacing w:line="312" w:lineRule="auto"/>
      <w:ind w:left="680" w:hanging="680"/>
      <w:outlineLvl w:val="2"/>
    </w:pPr>
    <w:rPr>
      <w:b/>
      <w:bCs/>
      <w:szCs w:val="22"/>
      <w:lang w:eastAsia="en-US"/>
    </w:rPr>
  </w:style>
  <w:style w:type="paragraph" w:styleId="berschrift4">
    <w:name w:val="heading 4"/>
    <w:aliases w:val="4-Überschrift,2-stellig einger."/>
    <w:basedOn w:val="Standard"/>
    <w:next w:val="Standard"/>
    <w:link w:val="berschrift4Zchn"/>
    <w:qFormat/>
    <w:rsid w:val="008D62E3"/>
    <w:pPr>
      <w:tabs>
        <w:tab w:val="left" w:pos="907"/>
      </w:tabs>
      <w:spacing w:line="312" w:lineRule="auto"/>
      <w:ind w:left="907" w:hanging="907"/>
      <w:outlineLvl w:val="3"/>
    </w:pPr>
    <w:rPr>
      <w:rFonts w:eastAsia="Calibri"/>
      <w:b/>
      <w:szCs w:val="22"/>
      <w:lang w:eastAsia="en-US"/>
    </w:rPr>
  </w:style>
  <w:style w:type="paragraph" w:styleId="berschrift5">
    <w:name w:val="heading 5"/>
    <w:aliases w:val="3-stellig"/>
    <w:basedOn w:val="Standard"/>
    <w:next w:val="Standard"/>
    <w:link w:val="berschrift5Zchn"/>
    <w:qFormat/>
    <w:rsid w:val="00B368DE"/>
    <w:pPr>
      <w:spacing w:before="200" w:after="100" w:line="240" w:lineRule="auto"/>
      <w:contextualSpacing/>
      <w:outlineLvl w:val="4"/>
    </w:pPr>
    <w:rPr>
      <w:rFonts w:ascii="Cambria" w:hAnsi="Cambria"/>
      <w:bCs/>
      <w:caps/>
      <w:color w:val="943634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B368DE"/>
    <w:pPr>
      <w:spacing w:before="200" w:after="100" w:line="240" w:lineRule="auto"/>
      <w:contextualSpacing/>
      <w:outlineLvl w:val="5"/>
    </w:pPr>
    <w:rPr>
      <w:rFonts w:ascii="Cambria" w:hAnsi="Cambria"/>
      <w:color w:val="365F91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B368DE"/>
    <w:pPr>
      <w:spacing w:before="200" w:after="100" w:line="240" w:lineRule="auto"/>
      <w:contextualSpacing/>
      <w:outlineLvl w:val="6"/>
    </w:pPr>
    <w:rPr>
      <w:rFonts w:ascii="Cambria" w:hAnsi="Cambria"/>
      <w:color w:val="943634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B368DE"/>
    <w:pPr>
      <w:spacing w:before="200" w:after="100" w:line="240" w:lineRule="auto"/>
      <w:contextualSpacing/>
      <w:outlineLvl w:val="7"/>
    </w:pPr>
    <w:rPr>
      <w:rFonts w:ascii="Cambria" w:hAnsi="Cambria"/>
      <w:color w:val="4F81BD"/>
      <w:szCs w:val="22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B368DE"/>
    <w:pPr>
      <w:spacing w:before="200" w:after="100" w:line="240" w:lineRule="auto"/>
      <w:contextualSpacing/>
      <w:outlineLvl w:val="8"/>
    </w:pPr>
    <w:rPr>
      <w:rFonts w:ascii="Cambria" w:hAnsi="Cambria"/>
      <w:smallCaps/>
      <w:color w:val="C0504D"/>
      <w:sz w:val="20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1-Überschrift Zchn,1-stellig Zchn"/>
    <w:link w:val="berschrift1"/>
    <w:rsid w:val="007E3CB7"/>
    <w:rPr>
      <w:b/>
      <w:sz w:val="28"/>
      <w:szCs w:val="38"/>
      <w:lang w:eastAsia="en-US"/>
    </w:rPr>
  </w:style>
  <w:style w:type="character" w:customStyle="1" w:styleId="berschrift2Zchn">
    <w:name w:val="Überschrift 2 Zchn"/>
    <w:aliases w:val="2-Überschrift Zchn,1-stellig einger. Zchn"/>
    <w:link w:val="berschrift2"/>
    <w:rsid w:val="00712C98"/>
    <w:rPr>
      <w:b/>
    </w:rPr>
  </w:style>
  <w:style w:type="character" w:customStyle="1" w:styleId="berschrift3Zchn">
    <w:name w:val="Überschrift 3 Zchn"/>
    <w:aliases w:val="3-Überschrift Zchn,2-stellig Zchn"/>
    <w:link w:val="berschrift3"/>
    <w:rsid w:val="00321D09"/>
    <w:rPr>
      <w:rFonts w:eastAsia="Times New Roman" w:cs="Times New Roman"/>
      <w:b/>
      <w:bCs/>
    </w:rPr>
  </w:style>
  <w:style w:type="character" w:customStyle="1" w:styleId="berschrift4Zchn">
    <w:name w:val="Überschrift 4 Zchn"/>
    <w:aliases w:val="4-Überschrift Zchn,2-stellig einger. Zchn"/>
    <w:link w:val="berschrift4"/>
    <w:rsid w:val="008D62E3"/>
    <w:rPr>
      <w:b/>
    </w:rPr>
  </w:style>
  <w:style w:type="character" w:customStyle="1" w:styleId="berschrift5Zchn">
    <w:name w:val="Überschrift 5 Zchn"/>
    <w:aliases w:val="3-stellig Zchn"/>
    <w:link w:val="berschrift5"/>
    <w:rsid w:val="003E4894"/>
    <w:rPr>
      <w:rFonts w:ascii="Cambria" w:eastAsia="Times New Roman" w:hAnsi="Cambria" w:cs="Times New Roman"/>
      <w:bCs/>
      <w:iCs/>
      <w:caps/>
      <w:color w:val="943634"/>
    </w:rPr>
  </w:style>
  <w:style w:type="character" w:customStyle="1" w:styleId="berschrift6Zchn">
    <w:name w:val="Überschrift 6 Zchn"/>
    <w:link w:val="berschrift6"/>
    <w:uiPriority w:val="9"/>
    <w:semiHidden/>
    <w:rsid w:val="003E4894"/>
    <w:rPr>
      <w:rFonts w:ascii="Cambria" w:eastAsia="Times New Roman" w:hAnsi="Cambria" w:cs="Times New Roman"/>
      <w:iCs/>
      <w:color w:val="365F91"/>
    </w:rPr>
  </w:style>
  <w:style w:type="character" w:customStyle="1" w:styleId="berschrift7Zchn">
    <w:name w:val="Überschrift 7 Zchn"/>
    <w:link w:val="berschrift7"/>
    <w:uiPriority w:val="9"/>
    <w:semiHidden/>
    <w:rsid w:val="003E4894"/>
    <w:rPr>
      <w:rFonts w:ascii="Cambria" w:eastAsia="Times New Roman" w:hAnsi="Cambria" w:cs="Times New Roman"/>
      <w:iCs/>
      <w:color w:val="943634"/>
    </w:rPr>
  </w:style>
  <w:style w:type="character" w:customStyle="1" w:styleId="berschrift8Zchn">
    <w:name w:val="Überschrift 8 Zchn"/>
    <w:link w:val="berschrift8"/>
    <w:uiPriority w:val="9"/>
    <w:semiHidden/>
    <w:rsid w:val="003E4894"/>
    <w:rPr>
      <w:rFonts w:ascii="Cambria" w:eastAsia="Times New Roman" w:hAnsi="Cambria" w:cs="Times New Roman"/>
      <w:iCs/>
      <w:color w:val="4F81BD"/>
    </w:rPr>
  </w:style>
  <w:style w:type="character" w:customStyle="1" w:styleId="berschrift9Zchn">
    <w:name w:val="Überschrift 9 Zchn"/>
    <w:link w:val="berschrift9"/>
    <w:uiPriority w:val="9"/>
    <w:semiHidden/>
    <w:rsid w:val="003E4894"/>
    <w:rPr>
      <w:rFonts w:ascii="Cambria" w:eastAsia="Times New Roman" w:hAnsi="Cambria" w:cs="Times New Roman"/>
      <w:iCs/>
      <w:smallCaps/>
      <w:color w:val="C0504D"/>
      <w:sz w:val="20"/>
      <w:szCs w:val="21"/>
    </w:rPr>
  </w:style>
  <w:style w:type="paragraph" w:styleId="Titel">
    <w:name w:val="Title"/>
    <w:basedOn w:val="Standard"/>
    <w:next w:val="Standard"/>
    <w:link w:val="TitelZchn"/>
    <w:uiPriority w:val="11"/>
    <w:qFormat/>
    <w:rsid w:val="00BF4B17"/>
    <w:pPr>
      <w:spacing w:line="312" w:lineRule="auto"/>
    </w:pPr>
    <w:rPr>
      <w:b/>
      <w:spacing w:val="10"/>
      <w:sz w:val="28"/>
      <w:szCs w:val="64"/>
      <w:lang w:eastAsia="en-US"/>
    </w:rPr>
  </w:style>
  <w:style w:type="character" w:customStyle="1" w:styleId="TitelZchn">
    <w:name w:val="Titel Zchn"/>
    <w:link w:val="Titel"/>
    <w:uiPriority w:val="11"/>
    <w:rsid w:val="00BF4B17"/>
    <w:rPr>
      <w:rFonts w:eastAsia="Times New Roman" w:cs="Times New Roman"/>
      <w:b/>
      <w:spacing w:val="10"/>
      <w:sz w:val="28"/>
      <w:szCs w:val="64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B368DE"/>
    <w:pPr>
      <w:spacing w:before="200" w:after="360" w:line="240" w:lineRule="auto"/>
    </w:pPr>
    <w:rPr>
      <w:rFonts w:ascii="Cambria" w:hAnsi="Cambria"/>
      <w:color w:val="1F497D"/>
      <w:spacing w:val="20"/>
      <w:sz w:val="24"/>
      <w:szCs w:val="24"/>
      <w:lang w:eastAsia="en-US"/>
    </w:rPr>
  </w:style>
  <w:style w:type="character" w:customStyle="1" w:styleId="UntertitelZchn">
    <w:name w:val="Untertitel Zchn"/>
    <w:link w:val="Untertitel"/>
    <w:uiPriority w:val="11"/>
    <w:semiHidden/>
    <w:rsid w:val="003E4894"/>
    <w:rPr>
      <w:rFonts w:ascii="Cambria" w:eastAsia="Times New Roman" w:hAnsi="Cambria" w:cs="Times New Roman"/>
      <w:iCs/>
      <w:color w:val="1F497D"/>
      <w:spacing w:val="20"/>
      <w:sz w:val="24"/>
      <w:szCs w:val="24"/>
    </w:rPr>
  </w:style>
  <w:style w:type="character" w:styleId="Fett">
    <w:name w:val="Strong"/>
    <w:uiPriority w:val="22"/>
    <w:semiHidden/>
    <w:qFormat/>
    <w:rsid w:val="00B368DE"/>
    <w:rPr>
      <w:b/>
      <w:bCs/>
      <w:spacing w:val="0"/>
    </w:rPr>
  </w:style>
  <w:style w:type="character" w:styleId="Hervorhebung">
    <w:name w:val="Emphasis"/>
    <w:uiPriority w:val="20"/>
    <w:semiHidden/>
    <w:qFormat/>
    <w:rsid w:val="00B368DE"/>
    <w:rPr>
      <w:rFonts w:eastAsia="Times New Roman" w:cs="Times New Roman"/>
      <w:b/>
      <w:bCs/>
      <w:color w:val="943634"/>
      <w:bdr w:val="single" w:sz="18" w:space="0" w:color="EEECE1"/>
      <w:shd w:val="clear" w:color="auto" w:fill="EEECE1"/>
    </w:rPr>
  </w:style>
  <w:style w:type="paragraph" w:styleId="Listenabsatz">
    <w:name w:val="List Paragraph"/>
    <w:basedOn w:val="Standard"/>
    <w:uiPriority w:val="34"/>
    <w:qFormat/>
    <w:rsid w:val="00B368DE"/>
    <w:pPr>
      <w:numPr>
        <w:numId w:val="1"/>
      </w:numPr>
      <w:contextualSpacing/>
    </w:p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B368DE"/>
    <w:pPr>
      <w:spacing w:line="312" w:lineRule="auto"/>
    </w:pPr>
    <w:rPr>
      <w:rFonts w:eastAsia="Calibri"/>
      <w:b/>
      <w:i/>
      <w:color w:val="C0504D"/>
      <w:sz w:val="24"/>
      <w:szCs w:val="22"/>
      <w:lang w:eastAsia="en-US"/>
    </w:rPr>
  </w:style>
  <w:style w:type="character" w:customStyle="1" w:styleId="ZitatZchn">
    <w:name w:val="Zitat Zchn"/>
    <w:link w:val="Zitat"/>
    <w:uiPriority w:val="29"/>
    <w:semiHidden/>
    <w:rsid w:val="003E4894"/>
    <w:rPr>
      <w:rFonts w:ascii="Arial" w:hAnsi="Arial"/>
      <w:b/>
      <w:i/>
      <w:iCs/>
      <w:color w:val="C0504D"/>
      <w:sz w:val="24"/>
      <w:szCs w:val="2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B368DE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i/>
      <w:color w:val="C0504D"/>
      <w:sz w:val="20"/>
      <w:lang w:eastAsia="en-US"/>
    </w:rPr>
  </w:style>
  <w:style w:type="character" w:customStyle="1" w:styleId="IntensivesZitatZchn">
    <w:name w:val="Intensives Zitat Zchn"/>
    <w:link w:val="IntensivesZitat"/>
    <w:uiPriority w:val="30"/>
    <w:semiHidden/>
    <w:rsid w:val="003E4894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chwacheHervorhebung">
    <w:name w:val="Subtle Emphasis"/>
    <w:uiPriority w:val="19"/>
    <w:semiHidden/>
    <w:qFormat/>
    <w:rsid w:val="00B368DE"/>
    <w:rPr>
      <w:rFonts w:ascii="Cambria" w:eastAsia="Times New Roman" w:hAnsi="Cambria" w:cs="Times New Roman"/>
      <w:b/>
      <w:i/>
      <w:color w:val="4F81BD"/>
    </w:rPr>
  </w:style>
  <w:style w:type="character" w:styleId="IntensiveHervorhebung">
    <w:name w:val="Intense Emphasis"/>
    <w:uiPriority w:val="21"/>
    <w:semiHidden/>
    <w:qFormat/>
    <w:rsid w:val="00B368DE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chwacherVerweis">
    <w:name w:val="Subtle Reference"/>
    <w:uiPriority w:val="31"/>
    <w:semiHidden/>
    <w:qFormat/>
    <w:rsid w:val="00B368DE"/>
    <w:rPr>
      <w:i/>
      <w:iCs/>
      <w:smallCaps/>
      <w:color w:val="C0504D"/>
      <w:u w:color="C0504D"/>
    </w:rPr>
  </w:style>
  <w:style w:type="character" w:styleId="IntensiverVerweis">
    <w:name w:val="Intense Reference"/>
    <w:uiPriority w:val="32"/>
    <w:semiHidden/>
    <w:qFormat/>
    <w:rsid w:val="00B368DE"/>
    <w:rPr>
      <w:b/>
      <w:bCs/>
      <w:i/>
      <w:iCs/>
      <w:smallCaps/>
      <w:color w:val="C0504D"/>
      <w:u w:color="C0504D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B368DE"/>
    <w:pPr>
      <w:framePr w:wrap="notBeside" w:hAnchor="text"/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rsid w:val="005C50F1"/>
    <w:pPr>
      <w:spacing w:line="240" w:lineRule="auto"/>
    </w:pPr>
    <w:rPr>
      <w:rFonts w:eastAsia="Calibri" w:cs="Tahoma"/>
      <w:sz w:val="18"/>
      <w:szCs w:val="16"/>
      <w:lang w:eastAsia="en-US"/>
    </w:rPr>
  </w:style>
  <w:style w:type="character" w:customStyle="1" w:styleId="SprechblasentextZchn">
    <w:name w:val="Sprechblasentext Zchn"/>
    <w:link w:val="Sprechblasentext"/>
    <w:uiPriority w:val="99"/>
    <w:semiHidden/>
    <w:rsid w:val="00006563"/>
    <w:rPr>
      <w:rFonts w:cs="Tahoma"/>
      <w:sz w:val="18"/>
      <w:szCs w:val="16"/>
    </w:rPr>
  </w:style>
  <w:style w:type="paragraph" w:styleId="Beschriftung">
    <w:name w:val="caption"/>
    <w:basedOn w:val="Standard"/>
    <w:next w:val="Standard"/>
    <w:uiPriority w:val="35"/>
    <w:semiHidden/>
    <w:qFormat/>
    <w:rsid w:val="00B368DE"/>
    <w:pPr>
      <w:spacing w:line="312" w:lineRule="auto"/>
    </w:pPr>
    <w:rPr>
      <w:rFonts w:eastAsia="Calibri"/>
      <w:b/>
      <w:bCs/>
      <w:color w:val="943634"/>
      <w:sz w:val="18"/>
      <w:szCs w:val="18"/>
      <w:lang w:eastAsia="en-US"/>
    </w:rPr>
  </w:style>
  <w:style w:type="paragraph" w:styleId="KeinLeerraum">
    <w:name w:val="No Spacing"/>
    <w:basedOn w:val="Standard"/>
    <w:uiPriority w:val="1"/>
    <w:semiHidden/>
    <w:rsid w:val="00B368DE"/>
    <w:pPr>
      <w:spacing w:line="240" w:lineRule="auto"/>
    </w:pPr>
  </w:style>
  <w:style w:type="character" w:styleId="Funotenzeichen">
    <w:name w:val="footnote reference"/>
    <w:uiPriority w:val="99"/>
    <w:rsid w:val="00BF4B17"/>
    <w:rPr>
      <w:rFonts w:ascii="Arial" w:hAnsi="Arial"/>
      <w:caps w:val="0"/>
      <w:smallCaps w:val="0"/>
      <w:strike w:val="0"/>
      <w:dstrike w:val="0"/>
      <w:vanish w:val="0"/>
      <w:sz w:val="20"/>
      <w:u w:val="none"/>
      <w:vertAlign w:val="superscript"/>
    </w:rPr>
  </w:style>
  <w:style w:type="paragraph" w:styleId="Funotentext">
    <w:name w:val="footnote text"/>
    <w:basedOn w:val="Standard"/>
    <w:link w:val="FunotentextZchn"/>
    <w:uiPriority w:val="99"/>
    <w:rsid w:val="00061B46"/>
    <w:pPr>
      <w:spacing w:line="240" w:lineRule="auto"/>
    </w:pPr>
    <w:rPr>
      <w:rFonts w:eastAsia="Calibri"/>
      <w:sz w:val="18"/>
      <w:lang w:eastAsia="en-US"/>
    </w:rPr>
  </w:style>
  <w:style w:type="character" w:customStyle="1" w:styleId="FunotentextZchn">
    <w:name w:val="Fußnotentext Zchn"/>
    <w:link w:val="Funotentext"/>
    <w:uiPriority w:val="99"/>
    <w:rsid w:val="00061B46"/>
    <w:rPr>
      <w:sz w:val="18"/>
      <w:szCs w:val="20"/>
    </w:rPr>
  </w:style>
  <w:style w:type="paragraph" w:styleId="Kopfzeile">
    <w:name w:val="header"/>
    <w:basedOn w:val="Standard"/>
    <w:link w:val="KopfzeileZchn"/>
    <w:rsid w:val="00BF4B17"/>
    <w:pPr>
      <w:tabs>
        <w:tab w:val="right" w:pos="9072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BF4B17"/>
  </w:style>
  <w:style w:type="paragraph" w:styleId="Fuzeile">
    <w:name w:val="footer"/>
    <w:basedOn w:val="Standard"/>
    <w:link w:val="FuzeileZchn"/>
    <w:uiPriority w:val="99"/>
    <w:rsid w:val="00BF4B17"/>
    <w:pPr>
      <w:tabs>
        <w:tab w:val="right" w:pos="9072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F4B17"/>
  </w:style>
  <w:style w:type="character" w:styleId="BesuchterLink">
    <w:name w:val="FollowedHyperlink"/>
    <w:uiPriority w:val="99"/>
    <w:rsid w:val="008E2556"/>
    <w:rPr>
      <w:rFonts w:ascii="Arial" w:hAnsi="Arial"/>
      <w:color w:val="006EB7"/>
      <w:sz w:val="22"/>
      <w:u w:val="single"/>
    </w:rPr>
  </w:style>
  <w:style w:type="character" w:styleId="Hyperlink">
    <w:name w:val="Hyperlink"/>
    <w:rsid w:val="008E2556"/>
    <w:rPr>
      <w:rFonts w:ascii="Arial" w:hAnsi="Arial"/>
      <w:b w:val="0"/>
      <w:color w:val="006EB7"/>
      <w:sz w:val="22"/>
      <w:u w:val="single"/>
    </w:rPr>
  </w:style>
  <w:style w:type="paragraph" w:styleId="Literaturverzeichnis">
    <w:name w:val="Bibliography"/>
    <w:basedOn w:val="Standard"/>
    <w:next w:val="Standard"/>
    <w:uiPriority w:val="37"/>
    <w:semiHidden/>
    <w:rsid w:val="00C17FD0"/>
    <w:pPr>
      <w:spacing w:line="312" w:lineRule="auto"/>
    </w:pPr>
    <w:rPr>
      <w:rFonts w:eastAsia="Calibri"/>
      <w:szCs w:val="22"/>
      <w:lang w:eastAsia="en-US"/>
    </w:rPr>
  </w:style>
  <w:style w:type="paragraph" w:customStyle="1" w:styleId="Text1">
    <w:name w:val="Text 1"/>
    <w:basedOn w:val="Standard"/>
    <w:next w:val="Standard"/>
    <w:uiPriority w:val="11"/>
    <w:qFormat/>
    <w:rsid w:val="00062158"/>
    <w:pPr>
      <w:tabs>
        <w:tab w:val="left" w:pos="397"/>
      </w:tabs>
      <w:spacing w:line="312" w:lineRule="auto"/>
    </w:pPr>
    <w:rPr>
      <w:rFonts w:eastAsia="Calibri"/>
      <w:szCs w:val="22"/>
      <w:lang w:eastAsia="en-US"/>
    </w:rPr>
  </w:style>
  <w:style w:type="paragraph" w:customStyle="1" w:styleId="Text2">
    <w:name w:val="Text 2"/>
    <w:basedOn w:val="Standard"/>
    <w:next w:val="Standard"/>
    <w:uiPriority w:val="11"/>
    <w:qFormat/>
    <w:rsid w:val="00062158"/>
    <w:pPr>
      <w:tabs>
        <w:tab w:val="left" w:pos="510"/>
      </w:tabs>
      <w:spacing w:line="312" w:lineRule="auto"/>
    </w:pPr>
    <w:rPr>
      <w:rFonts w:eastAsia="Calibri"/>
      <w:szCs w:val="22"/>
      <w:lang w:eastAsia="en-US"/>
    </w:rPr>
  </w:style>
  <w:style w:type="paragraph" w:customStyle="1" w:styleId="Text3">
    <w:name w:val="Text 3"/>
    <w:basedOn w:val="Standard"/>
    <w:next w:val="Standard"/>
    <w:uiPriority w:val="11"/>
    <w:qFormat/>
    <w:rsid w:val="00062158"/>
    <w:pPr>
      <w:tabs>
        <w:tab w:val="left" w:pos="680"/>
      </w:tabs>
      <w:spacing w:line="312" w:lineRule="auto"/>
    </w:pPr>
    <w:rPr>
      <w:rFonts w:eastAsia="Calibri"/>
      <w:szCs w:val="22"/>
      <w:lang w:eastAsia="en-US"/>
    </w:rPr>
  </w:style>
  <w:style w:type="paragraph" w:customStyle="1" w:styleId="Text4">
    <w:name w:val="Text 4"/>
    <w:basedOn w:val="Standard"/>
    <w:next w:val="Standard"/>
    <w:uiPriority w:val="11"/>
    <w:qFormat/>
    <w:rsid w:val="00062158"/>
    <w:pPr>
      <w:tabs>
        <w:tab w:val="left" w:pos="907"/>
      </w:tabs>
      <w:spacing w:line="312" w:lineRule="auto"/>
    </w:pPr>
    <w:rPr>
      <w:rFonts w:eastAsia="Calibri"/>
      <w:szCs w:val="22"/>
      <w:lang w:eastAsia="en-US"/>
    </w:rPr>
  </w:style>
  <w:style w:type="table" w:styleId="Tabellenraster">
    <w:name w:val="Table Grid"/>
    <w:basedOn w:val="NormaleTabelle"/>
    <w:uiPriority w:val="59"/>
    <w:rsid w:val="00F02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F0225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ufzhlungszeichen2">
    <w:name w:val="List Bullet 2"/>
    <w:basedOn w:val="Standard"/>
    <w:uiPriority w:val="99"/>
    <w:semiHidden/>
    <w:rsid w:val="005E0270"/>
    <w:pPr>
      <w:numPr>
        <w:numId w:val="19"/>
      </w:numPr>
      <w:spacing w:line="312" w:lineRule="auto"/>
      <w:contextualSpacing/>
    </w:pPr>
    <w:rPr>
      <w:rFonts w:eastAsia="Calibri"/>
      <w:szCs w:val="22"/>
      <w:lang w:eastAsia="en-US"/>
    </w:rPr>
  </w:style>
  <w:style w:type="paragraph" w:styleId="Aufzhlungszeichen3">
    <w:name w:val="List Bullet 3"/>
    <w:basedOn w:val="Standard"/>
    <w:uiPriority w:val="99"/>
    <w:semiHidden/>
    <w:rsid w:val="005E0270"/>
    <w:pPr>
      <w:numPr>
        <w:numId w:val="20"/>
      </w:numPr>
      <w:spacing w:line="312" w:lineRule="auto"/>
      <w:contextualSpacing/>
    </w:pPr>
    <w:rPr>
      <w:rFonts w:eastAsia="Calibri"/>
      <w:szCs w:val="22"/>
      <w:lang w:eastAsia="en-US"/>
    </w:rPr>
  </w:style>
  <w:style w:type="paragraph" w:styleId="Aufzhlungszeichen4">
    <w:name w:val="List Bullet 4"/>
    <w:basedOn w:val="Standard"/>
    <w:uiPriority w:val="99"/>
    <w:semiHidden/>
    <w:rsid w:val="005E0270"/>
    <w:pPr>
      <w:numPr>
        <w:numId w:val="9"/>
      </w:numPr>
      <w:spacing w:line="312" w:lineRule="auto"/>
      <w:contextualSpacing/>
    </w:pPr>
    <w:rPr>
      <w:rFonts w:eastAsia="Calibri"/>
      <w:szCs w:val="22"/>
      <w:lang w:eastAsia="en-US"/>
    </w:rPr>
  </w:style>
  <w:style w:type="paragraph" w:styleId="Listennummer2">
    <w:name w:val="List Number 2"/>
    <w:basedOn w:val="Standard"/>
    <w:uiPriority w:val="99"/>
    <w:semiHidden/>
    <w:rsid w:val="005E0270"/>
    <w:pPr>
      <w:numPr>
        <w:numId w:val="17"/>
      </w:numPr>
      <w:tabs>
        <w:tab w:val="left" w:pos="357"/>
      </w:tabs>
      <w:spacing w:line="312" w:lineRule="auto"/>
      <w:contextualSpacing/>
    </w:pPr>
    <w:rPr>
      <w:rFonts w:eastAsia="Calibri"/>
      <w:szCs w:val="22"/>
      <w:lang w:eastAsia="en-US"/>
    </w:rPr>
  </w:style>
  <w:style w:type="paragraph" w:styleId="Listennummer3">
    <w:name w:val="List Number 3"/>
    <w:basedOn w:val="Standard"/>
    <w:uiPriority w:val="99"/>
    <w:semiHidden/>
    <w:rsid w:val="005E0270"/>
    <w:pPr>
      <w:numPr>
        <w:numId w:val="18"/>
      </w:numPr>
      <w:tabs>
        <w:tab w:val="left" w:pos="357"/>
      </w:tabs>
      <w:spacing w:line="312" w:lineRule="auto"/>
      <w:contextualSpacing/>
    </w:pPr>
    <w:rPr>
      <w:rFonts w:eastAsia="Calibri"/>
      <w:szCs w:val="22"/>
      <w:lang w:eastAsia="en-US"/>
    </w:rPr>
  </w:style>
  <w:style w:type="paragraph" w:styleId="Liste">
    <w:name w:val="List"/>
    <w:basedOn w:val="Standard"/>
    <w:uiPriority w:val="1"/>
    <w:qFormat/>
    <w:rsid w:val="001818CB"/>
    <w:pPr>
      <w:numPr>
        <w:numId w:val="21"/>
      </w:numPr>
      <w:spacing w:line="312" w:lineRule="auto"/>
      <w:ind w:left="357" w:hanging="357"/>
    </w:pPr>
    <w:rPr>
      <w:rFonts w:eastAsia="Calibri"/>
      <w:szCs w:val="22"/>
      <w:lang w:eastAsia="en-US"/>
    </w:rPr>
  </w:style>
  <w:style w:type="paragraph" w:styleId="Liste2">
    <w:name w:val="List 2"/>
    <w:basedOn w:val="Standard"/>
    <w:uiPriority w:val="2"/>
    <w:qFormat/>
    <w:rsid w:val="001818CB"/>
    <w:pPr>
      <w:numPr>
        <w:numId w:val="22"/>
      </w:numPr>
      <w:spacing w:line="312" w:lineRule="auto"/>
      <w:ind w:left="357" w:hanging="357"/>
    </w:pPr>
    <w:rPr>
      <w:rFonts w:eastAsia="Calibri"/>
      <w:szCs w:val="22"/>
      <w:lang w:eastAsia="en-US"/>
    </w:rPr>
  </w:style>
  <w:style w:type="paragraph" w:styleId="Liste3">
    <w:name w:val="List 3"/>
    <w:basedOn w:val="Standard"/>
    <w:uiPriority w:val="3"/>
    <w:qFormat/>
    <w:rsid w:val="001818CB"/>
    <w:pPr>
      <w:numPr>
        <w:numId w:val="23"/>
      </w:numPr>
      <w:spacing w:line="312" w:lineRule="auto"/>
      <w:ind w:left="357" w:hanging="357"/>
    </w:pPr>
    <w:rPr>
      <w:rFonts w:eastAsia="Calibri"/>
      <w:szCs w:val="22"/>
      <w:lang w:eastAsia="en-US"/>
    </w:rPr>
  </w:style>
  <w:style w:type="paragraph" w:styleId="Index1">
    <w:name w:val="index 1"/>
    <w:basedOn w:val="Standard"/>
    <w:next w:val="Standard"/>
    <w:autoRedefine/>
    <w:uiPriority w:val="99"/>
    <w:rsid w:val="00C17FD0"/>
    <w:pPr>
      <w:tabs>
        <w:tab w:val="left" w:pos="284"/>
      </w:tabs>
      <w:spacing w:line="312" w:lineRule="auto"/>
      <w:ind w:left="284" w:hanging="284"/>
    </w:pPr>
    <w:rPr>
      <w:rFonts w:eastAsia="Calibri"/>
      <w:szCs w:val="22"/>
      <w:lang w:eastAsia="en-US"/>
    </w:rPr>
  </w:style>
  <w:style w:type="paragraph" w:styleId="Verzeichnis1">
    <w:name w:val="toc 1"/>
    <w:basedOn w:val="Standard"/>
    <w:next w:val="Standard"/>
    <w:uiPriority w:val="39"/>
    <w:qFormat/>
    <w:rsid w:val="00F11FE3"/>
    <w:pPr>
      <w:tabs>
        <w:tab w:val="left" w:pos="907"/>
        <w:tab w:val="right" w:pos="9072"/>
      </w:tabs>
      <w:spacing w:line="312" w:lineRule="auto"/>
      <w:ind w:left="907" w:hanging="907"/>
    </w:pPr>
    <w:rPr>
      <w:rFonts w:eastAsia="Calibri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semiHidden/>
    <w:rsid w:val="00BE62B9"/>
    <w:pPr>
      <w:spacing w:after="100" w:line="312" w:lineRule="auto"/>
      <w:ind w:left="220"/>
    </w:pPr>
    <w:rPr>
      <w:rFonts w:eastAsia="Calibri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semiHidden/>
    <w:rsid w:val="00BE62B9"/>
    <w:pPr>
      <w:spacing w:after="100" w:line="312" w:lineRule="auto"/>
      <w:ind w:left="440"/>
    </w:pPr>
    <w:rPr>
      <w:rFonts w:eastAsia="Calibri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1D70DF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0147"/>
    <w:rPr>
      <w:color w:val="605E5C"/>
      <w:shd w:val="clear" w:color="auto" w:fill="E1DFDD"/>
    </w:rPr>
  </w:style>
  <w:style w:type="paragraph" w:customStyle="1" w:styleId="TabelleFeld">
    <w:name w:val="Tabelle_Feld"/>
    <w:basedOn w:val="Standard"/>
    <w:qFormat/>
    <w:rsid w:val="004C2B9C"/>
    <w:rPr>
      <w:rFonts w:eastAsiaTheme="minorHAnsi" w:cs="Arial"/>
      <w:color w:val="80808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8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vjs.de/jugend/datenschut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ara.Joerger@kvsj.de" TargetMode="External"/><Relationship Id="rId2" Type="http://schemas.openxmlformats.org/officeDocument/2006/relationships/hyperlink" Target="mailto:Sabine.Krempelhuber@kvjs.de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Sara.Joerger@kvsj.de" TargetMode="External"/><Relationship Id="rId4" Type="http://schemas.openxmlformats.org/officeDocument/2006/relationships/hyperlink" Target="mailto:Sabine.Krempelhuber@kvjs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vjs.local\files\KVJSSYS\OESYS\44\D4\Kurzbrie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140F20A974644AFB3B7DB2F3038F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788290-B0F4-468D-8EAF-02A3CAB77442}"/>
      </w:docPartPr>
      <w:docPartBody>
        <w:p w:rsidR="00AC3FC0" w:rsidRDefault="00AC3FC0" w:rsidP="00AC3FC0">
          <w:pPr>
            <w:pStyle w:val="7140F20A974644AFB3B7DB2F3038F60F16"/>
          </w:pPr>
          <w:r>
            <w:rPr>
              <w:rFonts w:eastAsiaTheme="minorHAnsi" w:cs="Arial"/>
              <w:color w:val="808080"/>
              <w:sz w:val="18"/>
              <w:szCs w:val="18"/>
              <w:lang w:eastAsia="en-US"/>
            </w:rPr>
            <w:t>Klicken oder tippen, um Text einzugeben.</w:t>
          </w:r>
        </w:p>
      </w:docPartBody>
    </w:docPart>
    <w:docPart>
      <w:docPartPr>
        <w:name w:val="85DF42D787C24CEF9B9004C41400B7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7FB1B9-7523-4E6D-A886-8A8B0FE73D5D}"/>
      </w:docPartPr>
      <w:docPartBody>
        <w:p w:rsidR="00AC3FC0" w:rsidRDefault="00AC3FC0" w:rsidP="00AC3FC0">
          <w:pPr>
            <w:pStyle w:val="85DF42D787C24CEF9B9004C41400B7DC11"/>
          </w:pPr>
          <w:r>
            <w:rPr>
              <w:rFonts w:eastAsiaTheme="minorHAnsi" w:cs="Arial"/>
              <w:color w:val="808080"/>
              <w:sz w:val="18"/>
              <w:szCs w:val="18"/>
              <w:lang w:eastAsia="en-US"/>
            </w:rPr>
            <w:t>Klicken oder tippen, um Nummer einzugeben.</w:t>
          </w:r>
        </w:p>
      </w:docPartBody>
    </w:docPart>
    <w:docPart>
      <w:docPartPr>
        <w:name w:val="3EB3EB93E82F4447B4A1EEF2AC85B3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B482B-C839-45AC-B413-1D9C481240C7}"/>
      </w:docPartPr>
      <w:docPartBody>
        <w:p w:rsidR="00AC3FC0" w:rsidRDefault="00AC3FC0" w:rsidP="00AC3FC0">
          <w:pPr>
            <w:pStyle w:val="3EB3EB93E82F4447B4A1EEF2AC85B38B"/>
          </w:pPr>
          <w:r>
            <w:t>Klicken oder tippen, um Text einzugeben.</w:t>
          </w:r>
        </w:p>
      </w:docPartBody>
    </w:docPart>
    <w:docPart>
      <w:docPartPr>
        <w:name w:val="C357D5F47691409BAED44994DC667F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93BCAE-1B74-4417-AC04-B750C25F76A7}"/>
      </w:docPartPr>
      <w:docPartBody>
        <w:p w:rsidR="00AC3FC0" w:rsidRDefault="00AC3FC0" w:rsidP="00AC3FC0">
          <w:pPr>
            <w:pStyle w:val="C357D5F47691409BAED44994DC667F60"/>
          </w:pPr>
          <w:r w:rsidRPr="004C2B9C">
            <w:t>Klicken oder tippen Sie, um Datum einzugeben.</w:t>
          </w:r>
        </w:p>
      </w:docPartBody>
    </w:docPart>
    <w:docPart>
      <w:docPartPr>
        <w:name w:val="DCE63BCDC9DD4E42A19836CC3C5297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5624B-345A-4F85-BB64-5739CD04EC8C}"/>
      </w:docPartPr>
      <w:docPartBody>
        <w:p w:rsidR="00AC3FC0" w:rsidRDefault="00AC3FC0" w:rsidP="00AC3FC0">
          <w:pPr>
            <w:pStyle w:val="DCE63BCDC9DD4E42A19836CC3C5297DA6"/>
          </w:pPr>
          <w:r>
            <w:rPr>
              <w:rFonts w:eastAsiaTheme="minorHAnsi" w:cs="Arial"/>
              <w:color w:val="808080"/>
              <w:sz w:val="18"/>
              <w:szCs w:val="18"/>
              <w:lang w:eastAsia="en-US"/>
            </w:rPr>
            <w:t>Klicken oder tippen, um Text einzugeben.</w:t>
          </w:r>
        </w:p>
      </w:docPartBody>
    </w:docPart>
    <w:docPart>
      <w:docPartPr>
        <w:name w:val="D62CD5FE06BA46548ED8C5A000C3B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F8B3B8-BF66-4577-A60D-E66BB9C33ADD}"/>
      </w:docPartPr>
      <w:docPartBody>
        <w:p w:rsidR="00AC3FC0" w:rsidRDefault="00AC3FC0" w:rsidP="00AC3FC0">
          <w:pPr>
            <w:pStyle w:val="D62CD5FE06BA46548ED8C5A000C3BA8D6"/>
          </w:pPr>
          <w:r>
            <w:rPr>
              <w:rFonts w:cs="Arial"/>
              <w:color w:val="808080"/>
              <w:sz w:val="18"/>
              <w:szCs w:val="18"/>
            </w:rPr>
            <w:t>K</w:t>
          </w:r>
          <w:r w:rsidRPr="00D3397F">
            <w:rPr>
              <w:rFonts w:cs="Arial"/>
              <w:color w:val="808080"/>
              <w:sz w:val="18"/>
              <w:szCs w:val="18"/>
            </w:rPr>
            <w:t xml:space="preserve">licken </w:t>
          </w:r>
          <w:r>
            <w:rPr>
              <w:rFonts w:cs="Arial"/>
              <w:color w:val="808080"/>
              <w:sz w:val="18"/>
              <w:szCs w:val="18"/>
            </w:rPr>
            <w:t xml:space="preserve">oder tippen </w:t>
          </w:r>
          <w:r w:rsidRPr="00D3397F">
            <w:rPr>
              <w:rFonts w:cs="Arial"/>
              <w:color w:val="808080"/>
              <w:sz w:val="18"/>
              <w:szCs w:val="18"/>
            </w:rPr>
            <w:t xml:space="preserve">und </w:t>
          </w:r>
          <w:r>
            <w:rPr>
              <w:rFonts w:cs="Arial"/>
              <w:color w:val="808080"/>
              <w:sz w:val="18"/>
              <w:szCs w:val="18"/>
            </w:rPr>
            <w:t>Grund</w:t>
          </w:r>
          <w:r w:rsidRPr="00D3397F">
            <w:rPr>
              <w:rFonts w:cs="Arial"/>
              <w:color w:val="808080"/>
              <w:sz w:val="18"/>
              <w:szCs w:val="18"/>
            </w:rPr>
            <w:t xml:space="preserve"> auswählen.</w:t>
          </w:r>
        </w:p>
      </w:docPartBody>
    </w:docPart>
    <w:docPart>
      <w:docPartPr>
        <w:name w:val="E2116089114E4FF1AADE261561CAB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7C47A-2DC4-46FD-9CD8-E27D0DD58B4D}"/>
      </w:docPartPr>
      <w:docPartBody>
        <w:p w:rsidR="00AC3FC0" w:rsidRDefault="00AC3FC0" w:rsidP="00AC3FC0">
          <w:pPr>
            <w:pStyle w:val="E2116089114E4FF1AADE261561CABC7F6"/>
          </w:pPr>
          <w:r>
            <w:rPr>
              <w:rFonts w:eastAsiaTheme="minorHAnsi" w:cs="Arial"/>
              <w:color w:val="808080"/>
              <w:sz w:val="18"/>
              <w:szCs w:val="18"/>
              <w:lang w:eastAsia="en-US"/>
            </w:rPr>
            <w:t>Klicken oder tippen, um Text einzugeben.</w:t>
          </w:r>
        </w:p>
      </w:docPartBody>
    </w:docPart>
    <w:docPart>
      <w:docPartPr>
        <w:name w:val="22BDC1AEE3DD425E96DCA714A4263E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631B9-442E-4396-A7BA-5A52F9459BF7}"/>
      </w:docPartPr>
      <w:docPartBody>
        <w:p w:rsidR="00AC3FC0" w:rsidRDefault="00AC3FC0" w:rsidP="00AC3FC0">
          <w:pPr>
            <w:pStyle w:val="22BDC1AEE3DD425E96DCA714A4263E766"/>
          </w:pPr>
          <w:r>
            <w:rPr>
              <w:rFonts w:eastAsiaTheme="minorHAnsi" w:cs="Arial"/>
              <w:color w:val="808080"/>
              <w:sz w:val="18"/>
              <w:szCs w:val="18"/>
              <w:lang w:eastAsia="en-US"/>
            </w:rPr>
            <w:t>Klicken oder tippen, um Text einzugeben.</w:t>
          </w:r>
        </w:p>
      </w:docPartBody>
    </w:docPart>
    <w:docPart>
      <w:docPartPr>
        <w:name w:val="55C426E9E92D4E3294C25BA3CAC762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A0A71F-EB2D-4936-98E3-B08DE6423519}"/>
      </w:docPartPr>
      <w:docPartBody>
        <w:p w:rsidR="00AC3FC0" w:rsidRDefault="00AC3FC0" w:rsidP="00AC3FC0">
          <w:pPr>
            <w:pStyle w:val="55C426E9E92D4E3294C25BA3CAC7621E6"/>
          </w:pPr>
          <w:r>
            <w:rPr>
              <w:rFonts w:eastAsiaTheme="minorHAnsi" w:cs="Arial"/>
              <w:color w:val="808080"/>
              <w:sz w:val="18"/>
              <w:szCs w:val="18"/>
              <w:lang w:eastAsia="en-US"/>
            </w:rPr>
            <w:t>Klicken oder tippen, um Text einzugeben.</w:t>
          </w:r>
        </w:p>
      </w:docPartBody>
    </w:docPart>
    <w:docPart>
      <w:docPartPr>
        <w:name w:val="D80854A66FDA48FB8A62E8DF0EFD1C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D7364C-9BA0-4718-8BE7-04137B4D3137}"/>
      </w:docPartPr>
      <w:docPartBody>
        <w:p w:rsidR="00AC3FC0" w:rsidRDefault="00AC3FC0" w:rsidP="00AC3FC0">
          <w:pPr>
            <w:pStyle w:val="D80854A66FDA48FB8A62E8DF0EFD1C1A5"/>
          </w:pPr>
          <w:r>
            <w:rPr>
              <w:rFonts w:eastAsiaTheme="minorHAnsi" w:cs="Arial"/>
              <w:color w:val="808080"/>
              <w:sz w:val="18"/>
              <w:szCs w:val="18"/>
              <w:lang w:eastAsia="en-US"/>
            </w:rPr>
            <w:t>Klicken oder tippen, um Text einzugeben.</w:t>
          </w:r>
        </w:p>
      </w:docPartBody>
    </w:docPart>
    <w:docPart>
      <w:docPartPr>
        <w:name w:val="2532C71F78AD4E5FACBC4DD70DD86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988B1-0680-4C55-AC50-4588BFEFE5EC}"/>
      </w:docPartPr>
      <w:docPartBody>
        <w:p w:rsidR="008A7052" w:rsidRDefault="00AC3FC0" w:rsidP="00AC3FC0">
          <w:pPr>
            <w:pStyle w:val="2532C71F78AD4E5FACBC4DD70DD864C0"/>
          </w:pPr>
          <w:r w:rsidRPr="004C2B9C">
            <w:t>Klicken oder tippen Sie, um Datum einzugeben.</w:t>
          </w:r>
        </w:p>
      </w:docPartBody>
    </w:docPart>
    <w:docPart>
      <w:docPartPr>
        <w:name w:val="788DF4809956489C9FC18A43B65F2C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92FB7-092C-4171-9167-0B071666B677}"/>
      </w:docPartPr>
      <w:docPartBody>
        <w:p w:rsidR="008A7052" w:rsidRDefault="00AC3FC0" w:rsidP="00AC3FC0">
          <w:pPr>
            <w:pStyle w:val="788DF4809956489C9FC18A43B65F2CD6"/>
          </w:pPr>
          <w:r w:rsidRPr="004C2B9C">
            <w:t>Klicken oder tippen Sie, um Datum einzugeben.</w:t>
          </w:r>
        </w:p>
      </w:docPartBody>
    </w:docPart>
    <w:docPart>
      <w:docPartPr>
        <w:name w:val="F4BFAD5C07DE480A85E45CF6D8AAF9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D6C2D-4560-4492-B3A8-9C7B8FDA702D}"/>
      </w:docPartPr>
      <w:docPartBody>
        <w:p w:rsidR="008A7052" w:rsidRDefault="00AC3FC0" w:rsidP="00AC3FC0">
          <w:pPr>
            <w:pStyle w:val="F4BFAD5C07DE480A85E45CF6D8AAF9BB"/>
          </w:pPr>
          <w:r>
            <w:rPr>
              <w:rFonts w:eastAsiaTheme="minorHAnsi" w:cs="Arial"/>
              <w:color w:val="808080"/>
              <w:sz w:val="18"/>
              <w:szCs w:val="18"/>
              <w:lang w:eastAsia="en-US"/>
            </w:rPr>
            <w:t>Klicken oder tippen,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C1F"/>
    <w:rsid w:val="00001E43"/>
    <w:rsid w:val="008A7052"/>
    <w:rsid w:val="00AC3FC0"/>
    <w:rsid w:val="00AD2C1F"/>
    <w:rsid w:val="00CC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C3FC0"/>
    <w:rPr>
      <w:color w:val="808080"/>
    </w:rPr>
  </w:style>
  <w:style w:type="paragraph" w:customStyle="1" w:styleId="3EB3EB93E82F4447B4A1EEF2AC85B38B">
    <w:name w:val="3EB3EB93E82F4447B4A1EEF2AC85B38B"/>
    <w:rsid w:val="00AC3FC0"/>
    <w:pPr>
      <w:spacing w:after="160" w:line="259" w:lineRule="auto"/>
    </w:pPr>
  </w:style>
  <w:style w:type="paragraph" w:customStyle="1" w:styleId="C357D5F47691409BAED44994DC667F60">
    <w:name w:val="C357D5F47691409BAED44994DC667F60"/>
    <w:rsid w:val="00AC3FC0"/>
    <w:pPr>
      <w:spacing w:after="160" w:line="259" w:lineRule="auto"/>
    </w:pPr>
  </w:style>
  <w:style w:type="paragraph" w:customStyle="1" w:styleId="7140F20A974644AFB3B7DB2F3038F60F16">
    <w:name w:val="7140F20A974644AFB3B7DB2F3038F60F16"/>
    <w:rsid w:val="00AC3FC0"/>
    <w:pPr>
      <w:spacing w:after="0" w:line="320" w:lineRule="exact"/>
    </w:pPr>
    <w:rPr>
      <w:rFonts w:ascii="Arial" w:eastAsia="Times New Roman" w:hAnsi="Arial" w:cs="Times New Roman"/>
      <w:szCs w:val="20"/>
    </w:rPr>
  </w:style>
  <w:style w:type="paragraph" w:customStyle="1" w:styleId="85DF42D787C24CEF9B9004C41400B7DC11">
    <w:name w:val="85DF42D787C24CEF9B9004C41400B7DC11"/>
    <w:rsid w:val="00AC3FC0"/>
    <w:pPr>
      <w:spacing w:after="0" w:line="320" w:lineRule="exact"/>
    </w:pPr>
    <w:rPr>
      <w:rFonts w:ascii="Arial" w:eastAsia="Times New Roman" w:hAnsi="Arial" w:cs="Times New Roman"/>
      <w:szCs w:val="20"/>
    </w:rPr>
  </w:style>
  <w:style w:type="paragraph" w:customStyle="1" w:styleId="D80854A66FDA48FB8A62E8DF0EFD1C1A5">
    <w:name w:val="D80854A66FDA48FB8A62E8DF0EFD1C1A5"/>
    <w:rsid w:val="00AC3FC0"/>
    <w:pPr>
      <w:spacing w:after="0" w:line="320" w:lineRule="exact"/>
    </w:pPr>
    <w:rPr>
      <w:rFonts w:ascii="Arial" w:eastAsia="Times New Roman" w:hAnsi="Arial" w:cs="Times New Roman"/>
      <w:szCs w:val="20"/>
    </w:rPr>
  </w:style>
  <w:style w:type="paragraph" w:customStyle="1" w:styleId="DCE63BCDC9DD4E42A19836CC3C5297DA6">
    <w:name w:val="DCE63BCDC9DD4E42A19836CC3C5297DA6"/>
    <w:rsid w:val="00AC3FC0"/>
    <w:pPr>
      <w:spacing w:after="0" w:line="320" w:lineRule="exact"/>
    </w:pPr>
    <w:rPr>
      <w:rFonts w:ascii="Arial" w:eastAsia="Times New Roman" w:hAnsi="Arial" w:cs="Times New Roman"/>
      <w:szCs w:val="20"/>
    </w:rPr>
  </w:style>
  <w:style w:type="paragraph" w:customStyle="1" w:styleId="D62CD5FE06BA46548ED8C5A000C3BA8D6">
    <w:name w:val="D62CD5FE06BA46548ED8C5A000C3BA8D6"/>
    <w:rsid w:val="00AC3FC0"/>
    <w:pPr>
      <w:spacing w:after="0" w:line="320" w:lineRule="exact"/>
    </w:pPr>
    <w:rPr>
      <w:rFonts w:ascii="Arial" w:eastAsia="Times New Roman" w:hAnsi="Arial" w:cs="Times New Roman"/>
      <w:szCs w:val="20"/>
    </w:rPr>
  </w:style>
  <w:style w:type="paragraph" w:customStyle="1" w:styleId="E2116089114E4FF1AADE261561CABC7F6">
    <w:name w:val="E2116089114E4FF1AADE261561CABC7F6"/>
    <w:rsid w:val="00AC3FC0"/>
    <w:pPr>
      <w:spacing w:after="0" w:line="320" w:lineRule="exact"/>
    </w:pPr>
    <w:rPr>
      <w:rFonts w:ascii="Arial" w:eastAsia="Times New Roman" w:hAnsi="Arial" w:cs="Times New Roman"/>
      <w:szCs w:val="20"/>
    </w:rPr>
  </w:style>
  <w:style w:type="paragraph" w:customStyle="1" w:styleId="22BDC1AEE3DD425E96DCA714A4263E766">
    <w:name w:val="22BDC1AEE3DD425E96DCA714A4263E766"/>
    <w:rsid w:val="00AC3FC0"/>
    <w:pPr>
      <w:spacing w:after="0" w:line="320" w:lineRule="exact"/>
    </w:pPr>
    <w:rPr>
      <w:rFonts w:ascii="Arial" w:eastAsia="Times New Roman" w:hAnsi="Arial" w:cs="Times New Roman"/>
      <w:szCs w:val="20"/>
    </w:rPr>
  </w:style>
  <w:style w:type="paragraph" w:customStyle="1" w:styleId="55C426E9E92D4E3294C25BA3CAC7621E6">
    <w:name w:val="55C426E9E92D4E3294C25BA3CAC7621E6"/>
    <w:rsid w:val="00AC3FC0"/>
    <w:pPr>
      <w:spacing w:after="0" w:line="320" w:lineRule="exact"/>
    </w:pPr>
    <w:rPr>
      <w:rFonts w:ascii="Arial" w:eastAsia="Times New Roman" w:hAnsi="Arial" w:cs="Times New Roman"/>
      <w:szCs w:val="20"/>
    </w:rPr>
  </w:style>
  <w:style w:type="paragraph" w:customStyle="1" w:styleId="2532C71F78AD4E5FACBC4DD70DD864C0">
    <w:name w:val="2532C71F78AD4E5FACBC4DD70DD864C0"/>
    <w:rsid w:val="00AC3FC0"/>
    <w:pPr>
      <w:spacing w:after="160" w:line="259" w:lineRule="auto"/>
    </w:pPr>
  </w:style>
  <w:style w:type="paragraph" w:customStyle="1" w:styleId="788DF4809956489C9FC18A43B65F2CD6">
    <w:name w:val="788DF4809956489C9FC18A43B65F2CD6"/>
    <w:rsid w:val="00AC3FC0"/>
    <w:pPr>
      <w:spacing w:after="160" w:line="259" w:lineRule="auto"/>
    </w:pPr>
  </w:style>
  <w:style w:type="paragraph" w:customStyle="1" w:styleId="F4BFAD5C07DE480A85E45CF6D8AAF9BB">
    <w:name w:val="F4BFAD5C07DE480A85E45CF6D8AAF9BB"/>
    <w:rsid w:val="00AC3FC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A31F6-30BB-41F1-B052-CE2672EB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Kurzbrief.dotx</Template>
  <TotalTime>0</TotalTime>
  <Pages>1</Pages>
  <Words>235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Gabriel, Mandy-Jane</dc:creator>
  <cp:lastModifiedBy>Breinlinger, Mandy-Jane</cp:lastModifiedBy>
  <cp:revision>4</cp:revision>
  <dcterms:created xsi:type="dcterms:W3CDTF">2021-12-02T14:20:00Z</dcterms:created>
  <dcterms:modified xsi:type="dcterms:W3CDTF">2021-12-02T14:21:00Z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pfAnschrift">
    <vt:lpwstr>- Postfach 10 60 22, 70049 Stuttgart</vt:lpwstr>
  </property>
  <property fmtid="{D5CDD505-2E9C-101B-9397-08002B2CF9AE}" pid="3" name="Username">
    <vt:lpwstr>Rückfragen bitte an:_x000d_
Silvia Kurucic</vt:lpwstr>
  </property>
  <property fmtid="{D5CDD505-2E9C-101B-9397-08002B2CF9AE}" pid="4" name="Unterschrift">
    <vt:lpwstr>Silvia Kurucic</vt:lpwstr>
  </property>
  <property fmtid="{D5CDD505-2E9C-101B-9397-08002B2CF9AE}" pid="5" name="Telefon">
    <vt:lpwstr>Tel. 0711 6375-520</vt:lpwstr>
  </property>
  <property fmtid="{D5CDD505-2E9C-101B-9397-08002B2CF9AE}" pid="6" name="Email">
    <vt:lpwstr>Silvia.Kurucic</vt:lpwstr>
  </property>
  <property fmtid="{D5CDD505-2E9C-101B-9397-08002B2CF9AE}" pid="7" name="AKZ">
    <vt:lpwstr/>
  </property>
  <property fmtid="{D5CDD505-2E9C-101B-9397-08002B2CF9AE}" pid="8" name="Docdatum">
    <vt:lpwstr>22. April 2013</vt:lpwstr>
  </property>
  <property fmtid="{D5CDD505-2E9C-101B-9397-08002B2CF9AE}" pid="9" name="FussStrasse">
    <vt:lpwstr>Lindenspürstr. 39</vt:lpwstr>
  </property>
  <property fmtid="{D5CDD505-2E9C-101B-9397-08002B2CF9AE}" pid="10" name="FussOrt">
    <vt:lpwstr>70176 Stuttgart</vt:lpwstr>
  </property>
  <property fmtid="{D5CDD505-2E9C-101B-9397-08002B2CF9AE}" pid="11" name="FussTelefon">
    <vt:lpwstr>Telefon 0711 6375-0</vt:lpwstr>
  </property>
  <property fmtid="{D5CDD505-2E9C-101B-9397-08002B2CF9AE}" pid="12" name="FussTelefax">
    <vt:lpwstr>Telefax 0711 6375-113</vt:lpwstr>
  </property>
</Properties>
</file>