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7A" w:rsidRDefault="00192B7A" w:rsidP="00192B7A">
      <w:pPr>
        <w:rPr>
          <w:b/>
        </w:rPr>
      </w:pPr>
      <w:r w:rsidRPr="00AF295D">
        <w:rPr>
          <w:b/>
        </w:rPr>
        <w:t xml:space="preserve">Antrag </w:t>
      </w:r>
      <w:r w:rsidR="002E0F4A">
        <w:rPr>
          <w:b/>
        </w:rPr>
        <w:t xml:space="preserve">auf </w:t>
      </w:r>
      <w:r>
        <w:rPr>
          <w:b/>
        </w:rPr>
        <w:t>Förderung eine</w:t>
      </w:r>
      <w:r w:rsidR="00203D6F">
        <w:rPr>
          <w:b/>
        </w:rPr>
        <w:t>s Inklusionsbetriebes nach § 215</w:t>
      </w:r>
      <w:bookmarkStart w:id="0" w:name="_GoBack"/>
      <w:bookmarkEnd w:id="0"/>
      <w:r>
        <w:rPr>
          <w:b/>
        </w:rPr>
        <w:t xml:space="preserve"> SGB IX</w:t>
      </w:r>
    </w:p>
    <w:p w:rsidR="00192B7A" w:rsidRDefault="00192B7A" w:rsidP="00192B7A">
      <w:pPr>
        <w:rPr>
          <w:b/>
        </w:rPr>
      </w:pPr>
    </w:p>
    <w:p w:rsidR="002E0F4A" w:rsidRDefault="005873D3" w:rsidP="002E0F4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- </w:t>
      </w:r>
      <w:r w:rsidR="002E0F4A">
        <w:rPr>
          <w:b/>
          <w:color w:val="0070C0"/>
        </w:rPr>
        <w:t>Förderung von Werbemaßnahmen im Rahmen der Kampagne</w:t>
      </w:r>
    </w:p>
    <w:p w:rsidR="002E0F4A" w:rsidRDefault="002E0F4A" w:rsidP="002E0F4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„Inklusionsunternehmen Baden-Württemberg  </w:t>
      </w:r>
    </w:p>
    <w:p w:rsidR="00192B7A" w:rsidRPr="00DB3776" w:rsidRDefault="002E0F4A" w:rsidP="002E0F4A">
      <w:pPr>
        <w:jc w:val="center"/>
        <w:rPr>
          <w:b/>
          <w:color w:val="0070C0"/>
        </w:rPr>
      </w:pPr>
      <w:r>
        <w:rPr>
          <w:b/>
          <w:color w:val="0070C0"/>
        </w:rPr>
        <w:t>- Weil gemeinsam mehr draus wird“-</w:t>
      </w:r>
    </w:p>
    <w:p w:rsidR="00192B7A" w:rsidRDefault="00192B7A" w:rsidP="002E0F4A">
      <w:pPr>
        <w:jc w:val="center"/>
      </w:pPr>
    </w:p>
    <w:p w:rsidR="00192B7A" w:rsidRDefault="00192B7A" w:rsidP="00192B7A"/>
    <w:p w:rsidR="00192B7A" w:rsidRDefault="00192B7A" w:rsidP="00192B7A"/>
    <w:p w:rsidR="00192B7A" w:rsidRDefault="00192B7A" w:rsidP="00192B7A">
      <w:pPr>
        <w:rPr>
          <w:b/>
        </w:rPr>
      </w:pPr>
      <w:r>
        <w:rPr>
          <w:b/>
        </w:rPr>
        <w:t>I Antragsteller:</w:t>
      </w:r>
    </w:p>
    <w:p w:rsidR="00192B7A" w:rsidRDefault="00192B7A" w:rsidP="00192B7A">
      <w:pPr>
        <w:rPr>
          <w:b/>
        </w:rPr>
      </w:pPr>
    </w:p>
    <w:p w:rsidR="00192B7A" w:rsidRDefault="00192B7A" w:rsidP="00192B7A">
      <w:r>
        <w:t xml:space="preserve">Name </w:t>
      </w:r>
      <w:r>
        <w:tab/>
        <w:t xml:space="preserve">des Integrationsunternehmens  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92B7A" w:rsidRPr="00021C46" w:rsidRDefault="00192B7A" w:rsidP="00192B7A"/>
    <w:p w:rsidR="00192B7A" w:rsidRPr="00021C46" w:rsidRDefault="00192B7A" w:rsidP="00192B7A">
      <w:pPr>
        <w:rPr>
          <w:sz w:val="20"/>
        </w:rPr>
      </w:pPr>
      <w:r w:rsidRPr="00021C46">
        <w:t>Anschrift</w:t>
      </w:r>
      <w:r w:rsidRPr="00021C46">
        <w:tab/>
      </w:r>
      <w:r w:rsidRPr="00021C46">
        <w:tab/>
      </w:r>
      <w:r>
        <w:tab/>
      </w:r>
      <w:r>
        <w:tab/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92B7A" w:rsidRDefault="00192B7A" w:rsidP="00192B7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92B7A" w:rsidRDefault="00192B7A" w:rsidP="00192B7A">
      <w:r w:rsidRPr="00021C46">
        <w:t>Ansprechpartner</w:t>
      </w:r>
      <w:r w:rsidRPr="00021C46">
        <w:tab/>
      </w:r>
      <w:r>
        <w:rPr>
          <w:b/>
        </w:rPr>
        <w:tab/>
      </w:r>
      <w:r w:rsidRPr="00021C46">
        <w:tab/>
      </w:r>
      <w:r>
        <w:t xml:space="preserve">    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92B7A" w:rsidRDefault="00192B7A" w:rsidP="00192B7A">
      <w:r>
        <w:t xml:space="preserve"> </w:t>
      </w:r>
    </w:p>
    <w:p w:rsidR="00192B7A" w:rsidRDefault="00192B7A" w:rsidP="00192B7A">
      <w:r>
        <w:t>Kontaktdaten (Telefon/E-Mail)</w:t>
      </w:r>
      <w:r>
        <w:tab/>
        <w:t xml:space="preserve">    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92B7A" w:rsidRDefault="00192B7A" w:rsidP="00192B7A"/>
    <w:p w:rsidR="00192B7A" w:rsidRDefault="00192B7A" w:rsidP="00192B7A"/>
    <w:p w:rsidR="00192B7A" w:rsidRDefault="00192B7A" w:rsidP="00192B7A"/>
    <w:p w:rsidR="00192B7A" w:rsidRDefault="00192B7A" w:rsidP="00192B7A">
      <w:pPr>
        <w:rPr>
          <w:b/>
        </w:rPr>
      </w:pPr>
      <w:r>
        <w:rPr>
          <w:b/>
        </w:rPr>
        <w:t>II Maßnahme:</w:t>
      </w:r>
    </w:p>
    <w:p w:rsidR="00192B7A" w:rsidRDefault="00192B7A" w:rsidP="00192B7A">
      <w:r>
        <w:t>(Beschreibung und Begründung der Maßnahme, Geeignetheit der Maßnahme zur Sicherung der vorhandenen Arbeitsplätze)</w:t>
      </w:r>
    </w:p>
    <w:p w:rsidR="00192B7A" w:rsidRDefault="00192B7A" w:rsidP="00192B7A"/>
    <w:p w:rsidR="00192B7A" w:rsidRDefault="00192B7A" w:rsidP="00192B7A">
      <w:pPr>
        <w:rPr>
          <w:b/>
        </w:rPr>
      </w:pPr>
      <w:r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92B7A" w:rsidRDefault="00192B7A" w:rsidP="00192B7A">
      <w:pPr>
        <w:rPr>
          <w:b/>
        </w:rPr>
      </w:pPr>
      <w:r>
        <w:rPr>
          <w:b/>
        </w:rPr>
        <w:t>III Kosten</w:t>
      </w:r>
    </w:p>
    <w:p w:rsidR="00192B7A" w:rsidRPr="008A7076" w:rsidRDefault="00192B7A" w:rsidP="00192B7A">
      <w:r w:rsidRPr="008A7076">
        <w:t>(Aufstellung der Investitionen mit Nettokosten)</w:t>
      </w:r>
    </w:p>
    <w:p w:rsidR="00192B7A" w:rsidRDefault="00192B7A" w:rsidP="00192B7A">
      <w:pPr>
        <w:rPr>
          <w:b/>
        </w:rPr>
      </w:pPr>
    </w:p>
    <w:p w:rsidR="00192B7A" w:rsidRDefault="00192B7A" w:rsidP="00192B7A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92B7A" w:rsidRDefault="00192B7A" w:rsidP="00192B7A">
      <w:pPr>
        <w:rPr>
          <w:b/>
        </w:rPr>
      </w:pPr>
    </w:p>
    <w:p w:rsidR="00192B7A" w:rsidRDefault="00192B7A" w:rsidP="00192B7A">
      <w:pPr>
        <w:rPr>
          <w:b/>
        </w:rPr>
      </w:pPr>
      <w:r>
        <w:rPr>
          <w:b/>
        </w:rPr>
        <w:t>IV Höhe der Fördermittel</w:t>
      </w:r>
    </w:p>
    <w:p w:rsidR="00192B7A" w:rsidRDefault="002E0F4A" w:rsidP="00192B7A">
      <w:r>
        <w:t>(in welchem Umfang werden Zuschuss</w:t>
      </w:r>
      <w:r w:rsidR="00192B7A" w:rsidRPr="001C56CF">
        <w:t>mittel des KVJS-Integrationsamts bea</w:t>
      </w:r>
      <w:r w:rsidR="00192B7A" w:rsidRPr="001C56CF">
        <w:t>n</w:t>
      </w:r>
      <w:r>
        <w:t xml:space="preserve">tragt) </w:t>
      </w:r>
      <w:r w:rsidR="00192B7A">
        <w:t xml:space="preserve"> </w:t>
      </w:r>
    </w:p>
    <w:p w:rsidR="002D4D55" w:rsidRDefault="002D4D55" w:rsidP="002D4D55">
      <w:pPr>
        <w:rPr>
          <w:b/>
        </w:rPr>
      </w:pPr>
    </w:p>
    <w:p w:rsidR="002E0F4A" w:rsidRDefault="002E0F4A" w:rsidP="002D4D55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92B7A" w:rsidRDefault="00192B7A" w:rsidP="00192B7A">
      <w:pPr>
        <w:rPr>
          <w:b/>
        </w:rPr>
      </w:pPr>
    </w:p>
    <w:p w:rsidR="002E0F4A" w:rsidRDefault="002E0F4A" w:rsidP="00192B7A">
      <w:pPr>
        <w:rPr>
          <w:b/>
        </w:rPr>
      </w:pPr>
    </w:p>
    <w:p w:rsidR="002E0F4A" w:rsidRDefault="002E0F4A" w:rsidP="00192B7A">
      <w:pPr>
        <w:rPr>
          <w:b/>
        </w:rPr>
      </w:pPr>
    </w:p>
    <w:p w:rsidR="002E0F4A" w:rsidRDefault="002E0F4A" w:rsidP="00192B7A">
      <w:pPr>
        <w:rPr>
          <w:b/>
        </w:rPr>
      </w:pPr>
    </w:p>
    <w:p w:rsidR="00192B7A" w:rsidRDefault="00192B7A" w:rsidP="00192B7A">
      <w:pPr>
        <w:rPr>
          <w:b/>
        </w:rPr>
      </w:pPr>
    </w:p>
    <w:p w:rsidR="00192B7A" w:rsidRDefault="00192B7A" w:rsidP="00192B7A">
      <w:pPr>
        <w:rPr>
          <w:b/>
        </w:rPr>
      </w:pPr>
      <w:r>
        <w:rPr>
          <w:b/>
        </w:rPr>
        <w:lastRenderedPageBreak/>
        <w:t>Folgende Unterlagen sind beigefügt:</w:t>
      </w:r>
    </w:p>
    <w:p w:rsidR="00192B7A" w:rsidRDefault="00192B7A" w:rsidP="00192B7A">
      <w:pPr>
        <w:pStyle w:val="Listenabsatz"/>
        <w:rPr>
          <w:b/>
        </w:rPr>
      </w:pPr>
    </w:p>
    <w:p w:rsidR="00192B7A" w:rsidRDefault="00192B7A" w:rsidP="00192B7A"/>
    <w:p w:rsidR="00192B7A" w:rsidRDefault="00192B7A" w:rsidP="00192B7A"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03D6F">
        <w:rPr>
          <w:sz w:val="20"/>
        </w:rPr>
      </w:r>
      <w:r w:rsidR="00203D6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1C56CF">
        <w:t>Kostenvoranschläge</w:t>
      </w:r>
      <w:r>
        <w:t xml:space="preserve"> </w:t>
      </w:r>
    </w:p>
    <w:p w:rsidR="002D4D55" w:rsidRDefault="002D4D55" w:rsidP="00192B7A"/>
    <w:p w:rsidR="002D4D55" w:rsidRDefault="002D4D55" w:rsidP="002D4D55"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03D6F">
        <w:rPr>
          <w:sz w:val="20"/>
        </w:rPr>
      </w:r>
      <w:r w:rsidR="00203D6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="002E0F4A" w:rsidRPr="002E0F4A">
        <w:rPr>
          <w:szCs w:val="22"/>
        </w:rPr>
        <w:t>Entwürfe, Fotos</w:t>
      </w:r>
      <w:r w:rsidR="002E0F4A">
        <w:rPr>
          <w:szCs w:val="22"/>
        </w:rPr>
        <w:t>, Überlegungen zu Layouts</w:t>
      </w:r>
    </w:p>
    <w:p w:rsidR="002D4D55" w:rsidRDefault="002D4D55" w:rsidP="002D4D55"/>
    <w:p w:rsidR="002D4D55" w:rsidRDefault="002D4D55" w:rsidP="002D4D55"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03D6F">
        <w:rPr>
          <w:sz w:val="20"/>
        </w:rPr>
      </w:r>
      <w:r w:rsidR="00203D6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 w:rsidRPr="002D4D55">
        <w:rPr>
          <w:szCs w:val="22"/>
        </w:rPr>
        <w:t>weitere:</w:t>
      </w:r>
      <w:r>
        <w:rPr>
          <w:sz w:val="20"/>
        </w:rP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4D55" w:rsidRDefault="002D4D55" w:rsidP="00192B7A"/>
    <w:p w:rsidR="00192B7A" w:rsidRDefault="00192B7A" w:rsidP="00192B7A"/>
    <w:p w:rsidR="00192B7A" w:rsidRDefault="00192B7A" w:rsidP="00192B7A"/>
    <w:p w:rsidR="00192B7A" w:rsidRDefault="00192B7A" w:rsidP="00192B7A"/>
    <w:p w:rsidR="00192B7A" w:rsidRDefault="00192B7A" w:rsidP="00192B7A">
      <w:pPr>
        <w:rPr>
          <w:b/>
        </w:rPr>
      </w:pPr>
      <w:r>
        <w:rPr>
          <w:b/>
        </w:rPr>
        <w:t>Erklärung zur Einhaltung von Vergaberichtlinien:</w:t>
      </w:r>
    </w:p>
    <w:p w:rsidR="00192B7A" w:rsidRDefault="00192B7A" w:rsidP="00192B7A">
      <w:pPr>
        <w:pStyle w:val="Listenabsatz"/>
        <w:rPr>
          <w:b/>
        </w:rPr>
      </w:pPr>
    </w:p>
    <w:p w:rsidR="00192B7A" w:rsidRDefault="00192B7A" w:rsidP="00192B7A">
      <w:pPr>
        <w:pStyle w:val="Listenabsatz"/>
        <w:ind w:left="0"/>
      </w:pPr>
      <w:r>
        <w:t>Bezüglich der durchzuführenden Maßnahmen und Anschaffungen wurden sämtliche relevanten Vergaberichtlinien eingehalten.</w:t>
      </w:r>
    </w:p>
    <w:p w:rsidR="00192B7A" w:rsidRDefault="00192B7A" w:rsidP="00192B7A"/>
    <w:p w:rsidR="00192B7A" w:rsidRDefault="00192B7A" w:rsidP="00192B7A"/>
    <w:p w:rsidR="002E0F4A" w:rsidRDefault="002E0F4A" w:rsidP="00192B7A"/>
    <w:p w:rsidR="00192B7A" w:rsidRDefault="00192B7A" w:rsidP="00192B7A"/>
    <w:p w:rsidR="00192B7A" w:rsidRDefault="00192B7A" w:rsidP="00192B7A">
      <w:r>
        <w:br/>
      </w:r>
    </w:p>
    <w:p w:rsidR="00192B7A" w:rsidRDefault="00192B7A" w:rsidP="00192B7A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92B7A" w:rsidRPr="001C56CF" w:rsidRDefault="00192B7A" w:rsidP="00192B7A">
      <w:r>
        <w:t>Ort, Datum</w:t>
      </w:r>
      <w:r>
        <w:tab/>
      </w:r>
      <w:r>
        <w:tab/>
      </w:r>
      <w:r>
        <w:tab/>
      </w:r>
      <w:r>
        <w:tab/>
        <w:t>Unterschrift der/des Bevollmächtigten</w:t>
      </w:r>
    </w:p>
    <w:p w:rsidR="00192B7A" w:rsidRPr="001C56CF" w:rsidRDefault="00192B7A" w:rsidP="00192B7A"/>
    <w:p w:rsidR="009A4D54" w:rsidRDefault="009A4D54"/>
    <w:sectPr w:rsidR="009A4D54">
      <w:footerReference w:type="default" r:id="rId8"/>
      <w:headerReference w:type="first" r:id="rId9"/>
      <w:pgSz w:w="11906" w:h="16838" w:code="9"/>
      <w:pgMar w:top="2971" w:right="2722" w:bottom="964" w:left="1418" w:header="794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7A" w:rsidRDefault="00192B7A">
      <w:r>
        <w:separator/>
      </w:r>
    </w:p>
  </w:endnote>
  <w:endnote w:type="continuationSeparator" w:id="0">
    <w:p w:rsidR="00192B7A" w:rsidRDefault="0019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39" w:rsidRDefault="00120839" w:rsidP="009A4D54">
    <w:pPr>
      <w:tabs>
        <w:tab w:val="right" w:pos="7655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03D6F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7A" w:rsidRDefault="00192B7A">
      <w:r>
        <w:separator/>
      </w:r>
    </w:p>
  </w:footnote>
  <w:footnote w:type="continuationSeparator" w:id="0">
    <w:p w:rsidR="00192B7A" w:rsidRDefault="00192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39" w:rsidRDefault="00287736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2618105</wp:posOffset>
          </wp:positionH>
          <wp:positionV relativeFrom="paragraph">
            <wp:posOffset>-139700</wp:posOffset>
          </wp:positionV>
          <wp:extent cx="2152650" cy="900430"/>
          <wp:effectExtent l="0" t="0" r="0" b="0"/>
          <wp:wrapNone/>
          <wp:docPr id="4" name="Bild 4" descr="KVJS-SW-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VJS-SW-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F81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AC6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5AA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165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4C6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D27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E7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E49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CA8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34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7A"/>
    <w:rsid w:val="00001B30"/>
    <w:rsid w:val="00064CF5"/>
    <w:rsid w:val="000B12FD"/>
    <w:rsid w:val="00120839"/>
    <w:rsid w:val="00192B7A"/>
    <w:rsid w:val="001B0B70"/>
    <w:rsid w:val="00203D6F"/>
    <w:rsid w:val="002356F3"/>
    <w:rsid w:val="00287736"/>
    <w:rsid w:val="002D4D55"/>
    <w:rsid w:val="002E0F4A"/>
    <w:rsid w:val="003E78E2"/>
    <w:rsid w:val="005873D3"/>
    <w:rsid w:val="005A7878"/>
    <w:rsid w:val="006706A9"/>
    <w:rsid w:val="00857B2C"/>
    <w:rsid w:val="00945030"/>
    <w:rsid w:val="009A4D54"/>
    <w:rsid w:val="00AB6854"/>
    <w:rsid w:val="00CD378A"/>
    <w:rsid w:val="00D756A7"/>
    <w:rsid w:val="00E3071B"/>
    <w:rsid w:val="00F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2B7A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92B7A"/>
    <w:pPr>
      <w:ind w:left="720"/>
      <w:contextualSpacing/>
    </w:pPr>
  </w:style>
  <w:style w:type="table" w:styleId="Tabellenraster">
    <w:name w:val="Table Grid"/>
    <w:basedOn w:val="NormaleTabelle"/>
    <w:rsid w:val="0019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192B7A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rsid w:val="00192B7A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92B7A"/>
    <w:rPr>
      <w:rFonts w:ascii="Arial" w:hAnsi="Arial"/>
    </w:rPr>
  </w:style>
  <w:style w:type="character" w:styleId="Funotenzeichen">
    <w:name w:val="footnote reference"/>
    <w:basedOn w:val="Absatz-Standardschriftart"/>
    <w:rsid w:val="00192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2B7A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92B7A"/>
    <w:pPr>
      <w:ind w:left="720"/>
      <w:contextualSpacing/>
    </w:pPr>
  </w:style>
  <w:style w:type="table" w:styleId="Tabellenraster">
    <w:name w:val="Table Grid"/>
    <w:basedOn w:val="NormaleTabelle"/>
    <w:rsid w:val="0019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192B7A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rsid w:val="00192B7A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92B7A"/>
    <w:rPr>
      <w:rFonts w:ascii="Arial" w:hAnsi="Arial"/>
    </w:rPr>
  </w:style>
  <w:style w:type="character" w:styleId="Funotenzeichen">
    <w:name w:val="footnote reference"/>
    <w:basedOn w:val="Absatz-Standardschriftart"/>
    <w:rsid w:val="00192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vjs.local\files\KVJSSYS\OESYS\35\KVJS\KVJS-Logo%20nur%20auf%20Seite%2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KVJS-Logo nur auf Seite 1.dotx</Template>
  <TotalTime>0</TotalTime>
  <Pages>2</Pages>
  <Words>114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Ralf</dc:creator>
  <cp:lastModifiedBy>Schmid, Ralf</cp:lastModifiedBy>
  <cp:revision>3</cp:revision>
  <cp:lastPrinted>2012-03-19T12:49:00Z</cp:lastPrinted>
  <dcterms:created xsi:type="dcterms:W3CDTF">2017-10-23T13:11:00Z</dcterms:created>
  <dcterms:modified xsi:type="dcterms:W3CDTF">2018-01-09T10:34:00Z</dcterms:modified>
  <cp:category>Blanko</cp:category>
</cp:coreProperties>
</file>