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A1" w:rsidRDefault="00CF05CB" w:rsidP="00835EC8">
      <w:pPr>
        <w:jc w:val="center"/>
        <w:rPr>
          <w:color w:val="FF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1107440</wp:posOffset>
                </wp:positionV>
                <wp:extent cx="1695450" cy="3248025"/>
                <wp:effectExtent l="0" t="0" r="0" b="0"/>
                <wp:wrapNone/>
                <wp:docPr id="5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5450" cy="324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05A1" w:rsidRPr="00E13FC1" w:rsidRDefault="00BB05A1" w:rsidP="00BB05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90.35pt;margin-top:87.2pt;width:133.5pt;height:25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" filled="f" stroked="f" strokeweight=".5pt">
                <v:textbox inset=",0,5mm,0">
                  <w:txbxContent>
                    <w:p w:rsidR="00BB05A1" w:rsidRPr="00E13FC1" w:rsidRDefault="00BB05A1" w:rsidP="00BB05A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-881380</wp:posOffset>
                </wp:positionH>
                <wp:positionV relativeFrom="page">
                  <wp:posOffset>3960494</wp:posOffset>
                </wp:positionV>
                <wp:extent cx="172720" cy="0"/>
                <wp:effectExtent l="0" t="76200" r="0" b="762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91D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69.4pt;margin-top:311.85pt;width:13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" strokecolor="#558ed5">
                <v:stroke endarrow="block"/>
                <w10:wrap anchory="page"/>
              </v:shape>
            </w:pict>
          </mc:Fallback>
        </mc:AlternateContent>
      </w:r>
    </w:p>
    <w:p w:rsidR="00835EC8" w:rsidRPr="00835EC8" w:rsidRDefault="00835EC8" w:rsidP="00835EC8">
      <w:pPr>
        <w:pBdr>
          <w:top w:val="single" w:sz="4" w:space="1" w:color="auto"/>
          <w:bottom w:val="single" w:sz="4" w:space="1" w:color="auto"/>
        </w:pBdr>
        <w:spacing w:before="120" w:after="0" w:line="200" w:lineRule="exact"/>
        <w:ind w:left="1208"/>
        <w:jc w:val="center"/>
        <w:rPr>
          <w:b/>
          <w:bCs w:val="0"/>
          <w:sz w:val="16"/>
          <w:szCs w:val="16"/>
        </w:rPr>
      </w:pPr>
    </w:p>
    <w:p w:rsidR="004A2C5C" w:rsidRDefault="00B82590" w:rsidP="00835EC8">
      <w:pPr>
        <w:pBdr>
          <w:top w:val="single" w:sz="4" w:space="1" w:color="auto"/>
          <w:bottom w:val="single" w:sz="4" w:space="1" w:color="auto"/>
        </w:pBdr>
        <w:spacing w:after="0"/>
        <w:ind w:left="1208"/>
        <w:jc w:val="center"/>
        <w:rPr>
          <w:b/>
          <w:bCs w:val="0"/>
          <w:sz w:val="28"/>
        </w:rPr>
      </w:pPr>
      <w:r w:rsidRPr="00B82590">
        <w:rPr>
          <w:b/>
          <w:bCs w:val="0"/>
          <w:sz w:val="28"/>
        </w:rPr>
        <w:t>Mehraufwand bei konzeptionsbedingten Leistungen</w:t>
      </w:r>
    </w:p>
    <w:p w:rsidR="00835EC8" w:rsidRPr="00835EC8" w:rsidRDefault="00835EC8" w:rsidP="00835EC8">
      <w:pPr>
        <w:pBdr>
          <w:top w:val="single" w:sz="4" w:space="1" w:color="auto"/>
          <w:bottom w:val="single" w:sz="4" w:space="1" w:color="auto"/>
        </w:pBdr>
        <w:spacing w:after="0" w:line="200" w:lineRule="atLeast"/>
        <w:ind w:left="1208"/>
        <w:jc w:val="center"/>
        <w:rPr>
          <w:b/>
          <w:bCs w:val="0"/>
          <w:sz w:val="16"/>
          <w:szCs w:val="16"/>
        </w:rPr>
      </w:pPr>
    </w:p>
    <w:p w:rsidR="00835EC8" w:rsidRPr="008B28A2" w:rsidRDefault="00835EC8" w:rsidP="00835EC8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8B28A2">
        <w:rPr>
          <w:b/>
          <w:sz w:val="22"/>
          <w:szCs w:val="22"/>
        </w:rPr>
        <w:t>Anlage 4.1 zum Rahmenvertrag nach § 78f SGB VIII</w:t>
      </w:r>
      <w:r w:rsidR="002B2382" w:rsidRPr="008B28A2">
        <w:rPr>
          <w:b/>
          <w:sz w:val="22"/>
          <w:szCs w:val="22"/>
        </w:rPr>
        <w:t xml:space="preserve"> Baden-Württemberg</w:t>
      </w:r>
    </w:p>
    <w:p w:rsidR="004A2C5C" w:rsidRDefault="004A2C5C"/>
    <w:p w:rsidR="006959A1" w:rsidRPr="008B28A2" w:rsidRDefault="006959A1" w:rsidP="006959A1">
      <w:pPr>
        <w:ind w:left="1210"/>
        <w:jc w:val="center"/>
        <w:rPr>
          <w:b/>
          <w:bCs w:val="0"/>
          <w:sz w:val="22"/>
          <w:szCs w:val="22"/>
        </w:rPr>
      </w:pPr>
      <w:r w:rsidRPr="008B28A2">
        <w:rPr>
          <w:b/>
          <w:bCs w:val="0"/>
          <w:sz w:val="22"/>
          <w:szCs w:val="22"/>
        </w:rPr>
        <w:t>Beschluss der Kommission Kinder- und Jugendhilfe vom 27.09.2016</w:t>
      </w:r>
    </w:p>
    <w:p w:rsidR="00401565" w:rsidRPr="008B28A2" w:rsidRDefault="00401565" w:rsidP="002343A0">
      <w:pPr>
        <w:ind w:left="851"/>
        <w:rPr>
          <w:sz w:val="22"/>
          <w:szCs w:val="22"/>
        </w:rPr>
      </w:pPr>
    </w:p>
    <w:p w:rsidR="00835EC8" w:rsidRPr="008B28A2" w:rsidRDefault="004A2C5C">
      <w:pPr>
        <w:rPr>
          <w:rFonts w:cs="Arial"/>
          <w:color w:val="000000"/>
          <w:sz w:val="22"/>
          <w:szCs w:val="22"/>
        </w:rPr>
      </w:pPr>
      <w:r w:rsidRPr="008B28A2">
        <w:rPr>
          <w:sz w:val="22"/>
          <w:szCs w:val="22"/>
        </w:rPr>
        <w:t xml:space="preserve">Zur Sicherung des </w:t>
      </w:r>
      <w:r w:rsidRPr="008B28A2">
        <w:rPr>
          <w:b/>
          <w:bCs w:val="0"/>
          <w:sz w:val="22"/>
          <w:szCs w:val="22"/>
        </w:rPr>
        <w:t xml:space="preserve">Mehraufwandes </w:t>
      </w:r>
      <w:r w:rsidRPr="008B28A2">
        <w:rPr>
          <w:rFonts w:cs="Arial"/>
          <w:b/>
          <w:bCs w:val="0"/>
          <w:color w:val="000000"/>
          <w:sz w:val="22"/>
          <w:szCs w:val="22"/>
        </w:rPr>
        <w:t xml:space="preserve">für Leitung, Verwaltung, Hauswirtschaft und Fachdienst bei </w:t>
      </w:r>
      <w:r w:rsidRPr="008B28A2">
        <w:rPr>
          <w:b/>
          <w:bCs w:val="0"/>
          <w:sz w:val="22"/>
          <w:szCs w:val="22"/>
        </w:rPr>
        <w:t>konzeptionsbedingten Leistungen</w:t>
      </w:r>
      <w:r w:rsidRPr="008B28A2">
        <w:rPr>
          <w:sz w:val="22"/>
          <w:szCs w:val="22"/>
        </w:rPr>
        <w:t xml:space="preserve"> wurde </w:t>
      </w:r>
      <w:r w:rsidRPr="008B28A2">
        <w:rPr>
          <w:rFonts w:cs="Arial"/>
          <w:color w:val="000000"/>
          <w:sz w:val="22"/>
          <w:szCs w:val="22"/>
        </w:rPr>
        <w:t>vereinbart:</w:t>
      </w:r>
    </w:p>
    <w:p w:rsidR="004A2C5C" w:rsidRPr="008B28A2" w:rsidRDefault="004A2C5C">
      <w:pPr>
        <w:rPr>
          <w:rFonts w:cs="Arial"/>
          <w:color w:val="000000"/>
          <w:sz w:val="22"/>
          <w:szCs w:val="22"/>
        </w:rPr>
      </w:pPr>
      <w:r w:rsidRPr="008B28A2">
        <w:rPr>
          <w:rFonts w:cs="Arial"/>
          <w:color w:val="000000"/>
          <w:sz w:val="22"/>
          <w:szCs w:val="22"/>
        </w:rPr>
        <w:t xml:space="preserve"> </w:t>
      </w:r>
    </w:p>
    <w:p w:rsidR="004A2C5C" w:rsidRPr="008B28A2" w:rsidRDefault="004A2C5C" w:rsidP="00BE4C58">
      <w:pPr>
        <w:numPr>
          <w:ilvl w:val="0"/>
          <w:numId w:val="19"/>
        </w:numPr>
        <w:tabs>
          <w:tab w:val="clear" w:pos="1854"/>
          <w:tab w:val="num" w:pos="1540"/>
        </w:tabs>
        <w:ind w:left="1540" w:hanging="330"/>
        <w:rPr>
          <w:sz w:val="22"/>
          <w:szCs w:val="22"/>
        </w:rPr>
      </w:pPr>
      <w:r w:rsidRPr="008B28A2">
        <w:rPr>
          <w:sz w:val="22"/>
          <w:szCs w:val="22"/>
        </w:rPr>
        <w:t>Überschreiten die Aufwendungen für konzeptionsbedingte Leistungen des Angebotes 5% der Personalkosten der entsprechenden Regelleistung, wird für die darüber hinaus</w:t>
      </w:r>
      <w:r w:rsidR="008B28A2">
        <w:rPr>
          <w:sz w:val="22"/>
          <w:szCs w:val="22"/>
        </w:rPr>
        <w:t xml:space="preserve"> </w:t>
      </w:r>
      <w:r w:rsidRPr="008B28A2">
        <w:rPr>
          <w:sz w:val="22"/>
          <w:szCs w:val="22"/>
        </w:rPr>
        <w:t>gehenden Leistungen der konzeptionsbedingte Mehraufwand für Leitung, Verwaltung, Hauswirtschaft und Fachdienst angebotsbezogen vereinbart. Dabei sollten insbesondere die Ausgestaltung des konzeptionsbedingten Angebots, die Personalmenge und die Betreuungsintensität berücksichtigt werden.</w:t>
      </w:r>
    </w:p>
    <w:p w:rsidR="00835EC8" w:rsidRPr="008B28A2" w:rsidRDefault="00835EC8" w:rsidP="00835EC8">
      <w:pPr>
        <w:ind w:left="850"/>
        <w:rPr>
          <w:sz w:val="22"/>
          <w:szCs w:val="22"/>
        </w:rPr>
      </w:pPr>
    </w:p>
    <w:p w:rsidR="004A2C5C" w:rsidRDefault="004A2C5C" w:rsidP="00BE4C58">
      <w:pPr>
        <w:numPr>
          <w:ilvl w:val="0"/>
          <w:numId w:val="19"/>
        </w:numPr>
        <w:tabs>
          <w:tab w:val="clear" w:pos="1854"/>
          <w:tab w:val="num" w:pos="1540"/>
        </w:tabs>
        <w:ind w:left="1540" w:hanging="330"/>
      </w:pPr>
      <w:r w:rsidRPr="008B28A2">
        <w:rPr>
          <w:sz w:val="22"/>
          <w:szCs w:val="22"/>
        </w:rPr>
        <w:t>Wenn die Aufwendungen für konzeptionsbedingte Leistungen im jeweiligen Ange</w:t>
      </w:r>
      <w:r w:rsidR="00BE4C58" w:rsidRPr="008B28A2">
        <w:rPr>
          <w:sz w:val="22"/>
          <w:szCs w:val="22"/>
        </w:rPr>
        <w:t xml:space="preserve">bot </w:t>
      </w:r>
      <w:r w:rsidRPr="008B28A2">
        <w:rPr>
          <w:sz w:val="22"/>
          <w:szCs w:val="22"/>
        </w:rPr>
        <w:t>bis zu 5% der Personalkosten der entsprechenden Regelle</w:t>
      </w:r>
      <w:r w:rsidR="00401565" w:rsidRPr="008B28A2">
        <w:rPr>
          <w:sz w:val="22"/>
          <w:szCs w:val="22"/>
        </w:rPr>
        <w:t>istung lagen, sind sie</w:t>
      </w:r>
      <w:r w:rsidRPr="008B28A2">
        <w:rPr>
          <w:sz w:val="22"/>
          <w:szCs w:val="22"/>
        </w:rPr>
        <w:t xml:space="preserve"> mit den Personalschlüsseln der Regelleistung abgegolten</w:t>
      </w:r>
      <w:r>
        <w:t xml:space="preserve">. </w:t>
      </w:r>
    </w:p>
    <w:sectPr w:rsidR="004A2C5C" w:rsidSect="002343A0">
      <w:footerReference w:type="default" r:id="rId7"/>
      <w:pgSz w:w="11906" w:h="16838" w:code="9"/>
      <w:pgMar w:top="1418" w:right="1418" w:bottom="1134" w:left="709" w:header="720" w:footer="720" w:gutter="0"/>
      <w:paperSrc w:first="259" w:other="26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2B1" w:rsidRDefault="009172B1">
      <w:r>
        <w:separator/>
      </w:r>
    </w:p>
  </w:endnote>
  <w:endnote w:type="continuationSeparator" w:id="0">
    <w:p w:rsidR="009172B1" w:rsidRDefault="0091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5C" w:rsidRPr="0067000E" w:rsidRDefault="00BB05A1" w:rsidP="00BB05A1">
    <w:pPr>
      <w:pStyle w:val="Fuzeile"/>
    </w:pPr>
    <w:r w:rsidRPr="0067000E">
      <w:t>S</w:t>
    </w:r>
    <w:r w:rsidR="0067000E" w:rsidRPr="0067000E">
      <w:t>tand: 27</w:t>
    </w:r>
    <w:r w:rsidRPr="0067000E">
      <w:t>.09.2016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2B1" w:rsidRDefault="009172B1">
      <w:r>
        <w:separator/>
      </w:r>
    </w:p>
  </w:footnote>
  <w:footnote w:type="continuationSeparator" w:id="0">
    <w:p w:rsidR="009172B1" w:rsidRDefault="00917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F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81880"/>
    <w:multiLevelType w:val="hybridMultilevel"/>
    <w:tmpl w:val="C3424ADA"/>
    <w:lvl w:ilvl="0" w:tplc="DA0C9F80">
      <w:start w:val="1"/>
      <w:numFmt w:val="none"/>
      <w:lvlText w:val="1."/>
      <w:lvlJc w:val="left"/>
      <w:pPr>
        <w:tabs>
          <w:tab w:val="num" w:pos="-131"/>
        </w:tabs>
        <w:ind w:left="-13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" w15:restartNumberingAfterBreak="0">
    <w:nsid w:val="043815C7"/>
    <w:multiLevelType w:val="hybridMultilevel"/>
    <w:tmpl w:val="502AB742"/>
    <w:lvl w:ilvl="0" w:tplc="0407000F">
      <w:start w:val="1"/>
      <w:numFmt w:val="decimal"/>
      <w:lvlText w:val="%1."/>
      <w:lvlJc w:val="left"/>
      <w:pPr>
        <w:tabs>
          <w:tab w:val="num" w:pos="2214"/>
        </w:tabs>
        <w:ind w:left="221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934"/>
        </w:tabs>
        <w:ind w:left="29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54"/>
        </w:tabs>
        <w:ind w:left="36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74"/>
        </w:tabs>
        <w:ind w:left="43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94"/>
        </w:tabs>
        <w:ind w:left="50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814"/>
        </w:tabs>
        <w:ind w:left="58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34"/>
        </w:tabs>
        <w:ind w:left="65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54"/>
        </w:tabs>
        <w:ind w:left="72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74"/>
        </w:tabs>
        <w:ind w:left="7974" w:hanging="180"/>
      </w:pPr>
    </w:lvl>
  </w:abstractNum>
  <w:abstractNum w:abstractNumId="3" w15:restartNumberingAfterBreak="0">
    <w:nsid w:val="06AE6B0A"/>
    <w:multiLevelType w:val="hybridMultilevel"/>
    <w:tmpl w:val="3FF4D5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B6614"/>
    <w:multiLevelType w:val="hybridMultilevel"/>
    <w:tmpl w:val="D77684B4"/>
    <w:lvl w:ilvl="0" w:tplc="040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 w15:restartNumberingAfterBreak="0">
    <w:nsid w:val="0B1A238B"/>
    <w:multiLevelType w:val="multilevel"/>
    <w:tmpl w:val="4D7E3B0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F987A7E"/>
    <w:multiLevelType w:val="hybridMultilevel"/>
    <w:tmpl w:val="F7FAFD3C"/>
    <w:lvl w:ilvl="0" w:tplc="0407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 w15:restartNumberingAfterBreak="0">
    <w:nsid w:val="11FB0213"/>
    <w:multiLevelType w:val="hybridMultilevel"/>
    <w:tmpl w:val="773CC340"/>
    <w:lvl w:ilvl="0" w:tplc="040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 w15:restartNumberingAfterBreak="0">
    <w:nsid w:val="168E6FDC"/>
    <w:multiLevelType w:val="hybridMultilevel"/>
    <w:tmpl w:val="50D2F1C8"/>
    <w:lvl w:ilvl="0" w:tplc="624ED1C2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75E79"/>
    <w:multiLevelType w:val="hybridMultilevel"/>
    <w:tmpl w:val="488EF940"/>
    <w:lvl w:ilvl="0" w:tplc="73C2406C">
      <w:start w:val="1"/>
      <w:numFmt w:val="bullet"/>
      <w:lvlText w:val="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  <w:u w:color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82915AA"/>
    <w:multiLevelType w:val="hybridMultilevel"/>
    <w:tmpl w:val="AEAC7454"/>
    <w:lvl w:ilvl="0" w:tplc="040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73C2406C">
      <w:start w:val="1"/>
      <w:numFmt w:val="bullet"/>
      <w:lvlText w:val=""/>
      <w:lvlJc w:val="left"/>
      <w:pPr>
        <w:tabs>
          <w:tab w:val="num" w:pos="2574"/>
        </w:tabs>
        <w:ind w:left="2571" w:hanging="357"/>
      </w:pPr>
      <w:rPr>
        <w:rFonts w:ascii="Symbol" w:hAnsi="Symbol" w:hint="default"/>
        <w:u w:color="333399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1" w15:restartNumberingAfterBreak="0">
    <w:nsid w:val="1A416F3B"/>
    <w:multiLevelType w:val="hybridMultilevel"/>
    <w:tmpl w:val="F1502B0E"/>
    <w:lvl w:ilvl="0" w:tplc="73C2406C">
      <w:start w:val="1"/>
      <w:numFmt w:val="bullet"/>
      <w:lvlText w:val="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  <w:u w:color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A61316F"/>
    <w:multiLevelType w:val="hybridMultilevel"/>
    <w:tmpl w:val="4C6EB150"/>
    <w:lvl w:ilvl="0" w:tplc="040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1D7B30DB"/>
    <w:multiLevelType w:val="hybridMultilevel"/>
    <w:tmpl w:val="E09C3FCA"/>
    <w:lvl w:ilvl="0" w:tplc="73C2406C">
      <w:start w:val="1"/>
      <w:numFmt w:val="bullet"/>
      <w:lvlText w:val="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  <w:u w:color="333399"/>
      </w:rPr>
    </w:lvl>
    <w:lvl w:ilvl="1" w:tplc="0407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0023260"/>
    <w:multiLevelType w:val="hybridMultilevel"/>
    <w:tmpl w:val="9D124008"/>
    <w:lvl w:ilvl="0" w:tplc="040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 w15:restartNumberingAfterBreak="0">
    <w:nsid w:val="24E22968"/>
    <w:multiLevelType w:val="hybridMultilevel"/>
    <w:tmpl w:val="8076B7E8"/>
    <w:lvl w:ilvl="0" w:tplc="0407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73C2406C">
      <w:start w:val="1"/>
      <w:numFmt w:val="bullet"/>
      <w:lvlText w:val=""/>
      <w:lvlJc w:val="left"/>
      <w:pPr>
        <w:tabs>
          <w:tab w:val="num" w:pos="3204"/>
        </w:tabs>
        <w:ind w:left="3201" w:hanging="357"/>
      </w:pPr>
      <w:rPr>
        <w:rFonts w:ascii="Symbol" w:hAnsi="Symbol" w:hint="default"/>
        <w:u w:color="333399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6" w15:restartNumberingAfterBreak="0">
    <w:nsid w:val="2509144E"/>
    <w:multiLevelType w:val="hybridMultilevel"/>
    <w:tmpl w:val="773CC340"/>
    <w:lvl w:ilvl="0" w:tplc="73C2406C">
      <w:start w:val="1"/>
      <w:numFmt w:val="bullet"/>
      <w:lvlText w:val=""/>
      <w:lvlJc w:val="left"/>
      <w:pPr>
        <w:tabs>
          <w:tab w:val="num" w:pos="2214"/>
        </w:tabs>
        <w:ind w:left="2211" w:hanging="357"/>
      </w:pPr>
      <w:rPr>
        <w:rFonts w:ascii="Symbol" w:hAnsi="Symbol" w:hint="default"/>
        <w:u w:color="333399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34"/>
        </w:tabs>
        <w:ind w:left="29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54"/>
        </w:tabs>
        <w:ind w:left="36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74"/>
        </w:tabs>
        <w:ind w:left="43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94"/>
        </w:tabs>
        <w:ind w:left="50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814"/>
        </w:tabs>
        <w:ind w:left="58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34"/>
        </w:tabs>
        <w:ind w:left="65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54"/>
        </w:tabs>
        <w:ind w:left="72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74"/>
        </w:tabs>
        <w:ind w:left="7974" w:hanging="180"/>
      </w:pPr>
    </w:lvl>
  </w:abstractNum>
  <w:abstractNum w:abstractNumId="17" w15:restartNumberingAfterBreak="0">
    <w:nsid w:val="2AF77AAD"/>
    <w:multiLevelType w:val="hybridMultilevel"/>
    <w:tmpl w:val="33EE9FC0"/>
    <w:lvl w:ilvl="0" w:tplc="040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 w15:restartNumberingAfterBreak="0">
    <w:nsid w:val="30171063"/>
    <w:multiLevelType w:val="hybridMultilevel"/>
    <w:tmpl w:val="773CC340"/>
    <w:lvl w:ilvl="0" w:tplc="73C2406C">
      <w:start w:val="1"/>
      <w:numFmt w:val="bullet"/>
      <w:lvlText w:val=""/>
      <w:lvlJc w:val="left"/>
      <w:pPr>
        <w:tabs>
          <w:tab w:val="num" w:pos="2214"/>
        </w:tabs>
        <w:ind w:left="2211" w:hanging="357"/>
      </w:pPr>
      <w:rPr>
        <w:rFonts w:ascii="Symbol" w:hAnsi="Symbol" w:hint="default"/>
        <w:u w:color="333399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 w15:restartNumberingAfterBreak="0">
    <w:nsid w:val="346F36C9"/>
    <w:multiLevelType w:val="hybridMultilevel"/>
    <w:tmpl w:val="018CB27E"/>
    <w:lvl w:ilvl="0" w:tplc="0407000F">
      <w:start w:val="1"/>
      <w:numFmt w:val="decimal"/>
      <w:lvlText w:val="%1."/>
      <w:lvlJc w:val="left"/>
      <w:pPr>
        <w:tabs>
          <w:tab w:val="num" w:pos="2214"/>
        </w:tabs>
        <w:ind w:left="221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934"/>
        </w:tabs>
        <w:ind w:left="29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54"/>
        </w:tabs>
        <w:ind w:left="36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74"/>
        </w:tabs>
        <w:ind w:left="43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94"/>
        </w:tabs>
        <w:ind w:left="50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814"/>
        </w:tabs>
        <w:ind w:left="58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34"/>
        </w:tabs>
        <w:ind w:left="65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54"/>
        </w:tabs>
        <w:ind w:left="72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74"/>
        </w:tabs>
        <w:ind w:left="7974" w:hanging="180"/>
      </w:pPr>
    </w:lvl>
  </w:abstractNum>
  <w:abstractNum w:abstractNumId="20" w15:restartNumberingAfterBreak="0">
    <w:nsid w:val="35567468"/>
    <w:multiLevelType w:val="hybridMultilevel"/>
    <w:tmpl w:val="F01E51E8"/>
    <w:lvl w:ilvl="0" w:tplc="040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47566A12"/>
    <w:multiLevelType w:val="hybridMultilevel"/>
    <w:tmpl w:val="D1BC9F42"/>
    <w:lvl w:ilvl="0" w:tplc="B3E045DE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4B9F5A98"/>
    <w:multiLevelType w:val="hybridMultilevel"/>
    <w:tmpl w:val="8A1242EA"/>
    <w:lvl w:ilvl="0" w:tplc="040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3" w15:restartNumberingAfterBreak="0">
    <w:nsid w:val="5216557E"/>
    <w:multiLevelType w:val="hybridMultilevel"/>
    <w:tmpl w:val="2E327F4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35A7040"/>
    <w:multiLevelType w:val="hybridMultilevel"/>
    <w:tmpl w:val="1580191E"/>
    <w:lvl w:ilvl="0" w:tplc="0407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5DF005D8"/>
    <w:multiLevelType w:val="hybridMultilevel"/>
    <w:tmpl w:val="8076B7E8"/>
    <w:lvl w:ilvl="0" w:tplc="73C2406C">
      <w:start w:val="1"/>
      <w:numFmt w:val="bullet"/>
      <w:lvlText w:val=""/>
      <w:lvlJc w:val="left"/>
      <w:pPr>
        <w:tabs>
          <w:tab w:val="num" w:pos="2484"/>
        </w:tabs>
        <w:ind w:left="2481" w:hanging="357"/>
      </w:pPr>
      <w:rPr>
        <w:rFonts w:ascii="Symbol" w:hAnsi="Symbol" w:hint="default"/>
        <w:u w:color="333399"/>
      </w:rPr>
    </w:lvl>
    <w:lvl w:ilvl="1" w:tplc="73C2406C">
      <w:start w:val="1"/>
      <w:numFmt w:val="bullet"/>
      <w:lvlText w:val=""/>
      <w:lvlJc w:val="left"/>
      <w:pPr>
        <w:tabs>
          <w:tab w:val="num" w:pos="3204"/>
        </w:tabs>
        <w:ind w:left="3201" w:hanging="357"/>
      </w:pPr>
      <w:rPr>
        <w:rFonts w:ascii="Symbol" w:hAnsi="Symbol" w:hint="default"/>
        <w:u w:color="333399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6" w15:restartNumberingAfterBreak="0">
    <w:nsid w:val="626046FA"/>
    <w:multiLevelType w:val="hybridMultilevel"/>
    <w:tmpl w:val="71C88CFC"/>
    <w:lvl w:ilvl="0" w:tplc="73C2406C">
      <w:start w:val="1"/>
      <w:numFmt w:val="bullet"/>
      <w:lvlText w:val="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  <w:u w:color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84C027F"/>
    <w:multiLevelType w:val="multilevel"/>
    <w:tmpl w:val="433E0474"/>
    <w:lvl w:ilvl="0">
      <w:start w:val="1"/>
      <w:numFmt w:val="decimal"/>
      <w:pStyle w:val="berschrift1"/>
      <w:lvlText w:val="%1"/>
      <w:lvlJc w:val="left"/>
      <w:pPr>
        <w:tabs>
          <w:tab w:val="num" w:pos="1275"/>
        </w:tabs>
        <w:ind w:left="1275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28" w15:restartNumberingAfterBreak="0">
    <w:nsid w:val="69856309"/>
    <w:multiLevelType w:val="hybridMultilevel"/>
    <w:tmpl w:val="41665E9E"/>
    <w:lvl w:ilvl="0" w:tplc="040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6E8D5C91"/>
    <w:multiLevelType w:val="hybridMultilevel"/>
    <w:tmpl w:val="D1AE7992"/>
    <w:lvl w:ilvl="0" w:tplc="040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0" w15:restartNumberingAfterBreak="0">
    <w:nsid w:val="6F682A05"/>
    <w:multiLevelType w:val="hybridMultilevel"/>
    <w:tmpl w:val="81AC1FC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471FED"/>
    <w:multiLevelType w:val="hybridMultilevel"/>
    <w:tmpl w:val="773CC340"/>
    <w:lvl w:ilvl="0" w:tplc="73C2406C">
      <w:start w:val="1"/>
      <w:numFmt w:val="bullet"/>
      <w:lvlText w:val=""/>
      <w:lvlJc w:val="left"/>
      <w:pPr>
        <w:tabs>
          <w:tab w:val="num" w:pos="2214"/>
        </w:tabs>
        <w:ind w:left="2211" w:hanging="357"/>
      </w:pPr>
      <w:rPr>
        <w:rFonts w:ascii="Symbol" w:hAnsi="Symbol" w:hint="default"/>
        <w:u w:color="333399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 w15:restartNumberingAfterBreak="0">
    <w:nsid w:val="7B89048F"/>
    <w:multiLevelType w:val="hybridMultilevel"/>
    <w:tmpl w:val="2EB8ACEA"/>
    <w:lvl w:ilvl="0" w:tplc="73C2406C">
      <w:start w:val="1"/>
      <w:numFmt w:val="bullet"/>
      <w:lvlText w:val="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  <w:u w:color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5"/>
  </w:num>
  <w:num w:numId="7">
    <w:abstractNumId w:val="5"/>
  </w:num>
  <w:num w:numId="8">
    <w:abstractNumId w:val="8"/>
  </w:num>
  <w:num w:numId="9">
    <w:abstractNumId w:val="3"/>
  </w:num>
  <w:num w:numId="10">
    <w:abstractNumId w:val="23"/>
  </w:num>
  <w:num w:numId="11">
    <w:abstractNumId w:val="6"/>
  </w:num>
  <w:num w:numId="12">
    <w:abstractNumId w:val="24"/>
  </w:num>
  <w:num w:numId="13">
    <w:abstractNumId w:val="0"/>
  </w:num>
  <w:num w:numId="14">
    <w:abstractNumId w:val="28"/>
  </w:num>
  <w:num w:numId="15">
    <w:abstractNumId w:val="20"/>
  </w:num>
  <w:num w:numId="16">
    <w:abstractNumId w:val="21"/>
  </w:num>
  <w:num w:numId="17">
    <w:abstractNumId w:val="27"/>
  </w:num>
  <w:num w:numId="18">
    <w:abstractNumId w:val="7"/>
  </w:num>
  <w:num w:numId="19">
    <w:abstractNumId w:val="4"/>
  </w:num>
  <w:num w:numId="20">
    <w:abstractNumId w:val="30"/>
  </w:num>
  <w:num w:numId="21">
    <w:abstractNumId w:val="32"/>
  </w:num>
  <w:num w:numId="22">
    <w:abstractNumId w:val="13"/>
  </w:num>
  <w:num w:numId="23">
    <w:abstractNumId w:val="14"/>
  </w:num>
  <w:num w:numId="24">
    <w:abstractNumId w:val="26"/>
  </w:num>
  <w:num w:numId="25">
    <w:abstractNumId w:val="10"/>
  </w:num>
  <w:num w:numId="26">
    <w:abstractNumId w:val="16"/>
  </w:num>
  <w:num w:numId="27">
    <w:abstractNumId w:val="1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2"/>
  </w:num>
  <w:num w:numId="31">
    <w:abstractNumId w:val="17"/>
  </w:num>
  <w:num w:numId="32">
    <w:abstractNumId w:val="11"/>
  </w:num>
  <w:num w:numId="33">
    <w:abstractNumId w:val="12"/>
  </w:num>
  <w:num w:numId="34">
    <w:abstractNumId w:val="29"/>
  </w:num>
  <w:num w:numId="35">
    <w:abstractNumId w:val="19"/>
  </w:num>
  <w:num w:numId="36">
    <w:abstractNumId w:val="2"/>
  </w:num>
  <w:num w:numId="37">
    <w:abstractNumId w:val="9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5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D2"/>
    <w:rsid w:val="00111DD9"/>
    <w:rsid w:val="001355E6"/>
    <w:rsid w:val="00205C09"/>
    <w:rsid w:val="00211C9F"/>
    <w:rsid w:val="002343A0"/>
    <w:rsid w:val="00270E8E"/>
    <w:rsid w:val="00284CF9"/>
    <w:rsid w:val="002B2382"/>
    <w:rsid w:val="00370946"/>
    <w:rsid w:val="00382FF2"/>
    <w:rsid w:val="00401565"/>
    <w:rsid w:val="004A2C5C"/>
    <w:rsid w:val="005D0114"/>
    <w:rsid w:val="006068DC"/>
    <w:rsid w:val="00662B76"/>
    <w:rsid w:val="0067000E"/>
    <w:rsid w:val="00683FC8"/>
    <w:rsid w:val="006959A1"/>
    <w:rsid w:val="00760641"/>
    <w:rsid w:val="007804E4"/>
    <w:rsid w:val="00835EC8"/>
    <w:rsid w:val="008545A1"/>
    <w:rsid w:val="008624E4"/>
    <w:rsid w:val="008B28A2"/>
    <w:rsid w:val="008C00E3"/>
    <w:rsid w:val="009172B1"/>
    <w:rsid w:val="00934FE6"/>
    <w:rsid w:val="009C4254"/>
    <w:rsid w:val="00B3065D"/>
    <w:rsid w:val="00B44118"/>
    <w:rsid w:val="00B82590"/>
    <w:rsid w:val="00BB05A1"/>
    <w:rsid w:val="00BE4C58"/>
    <w:rsid w:val="00C177D2"/>
    <w:rsid w:val="00CF05CB"/>
    <w:rsid w:val="00D0712C"/>
    <w:rsid w:val="00D90819"/>
    <w:rsid w:val="00E03E03"/>
    <w:rsid w:val="00E84A6E"/>
    <w:rsid w:val="00E9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  <w15:chartTrackingRefBased/>
  <w15:docId w15:val="{98E31AC5-44A6-4ADC-A05A-29563AB4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pPr>
      <w:spacing w:after="120"/>
      <w:ind w:left="1134"/>
      <w:jc w:val="both"/>
    </w:pPr>
    <w:rPr>
      <w:rFonts w:ascii="Arial" w:hAnsi="Arial"/>
      <w:bCs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38"/>
      </w:numPr>
      <w:tabs>
        <w:tab w:val="clear" w:pos="1275"/>
        <w:tab w:val="num" w:pos="1134"/>
      </w:tabs>
      <w:spacing w:before="360"/>
      <w:ind w:left="1134"/>
      <w:outlineLvl w:val="0"/>
    </w:pPr>
    <w:rPr>
      <w:b/>
      <w:bCs w:val="0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38"/>
      </w:numPr>
      <w:tabs>
        <w:tab w:val="clear" w:pos="1284"/>
        <w:tab w:val="num" w:pos="1134"/>
      </w:tabs>
      <w:spacing w:before="360"/>
      <w:ind w:left="1134" w:hanging="567"/>
      <w:outlineLvl w:val="1"/>
    </w:pPr>
    <w:rPr>
      <w:b/>
      <w:bCs w:val="0"/>
      <w:sz w:val="22"/>
    </w:rPr>
  </w:style>
  <w:style w:type="paragraph" w:styleId="berschrift3">
    <w:name w:val="heading 3"/>
    <w:basedOn w:val="Standard"/>
    <w:next w:val="Standard"/>
    <w:autoRedefine/>
    <w:qFormat/>
    <w:pPr>
      <w:keepNext/>
      <w:numPr>
        <w:ilvl w:val="2"/>
        <w:numId w:val="38"/>
      </w:numPr>
      <w:spacing w:before="240" w:after="240"/>
      <w:ind w:right="567"/>
      <w:outlineLvl w:val="2"/>
    </w:pPr>
    <w:rPr>
      <w:b/>
      <w:bCs w:val="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8"/>
      </w:numPr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8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8"/>
      </w:numPr>
      <w:spacing w:before="240" w:after="60"/>
      <w:outlineLvl w:val="5"/>
    </w:pPr>
    <w:rPr>
      <w:rFonts w:ascii="Times New Roman" w:hAnsi="Times New Roman"/>
      <w:b/>
      <w:bCs w:val="0"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0"/>
      <w:ind w:left="0"/>
      <w:jc w:val="left"/>
    </w:pPr>
    <w:rPr>
      <w:rFonts w:ascii="Times New Roman" w:hAnsi="Times New Roman"/>
      <w:bCs w:val="0"/>
      <w:sz w:val="28"/>
      <w:szCs w:val="20"/>
    </w:rPr>
  </w:style>
  <w:style w:type="paragraph" w:styleId="Textkrper-Zeileneinzug">
    <w:name w:val="Body Text Indent"/>
    <w:basedOn w:val="Standard"/>
  </w:style>
  <w:style w:type="paragraph" w:styleId="Textkrper-Einzug2">
    <w:name w:val="Body Text Indent 2"/>
    <w:basedOn w:val="Standard"/>
    <w:pPr>
      <w:autoSpaceDE w:val="0"/>
      <w:autoSpaceDN w:val="0"/>
      <w:adjustRightInd w:val="0"/>
      <w:spacing w:line="240" w:lineRule="atLeast"/>
      <w:ind w:left="1170" w:hanging="335"/>
      <w:jc w:val="center"/>
    </w:pPr>
  </w:style>
  <w:style w:type="paragraph" w:styleId="Textkrper-Einzug3">
    <w:name w:val="Body Text Indent 3"/>
    <w:basedOn w:val="Standard"/>
    <w:pPr>
      <w:jc w:val="lef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pPr>
      <w:ind w:lef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49CF0CE.dotm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Beschlussvorlage</vt:lpstr>
    </vt:vector>
  </TitlesOfParts>
  <Company>Caritas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Beschlussvorlage</dc:title>
  <dc:subject/>
  <dc:creator>Maria Habus</dc:creator>
  <cp:keywords/>
  <cp:lastModifiedBy>Ströbl, Ulrike</cp:lastModifiedBy>
  <cp:revision>2</cp:revision>
  <cp:lastPrinted>2016-10-28T11:45:00Z</cp:lastPrinted>
  <dcterms:created xsi:type="dcterms:W3CDTF">2020-12-14T14:47:00Z</dcterms:created>
  <dcterms:modified xsi:type="dcterms:W3CDTF">2020-12-14T14:47:00Z</dcterms:modified>
</cp:coreProperties>
</file>