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74" w:rsidRPr="0022577E" w:rsidRDefault="00080364" w:rsidP="00160E61">
      <w:pPr>
        <w:pStyle w:val="04Information"/>
      </w:pPr>
      <w:r>
        <w:rPr>
          <w:sz w:val="18"/>
          <w:szCs w:val="18"/>
        </w:rPr>
        <w:tab/>
      </w:r>
      <w:r w:rsidR="005D4242" w:rsidRPr="0022577E">
        <w:t>Bezeichnung und Anschrift des Trägers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3"/>
        <w:gridCol w:w="312"/>
        <w:gridCol w:w="4390"/>
      </w:tblGrid>
      <w:tr w:rsidR="00285A8C" w:rsidTr="0074799A">
        <w:trPr>
          <w:trHeight w:val="133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242" w:rsidRDefault="005D4242" w:rsidP="0074799A">
            <w:pPr>
              <w:pStyle w:val="02GrundtextZeileabstandeinfach"/>
            </w:pPr>
            <w:r>
              <w:t>Kommunalverband für Jugend und Soziales</w:t>
            </w:r>
          </w:p>
          <w:p w:rsidR="005D4242" w:rsidRDefault="005D4242" w:rsidP="0074799A">
            <w:pPr>
              <w:pStyle w:val="02GrundtextZeileabstandeinfach"/>
            </w:pPr>
            <w:r>
              <w:t>Baden-Württemberg</w:t>
            </w:r>
          </w:p>
          <w:p w:rsidR="005D4242" w:rsidRDefault="005D4242" w:rsidP="0074799A">
            <w:pPr>
              <w:pStyle w:val="02GrundtextZeileabstandeinfach"/>
            </w:pPr>
            <w:r>
              <w:t xml:space="preserve">Dezernat Jugend – Landesjugendamt </w:t>
            </w:r>
          </w:p>
          <w:p w:rsidR="005D4242" w:rsidRDefault="005D4242" w:rsidP="0074799A">
            <w:pPr>
              <w:pStyle w:val="02GrundtextZeileabstandeinfach"/>
            </w:pPr>
            <w:r>
              <w:t>Postfach 10 60 22</w:t>
            </w:r>
          </w:p>
          <w:p w:rsidR="00285A8C" w:rsidRDefault="005D4242" w:rsidP="0074799A">
            <w:pPr>
              <w:pStyle w:val="02GrundtextZeileabstandeinfach"/>
            </w:pPr>
            <w:r>
              <w:t>70049 Stuttgart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285A8C" w:rsidRDefault="00285A8C" w:rsidP="00AB4645"/>
        </w:tc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id w:val="-1181966594"/>
              <w:placeholder>
                <w:docPart w:val="44E5AD598A9C471AB7BA1CB4BC277D88"/>
              </w:placeholder>
              <w:showingPlcHdr/>
              <w:text w:multiLine="1"/>
            </w:sdtPr>
            <w:sdtEndPr/>
            <w:sdtContent>
              <w:p w:rsidR="00285A8C" w:rsidRPr="00F7508C" w:rsidRDefault="0022577E" w:rsidP="00F7508C">
                <w:pPr>
                  <w:pStyle w:val="03TabelleFeld"/>
                  <w:rPr>
                    <w:sz w:val="24"/>
                  </w:rPr>
                </w:pPr>
                <w:r w:rsidRPr="0097033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902195" w:rsidRPr="0022577E" w:rsidRDefault="002B3CB3" w:rsidP="002B3CB3">
      <w:pPr>
        <w:pStyle w:val="01Titel"/>
      </w:pPr>
      <w:r>
        <w:t>Antrag auf Ausnahmezulassung von anderen Personen als Betreuungskraft</w:t>
      </w:r>
      <w:r>
        <w:br/>
        <w:t>gemäß § 21 Kinder- und Jugendhilferecht Baden-Württemberg (LKJHG)</w:t>
      </w:r>
    </w:p>
    <w:p w:rsidR="00C33A07" w:rsidRPr="00FA0466" w:rsidRDefault="00F953B9" w:rsidP="00F7508C">
      <w:pPr>
        <w:pStyle w:val="02Grundtext"/>
        <w:rPr>
          <w:b/>
          <w:bCs/>
        </w:rPr>
      </w:pPr>
      <w:r w:rsidRPr="00FA0466">
        <w:rPr>
          <w:b/>
          <w:bCs/>
        </w:rPr>
        <w:t>Hiermit wird für folgende Person ein Antrag auf Ausnahmezulassung</w:t>
      </w:r>
      <w:r w:rsidR="00C33A07" w:rsidRPr="00FA0466">
        <w:rPr>
          <w:b/>
          <w:bCs/>
        </w:rPr>
        <w:t xml:space="preserve"> gestellt:</w:t>
      </w:r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6"/>
      </w:tblGrid>
      <w:tr w:rsidR="00F953B9" w:rsidTr="00FA0466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953B9" w:rsidRPr="00FA0466" w:rsidRDefault="00F953B9" w:rsidP="00F7508C">
            <w:pPr>
              <w:pStyle w:val="03TabelleGrundtext"/>
              <w:rPr>
                <w:sz w:val="20"/>
                <w:szCs w:val="20"/>
              </w:rPr>
            </w:pPr>
            <w:r w:rsidRPr="00FA0466">
              <w:rPr>
                <w:sz w:val="20"/>
                <w:szCs w:val="20"/>
              </w:rPr>
              <w:t>Name, Vorname</w:t>
            </w:r>
          </w:p>
        </w:tc>
        <w:tc>
          <w:tcPr>
            <w:tcW w:w="6096" w:type="dxa"/>
            <w:shd w:val="clear" w:color="auto" w:fill="auto"/>
            <w:vAlign w:val="center"/>
          </w:tcPr>
          <w:sdt>
            <w:sdtPr>
              <w:id w:val="484204165"/>
              <w:placeholder>
                <w:docPart w:val="D1F9A20322694CEB8250BE92684DE1C5"/>
              </w:placeholder>
              <w:showingPlcHdr/>
              <w:text w:multiLine="1"/>
            </w:sdtPr>
            <w:sdtEndPr/>
            <w:sdtContent>
              <w:p w:rsidR="00F953B9" w:rsidRPr="00FA0466" w:rsidRDefault="0022577E" w:rsidP="0022577E">
                <w:pPr>
                  <w:pStyle w:val="03TabelleFeld"/>
                </w:pPr>
                <w:r w:rsidRPr="00FA04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3B9" w:rsidTr="00FA0466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953B9" w:rsidRPr="00FA0466" w:rsidRDefault="00F953B9" w:rsidP="00461073">
            <w:pPr>
              <w:spacing w:line="280" w:lineRule="atLeast"/>
              <w:rPr>
                <w:sz w:val="20"/>
                <w:szCs w:val="20"/>
              </w:rPr>
            </w:pPr>
            <w:r w:rsidRPr="00FA0466">
              <w:rPr>
                <w:sz w:val="20"/>
                <w:szCs w:val="20"/>
              </w:rPr>
              <w:t>Qualifikation</w:t>
            </w:r>
          </w:p>
        </w:tc>
        <w:tc>
          <w:tcPr>
            <w:tcW w:w="6096" w:type="dxa"/>
            <w:shd w:val="clear" w:color="auto" w:fill="auto"/>
            <w:vAlign w:val="center"/>
          </w:tcPr>
          <w:sdt>
            <w:sdtPr>
              <w:id w:val="-1385643693"/>
              <w:placeholder>
                <w:docPart w:val="682C2F79099148D2BE7AB38079FA62BB"/>
              </w:placeholder>
              <w:showingPlcHdr/>
              <w:text w:multiLine="1"/>
            </w:sdtPr>
            <w:sdtEndPr/>
            <w:sdtContent>
              <w:p w:rsidR="00F953B9" w:rsidRPr="00FA0466" w:rsidRDefault="0022577E" w:rsidP="0022577E">
                <w:pPr>
                  <w:pStyle w:val="03TabelleFeld"/>
                </w:pPr>
                <w:r w:rsidRPr="00FA04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902195" w:rsidRPr="00851FF8" w:rsidRDefault="00F00167" w:rsidP="00160E61">
      <w:pPr>
        <w:pStyle w:val="05berschriftEbene1"/>
      </w:pPr>
      <w:r>
        <w:t>1</w:t>
      </w:r>
      <w:r w:rsidR="00902195" w:rsidRPr="00851FF8">
        <w:t>.</w:t>
      </w:r>
      <w:r w:rsidR="00902195" w:rsidRPr="00851FF8">
        <w:tab/>
      </w:r>
      <w:r w:rsidR="00902195" w:rsidRPr="00160E61">
        <w:t>Angaben</w:t>
      </w:r>
      <w:r w:rsidR="00902195" w:rsidRPr="00851FF8">
        <w:t xml:space="preserve"> zu</w:t>
      </w:r>
      <w:r w:rsidR="00902195">
        <w:t>m</w:t>
      </w:r>
      <w:r w:rsidR="00902195" w:rsidRPr="00851FF8">
        <w:t xml:space="preserve"> </w:t>
      </w:r>
      <w:r w:rsidR="00902195">
        <w:t>Träger der Einrichtung</w:t>
      </w:r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6"/>
      </w:tblGrid>
      <w:tr w:rsidR="00902195" w:rsidTr="00FA0466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:rsidR="00902195" w:rsidRPr="00FA0466" w:rsidRDefault="00902195" w:rsidP="00D650D7">
            <w:pPr>
              <w:spacing w:line="280" w:lineRule="atLeast"/>
              <w:rPr>
                <w:sz w:val="20"/>
                <w:szCs w:val="20"/>
              </w:rPr>
            </w:pPr>
            <w:r w:rsidRPr="00FA0466">
              <w:rPr>
                <w:sz w:val="20"/>
                <w:szCs w:val="20"/>
              </w:rPr>
              <w:t>Bezeichnung</w:t>
            </w:r>
            <w:r w:rsidR="00EA240F" w:rsidRPr="00FA0466">
              <w:rPr>
                <w:sz w:val="20"/>
                <w:szCs w:val="20"/>
              </w:rPr>
              <w:t>/Anschrift</w:t>
            </w:r>
          </w:p>
        </w:tc>
        <w:tc>
          <w:tcPr>
            <w:tcW w:w="6096" w:type="dxa"/>
            <w:shd w:val="clear" w:color="auto" w:fill="auto"/>
            <w:vAlign w:val="center"/>
          </w:tcPr>
          <w:sdt>
            <w:sdtPr>
              <w:id w:val="280699247"/>
              <w:placeholder>
                <w:docPart w:val="939AB6D681AF4657AF6771BE83D7F882"/>
              </w:placeholder>
              <w:showingPlcHdr/>
              <w:text w:multiLine="1"/>
            </w:sdtPr>
            <w:sdtEndPr/>
            <w:sdtContent>
              <w:p w:rsidR="00902195" w:rsidRPr="00FA0466" w:rsidRDefault="0022577E" w:rsidP="0022577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FA04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02195" w:rsidTr="00FA0466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:rsidR="00902195" w:rsidRPr="00FA0466" w:rsidRDefault="00902195" w:rsidP="00D650D7">
            <w:pPr>
              <w:spacing w:line="280" w:lineRule="atLeast"/>
              <w:rPr>
                <w:sz w:val="20"/>
                <w:szCs w:val="20"/>
              </w:rPr>
            </w:pPr>
            <w:r w:rsidRPr="00FA0466">
              <w:rPr>
                <w:sz w:val="20"/>
                <w:szCs w:val="20"/>
              </w:rPr>
              <w:t>Verantwortliche</w:t>
            </w:r>
            <w:r w:rsidR="00FA0466">
              <w:rPr>
                <w:sz w:val="20"/>
                <w:szCs w:val="20"/>
              </w:rPr>
              <w:t xml:space="preserve"> </w:t>
            </w:r>
            <w:r w:rsidRPr="00FA0466">
              <w:rPr>
                <w:sz w:val="20"/>
                <w:szCs w:val="20"/>
              </w:rPr>
              <w:t>Ansprechperson</w:t>
            </w:r>
          </w:p>
        </w:tc>
        <w:tc>
          <w:tcPr>
            <w:tcW w:w="6096" w:type="dxa"/>
            <w:shd w:val="clear" w:color="auto" w:fill="auto"/>
            <w:vAlign w:val="center"/>
          </w:tcPr>
          <w:sdt>
            <w:sdtPr>
              <w:id w:val="-969121788"/>
              <w:placeholder>
                <w:docPart w:val="E3CD890B014D4443AC297E3BE9CE8522"/>
              </w:placeholder>
              <w:showingPlcHdr/>
              <w:text w:multiLine="1"/>
            </w:sdtPr>
            <w:sdtEndPr/>
            <w:sdtContent>
              <w:p w:rsidR="00902195" w:rsidRPr="00FA0466" w:rsidRDefault="0022577E" w:rsidP="0022577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FA04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02195" w:rsidTr="00FA0466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:rsidR="00902195" w:rsidRPr="00FA0466" w:rsidRDefault="00902195" w:rsidP="00D650D7">
            <w:pPr>
              <w:spacing w:line="280" w:lineRule="atLeast"/>
              <w:rPr>
                <w:sz w:val="20"/>
                <w:szCs w:val="20"/>
              </w:rPr>
            </w:pPr>
            <w:r w:rsidRPr="00FA0466">
              <w:rPr>
                <w:sz w:val="20"/>
                <w:szCs w:val="20"/>
              </w:rPr>
              <w:t>Telefon/Fax</w:t>
            </w:r>
            <w:r w:rsidR="00EA240F" w:rsidRPr="00FA0466">
              <w:rPr>
                <w:sz w:val="20"/>
                <w:szCs w:val="20"/>
              </w:rPr>
              <w:t>/E</w:t>
            </w:r>
            <w:r w:rsidR="0022577E" w:rsidRPr="00FA0466">
              <w:rPr>
                <w:sz w:val="20"/>
                <w:szCs w:val="20"/>
              </w:rPr>
              <w:t>-M</w:t>
            </w:r>
            <w:r w:rsidR="00EA240F" w:rsidRPr="00FA0466">
              <w:rPr>
                <w:sz w:val="20"/>
                <w:szCs w:val="20"/>
              </w:rPr>
              <w:t>ail</w:t>
            </w:r>
          </w:p>
        </w:tc>
        <w:tc>
          <w:tcPr>
            <w:tcW w:w="6096" w:type="dxa"/>
            <w:shd w:val="clear" w:color="auto" w:fill="auto"/>
            <w:vAlign w:val="center"/>
          </w:tcPr>
          <w:sdt>
            <w:sdtPr>
              <w:id w:val="1801565822"/>
              <w:placeholder>
                <w:docPart w:val="03347E294C0644F1AB5BBC501519AE84"/>
              </w:placeholder>
              <w:showingPlcHdr/>
              <w:text w:multiLine="1"/>
            </w:sdtPr>
            <w:sdtEndPr/>
            <w:sdtContent>
              <w:p w:rsidR="00902195" w:rsidRPr="00FA0466" w:rsidRDefault="0022577E" w:rsidP="0022577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FA04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B33482" w:rsidRPr="00B33482" w:rsidRDefault="00B33482" w:rsidP="00B33482">
      <w:pPr>
        <w:spacing w:after="240" w:line="240" w:lineRule="auto"/>
        <w:outlineLvl w:val="0"/>
        <w:rPr>
          <w:b/>
          <w:sz w:val="2"/>
          <w:szCs w:val="2"/>
        </w:rPr>
      </w:pPr>
    </w:p>
    <w:p w:rsidR="000435C2" w:rsidRDefault="007A1D21" w:rsidP="00066B3A">
      <w:pPr>
        <w:pStyle w:val="07KontrollkstchenEbene2"/>
      </w:pPr>
      <w:sdt>
        <w:sdtPr>
          <w:id w:val="16061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3A">
            <w:rPr>
              <w:rFonts w:ascii="MS Gothic" w:eastAsia="MS Gothic" w:hAnsi="MS Gothic" w:hint="eastAsia"/>
            </w:rPr>
            <w:t>☐</w:t>
          </w:r>
        </w:sdtContent>
      </w:sdt>
      <w:r w:rsidR="00066B3A">
        <w:tab/>
      </w:r>
      <w:r w:rsidR="000435C2">
        <w:t>Dem Träger liegen hinsichtlich der Eignung des Personals die aufgabenspezifischen</w:t>
      </w:r>
      <w:r w:rsidR="00F7508C">
        <w:br/>
      </w:r>
      <w:r w:rsidR="000435C2">
        <w:t>Ausbildungsnachweise vor und sind von ihm geprüft.</w:t>
      </w:r>
    </w:p>
    <w:p w:rsidR="00F00167" w:rsidRDefault="007A1D21" w:rsidP="00066B3A">
      <w:pPr>
        <w:pStyle w:val="07KontrollkstchenEbene2"/>
      </w:pPr>
      <w:sdt>
        <w:sdtPr>
          <w:id w:val="53770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3A">
            <w:rPr>
              <w:rFonts w:ascii="MS Gothic" w:eastAsia="MS Gothic" w:hAnsi="MS Gothic" w:hint="eastAsia"/>
            </w:rPr>
            <w:t>☐</w:t>
          </w:r>
        </w:sdtContent>
      </w:sdt>
      <w:r w:rsidR="00066B3A">
        <w:tab/>
      </w:r>
      <w:r w:rsidR="000435C2">
        <w:t>Der Träger verlangt bei der Einstellung neuer Mitarbeiter erweiterte Führungszeugnisse nach dem Bundeszentralregistergesetz und prüft diese. Erweiterte Führungszeugnisse werden in regelmäßigen Abständen erneut angefordert und geprüft.</w:t>
      </w:r>
    </w:p>
    <w:p w:rsidR="00F00167" w:rsidRPr="0007354E" w:rsidRDefault="00F00167" w:rsidP="00A05FC7">
      <w:pPr>
        <w:pStyle w:val="05berschriftEbene1"/>
      </w:pPr>
      <w:r>
        <w:t>2.</w:t>
      </w:r>
      <w:r>
        <w:tab/>
        <w:t>Angaben zur Einrichtung – Aktenzeichen</w:t>
      </w:r>
      <w:r w:rsidR="0007354E">
        <w:t>:</w:t>
      </w:r>
      <w:r>
        <w:t xml:space="preserve"> </w:t>
      </w:r>
      <w:sdt>
        <w:sdtPr>
          <w:id w:val="-391882243"/>
          <w:placeholder>
            <w:docPart w:val="228E70EB075C41B680D7B21A0B6E97EF"/>
          </w:placeholder>
          <w:showingPlcHdr/>
          <w:text w:multiLine="1"/>
        </w:sdtPr>
        <w:sdtEndPr/>
        <w:sdtContent>
          <w:r w:rsidR="0007354E">
            <w:rPr>
              <w:rStyle w:val="Platzhaltertext"/>
            </w:rPr>
            <w:t>Aktenzeichen eingeben</w:t>
          </w:r>
        </w:sdtContent>
      </w:sdt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5671"/>
      </w:tblGrid>
      <w:tr w:rsidR="00F00167" w:rsidTr="00FA0466">
        <w:trPr>
          <w:trHeight w:val="283"/>
        </w:trPr>
        <w:tc>
          <w:tcPr>
            <w:tcW w:w="3544" w:type="dxa"/>
            <w:shd w:val="clear" w:color="auto" w:fill="auto"/>
            <w:vAlign w:val="center"/>
          </w:tcPr>
          <w:p w:rsidR="00F00167" w:rsidRPr="00FA0466" w:rsidRDefault="00F00167" w:rsidP="004802CF">
            <w:pPr>
              <w:spacing w:line="240" w:lineRule="auto"/>
              <w:rPr>
                <w:sz w:val="20"/>
                <w:szCs w:val="20"/>
              </w:rPr>
            </w:pPr>
            <w:r w:rsidRPr="00FA0466">
              <w:rPr>
                <w:sz w:val="20"/>
                <w:szCs w:val="20"/>
              </w:rPr>
              <w:t>Name der Einrichtung</w:t>
            </w:r>
            <w:r w:rsidR="004802CF" w:rsidRPr="00FA0466">
              <w:rPr>
                <w:sz w:val="20"/>
                <w:szCs w:val="20"/>
              </w:rPr>
              <w:t>/</w:t>
            </w:r>
            <w:r w:rsidRPr="00FA0466">
              <w:rPr>
                <w:sz w:val="20"/>
                <w:szCs w:val="20"/>
              </w:rPr>
              <w:t>Bezeichnung</w:t>
            </w:r>
          </w:p>
        </w:tc>
        <w:tc>
          <w:tcPr>
            <w:tcW w:w="5671" w:type="dxa"/>
            <w:shd w:val="clear" w:color="auto" w:fill="auto"/>
            <w:vAlign w:val="center"/>
          </w:tcPr>
          <w:sdt>
            <w:sdtPr>
              <w:id w:val="-552081604"/>
              <w:placeholder>
                <w:docPart w:val="CB2BA34FCA4B4BB88CDC53132C760394"/>
              </w:placeholder>
              <w:showingPlcHdr/>
              <w:text w:multiLine="1"/>
            </w:sdtPr>
            <w:sdtEndPr/>
            <w:sdtContent>
              <w:p w:rsidR="00F00167" w:rsidRPr="00FA0466" w:rsidRDefault="0007354E" w:rsidP="0007354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FA04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00167" w:rsidTr="00FA0466">
        <w:trPr>
          <w:trHeight w:val="283"/>
        </w:trPr>
        <w:tc>
          <w:tcPr>
            <w:tcW w:w="3544" w:type="dxa"/>
            <w:shd w:val="clear" w:color="auto" w:fill="auto"/>
            <w:vAlign w:val="center"/>
          </w:tcPr>
          <w:p w:rsidR="00F00167" w:rsidRPr="00FA0466" w:rsidRDefault="00F00167" w:rsidP="00BD6FEF">
            <w:pPr>
              <w:rPr>
                <w:sz w:val="20"/>
                <w:szCs w:val="20"/>
              </w:rPr>
            </w:pPr>
            <w:r w:rsidRPr="00FA0466">
              <w:rPr>
                <w:sz w:val="20"/>
                <w:szCs w:val="20"/>
              </w:rPr>
              <w:t>Anschrift</w:t>
            </w:r>
          </w:p>
        </w:tc>
        <w:tc>
          <w:tcPr>
            <w:tcW w:w="5671" w:type="dxa"/>
            <w:shd w:val="clear" w:color="auto" w:fill="auto"/>
            <w:vAlign w:val="center"/>
          </w:tcPr>
          <w:sdt>
            <w:sdtPr>
              <w:id w:val="-733999685"/>
              <w:placeholder>
                <w:docPart w:val="F7A9116A85964FC0B53E9A457C249C47"/>
              </w:placeholder>
              <w:showingPlcHdr/>
              <w:text w:multiLine="1"/>
            </w:sdtPr>
            <w:sdtEndPr/>
            <w:sdtContent>
              <w:p w:rsidR="00F00167" w:rsidRPr="00FA0466" w:rsidRDefault="0007354E" w:rsidP="0007354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FA04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4802CF" w:rsidRPr="00A05FC7" w:rsidRDefault="00F00167" w:rsidP="0074799A">
      <w:pPr>
        <w:pStyle w:val="07KontrollkstchenEbene1"/>
      </w:pPr>
      <w:r w:rsidRPr="00A05FC7">
        <w:t>Besteht eine Betriebserlaubnis für die o.g. Einrichtung</w:t>
      </w:r>
      <w:r w:rsidR="004802CF" w:rsidRPr="00A05FC7">
        <w:t>?</w:t>
      </w:r>
    </w:p>
    <w:bookmarkStart w:id="0" w:name="_Hlk57713080"/>
    <w:p w:rsidR="004802CF" w:rsidRDefault="007A1D21" w:rsidP="00FA0466">
      <w:pPr>
        <w:pStyle w:val="07KontrollkstchenEbene2"/>
        <w:tabs>
          <w:tab w:val="left" w:pos="709"/>
        </w:tabs>
        <w:ind w:left="0" w:firstLine="1"/>
      </w:pPr>
      <w:sdt>
        <w:sdtPr>
          <w:id w:val="17898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F5">
            <w:rPr>
              <w:rFonts w:ascii="MS Gothic" w:eastAsia="MS Gothic" w:hAnsi="MS Gothic" w:hint="eastAsia"/>
            </w:rPr>
            <w:t>☐</w:t>
          </w:r>
        </w:sdtContent>
      </w:sdt>
      <w:r w:rsidR="00FA0466">
        <w:t xml:space="preserve"> </w:t>
      </w:r>
      <w:r w:rsidR="004802CF">
        <w:t>Ja</w:t>
      </w:r>
      <w:r w:rsidR="00FA0466">
        <w:tab/>
      </w:r>
      <w:sdt>
        <w:sdtPr>
          <w:id w:val="8368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F5">
            <w:rPr>
              <w:rFonts w:ascii="MS Gothic" w:eastAsia="MS Gothic" w:hAnsi="MS Gothic" w:hint="eastAsia"/>
            </w:rPr>
            <w:t>☐</w:t>
          </w:r>
        </w:sdtContent>
      </w:sdt>
      <w:r w:rsidR="00FA0466">
        <w:t xml:space="preserve"> </w:t>
      </w:r>
      <w:r w:rsidR="004802CF">
        <w:t>Nein</w:t>
      </w:r>
    </w:p>
    <w:bookmarkEnd w:id="0"/>
    <w:p w:rsidR="00F00167" w:rsidRDefault="00F00167" w:rsidP="00A05FC7">
      <w:pPr>
        <w:pStyle w:val="07KontrollkstchenEbene1"/>
      </w:pPr>
      <w:r>
        <w:t>Wurde ein Antrag auf Erteilung/Änderung einer Betriebserlaubnis gestellt:</w:t>
      </w:r>
    </w:p>
    <w:bookmarkStart w:id="1" w:name="_Hlk57713765"/>
    <w:p w:rsidR="004802CF" w:rsidRDefault="007A1D21" w:rsidP="001440FB">
      <w:pPr>
        <w:pStyle w:val="07KontrollkstchenEbene2"/>
        <w:tabs>
          <w:tab w:val="left" w:pos="6946"/>
        </w:tabs>
      </w:pPr>
      <w:sdt>
        <w:sdtPr>
          <w:id w:val="-27864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CF">
            <w:rPr>
              <w:rFonts w:ascii="MS Gothic" w:eastAsia="MS Gothic" w:hAnsi="MS Gothic" w:hint="eastAsia"/>
            </w:rPr>
            <w:t>☐</w:t>
          </w:r>
        </w:sdtContent>
      </w:sdt>
      <w:r w:rsidR="001440FB">
        <w:t xml:space="preserve"> </w:t>
      </w:r>
      <w:r w:rsidR="004802CF">
        <w:t xml:space="preserve">Ja, Datum: </w:t>
      </w:r>
      <w:sdt>
        <w:sdtPr>
          <w:id w:val="723724003"/>
          <w:placeholder>
            <w:docPart w:val="B71BA30C96C34093882AB165FD8B072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02CF" w:rsidRPr="00A64427">
            <w:rPr>
              <w:rStyle w:val="Platzhaltertext"/>
            </w:rPr>
            <w:t>Klicken oder tippen Sie, um ein Datum einzugeben.</w:t>
          </w:r>
        </w:sdtContent>
      </w:sdt>
      <w:r w:rsidR="001440FB">
        <w:tab/>
      </w:r>
      <w:sdt>
        <w:sdtPr>
          <w:id w:val="14193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FB">
            <w:rPr>
              <w:rFonts w:ascii="MS Gothic" w:eastAsia="MS Gothic" w:hAnsi="MS Gothic" w:hint="eastAsia"/>
            </w:rPr>
            <w:t>☐</w:t>
          </w:r>
        </w:sdtContent>
      </w:sdt>
      <w:r w:rsidR="001440FB">
        <w:t xml:space="preserve"> Nein</w:t>
      </w:r>
    </w:p>
    <w:p w:rsidR="00E9014F" w:rsidRPr="00E9014F" w:rsidRDefault="00E9014F" w:rsidP="00E9014F"/>
    <w:p w:rsidR="00E9014F" w:rsidRDefault="00E9014F" w:rsidP="00E9014F">
      <w:pPr>
        <w:tabs>
          <w:tab w:val="left" w:pos="2467"/>
        </w:tabs>
        <w:rPr>
          <w:sz w:val="16"/>
          <w:szCs w:val="16"/>
        </w:rPr>
      </w:pPr>
      <w:r>
        <w:tab/>
      </w:r>
    </w:p>
    <w:p w:rsidR="00DD04F7" w:rsidRPr="00DD04F7" w:rsidRDefault="00DD04F7" w:rsidP="00DD04F7"/>
    <w:p w:rsidR="00DD04F7" w:rsidRPr="00DD04F7" w:rsidRDefault="00DD04F7" w:rsidP="00DD04F7"/>
    <w:p w:rsidR="00DD04F7" w:rsidRPr="00DD04F7" w:rsidRDefault="00DD04F7" w:rsidP="00DD04F7"/>
    <w:p w:rsidR="00DD04F7" w:rsidRDefault="00DD04F7" w:rsidP="00DD04F7">
      <w:pPr>
        <w:rPr>
          <w:sz w:val="16"/>
          <w:szCs w:val="16"/>
        </w:rPr>
      </w:pPr>
    </w:p>
    <w:p w:rsidR="00DD04F7" w:rsidRPr="00DD04F7" w:rsidRDefault="00DD04F7" w:rsidP="00DD04F7">
      <w:pPr>
        <w:tabs>
          <w:tab w:val="left" w:pos="4260"/>
        </w:tabs>
      </w:pPr>
      <w:r>
        <w:tab/>
      </w:r>
    </w:p>
    <w:bookmarkEnd w:id="1"/>
    <w:p w:rsidR="00E053D3" w:rsidRDefault="00EA240F" w:rsidP="004802CF">
      <w:pPr>
        <w:pStyle w:val="05berschriftEbene1"/>
      </w:pPr>
      <w:r>
        <w:lastRenderedPageBreak/>
        <w:t>3</w:t>
      </w:r>
      <w:r w:rsidR="00902195">
        <w:t>.</w:t>
      </w:r>
      <w:r w:rsidR="00902195" w:rsidRPr="000660FC">
        <w:tab/>
      </w:r>
      <w:r w:rsidR="00AD5026">
        <w:t>Zulassungskriterien</w:t>
      </w:r>
      <w:r w:rsidR="00E053D3">
        <w:t xml:space="preserve"> und Begründung des Trägers zum Antrag</w:t>
      </w:r>
    </w:p>
    <w:p w:rsidR="00AD5026" w:rsidRPr="00E053D3" w:rsidRDefault="002B3CB3" w:rsidP="002B3CB3">
      <w:pPr>
        <w:pStyle w:val="04Information"/>
        <w:keepNext/>
      </w:pPr>
      <w:r>
        <w:t>(vgl. Infoblatt zur Ausnahmezulassung von anderen Personen als Betreuungskräfte gemäß § 21 Kinder- und Jugendhilfegesetz Baden-Württemberg (LKJHG))</w:t>
      </w:r>
    </w:p>
    <w:p w:rsidR="001D5594" w:rsidRDefault="001D5594" w:rsidP="002B3CB3">
      <w:pPr>
        <w:pStyle w:val="07KontrollkstchenEbene1"/>
        <w:keepNext/>
      </w:pPr>
      <w:r>
        <w:t>Begründung des Trägers zum Antrag</w:t>
      </w:r>
    </w:p>
    <w:tbl>
      <w:tblPr>
        <w:tblStyle w:val="Tabellenraster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3"/>
      </w:tblGrid>
      <w:tr w:rsidR="001D5594" w:rsidTr="009A6D93">
        <w:trPr>
          <w:trHeight w:val="3118"/>
        </w:trPr>
        <w:tc>
          <w:tcPr>
            <w:tcW w:w="96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id w:val="-1295901563"/>
              <w:placeholder>
                <w:docPart w:val="B24972352E3649299D6FEE6B4B3F46FE"/>
              </w:placeholder>
              <w:showingPlcHdr/>
              <w:text w:multiLine="1"/>
            </w:sdtPr>
            <w:sdtEndPr/>
            <w:sdtContent>
              <w:p w:rsidR="001D5594" w:rsidRPr="002418AD" w:rsidRDefault="001D5594" w:rsidP="00FB448A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2418AD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:rsidR="001D5594" w:rsidRDefault="001D5594" w:rsidP="00FB448A">
            <w:pPr>
              <w:pStyle w:val="02Grundtext"/>
            </w:pPr>
          </w:p>
        </w:tc>
      </w:tr>
    </w:tbl>
    <w:p w:rsidR="00902195" w:rsidRDefault="00EA240F" w:rsidP="00A05FC7">
      <w:pPr>
        <w:pStyle w:val="05berschriftEbene1"/>
      </w:pPr>
      <w:r>
        <w:t>4</w:t>
      </w:r>
      <w:r w:rsidR="00902195">
        <w:t xml:space="preserve">. </w:t>
      </w:r>
      <w:r w:rsidR="00902195">
        <w:tab/>
      </w:r>
      <w:r w:rsidR="00B33482">
        <w:t xml:space="preserve">Beizulegende </w:t>
      </w:r>
      <w:r w:rsidR="00902195" w:rsidRPr="00B67BF1">
        <w:t>Anlagen</w:t>
      </w:r>
      <w:r w:rsidR="00F953B9">
        <w:t xml:space="preserve"> </w:t>
      </w:r>
    </w:p>
    <w:p w:rsidR="00902195" w:rsidRDefault="006E758C" w:rsidP="00A05FC7">
      <w:pPr>
        <w:pStyle w:val="08AufzhlungPunkte"/>
      </w:pPr>
      <w:r>
        <w:t>Antrag mit Begründung des konkreten Fachkraftmangels und Darstellung der Einrichtung durch den Träger</w:t>
      </w:r>
    </w:p>
    <w:p w:rsidR="007415D7" w:rsidRDefault="007415D7" w:rsidP="00A05FC7">
      <w:pPr>
        <w:pStyle w:val="08AufzhlungPunkte"/>
      </w:pPr>
      <w:r>
        <w:t>Tabellarischer Lebenslauf der betreffenden Person</w:t>
      </w:r>
    </w:p>
    <w:p w:rsidR="007415D7" w:rsidRDefault="007415D7" w:rsidP="00A05FC7">
      <w:pPr>
        <w:pStyle w:val="08AufzhlungPunkte"/>
      </w:pPr>
      <w:r>
        <w:t>Zeugniskopien (Berufsausbildung, Schulabschluss)</w:t>
      </w:r>
    </w:p>
    <w:p w:rsidR="007415D7" w:rsidRDefault="007415D7" w:rsidP="00A05FC7">
      <w:pPr>
        <w:pStyle w:val="08AufzhlungPunkte"/>
      </w:pPr>
      <w:r>
        <w:t>Nachweise über pädagogische Vorbildung</w:t>
      </w:r>
    </w:p>
    <w:p w:rsidR="0089020B" w:rsidRDefault="007415D7" w:rsidP="00A05FC7">
      <w:pPr>
        <w:pStyle w:val="08AufzhlungPunkte"/>
      </w:pPr>
      <w:r>
        <w:t>Nachweise zur pädagogischen Erfahrung in einer Kindertageseinrichtung mit Angaben zu Dauer und Beschäftigungsumfang in Monats- oder Jahresstunden sowie Fortbildungsnachweise etc.</w:t>
      </w:r>
    </w:p>
    <w:p w:rsidR="00037EB1" w:rsidRDefault="00037EB1" w:rsidP="004A58F5">
      <w:pPr>
        <w:pStyle w:val="07KontrollkstchenEbene1"/>
      </w:pPr>
      <w:r>
        <w:t>Für die Richtigkeit und Vollständigkeit der Angaben</w:t>
      </w:r>
      <w:r w:rsidR="00853161">
        <w:t>:</w:t>
      </w:r>
    </w:p>
    <w:p w:rsidR="00A05FC7" w:rsidRDefault="007A1D21" w:rsidP="00A05FC7">
      <w:pPr>
        <w:pStyle w:val="09OrtDatumUnterschriftFeld"/>
      </w:pPr>
      <w:sdt>
        <w:sdtPr>
          <w:id w:val="803270271"/>
          <w:placeholder>
            <w:docPart w:val="488D7B257C114809AB483C21F1EB1E3F"/>
          </w:placeholder>
        </w:sdtPr>
        <w:sdtEndPr/>
        <w:sdtContent>
          <w:sdt>
            <w:sdtPr>
              <w:id w:val="43872379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r w:rsidR="00F2318C" w:rsidRPr="00F2318C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AD63D6" w:rsidRPr="00DB68E3" w:rsidRDefault="004D1026" w:rsidP="004A58F5">
      <w:pPr>
        <w:pStyle w:val="09OrtDatumUnterschriftGrundtext"/>
      </w:pPr>
      <w:r w:rsidRPr="00DB68E3">
        <w:t>Ort, Datum</w:t>
      </w:r>
      <w:r w:rsidR="00A05FC7">
        <w:tab/>
        <w:t>U</w:t>
      </w:r>
      <w:r w:rsidRPr="00DB68E3">
        <w:t xml:space="preserve">nterschrift </w:t>
      </w:r>
      <w:r w:rsidR="00BD7516">
        <w:t>Träger</w:t>
      </w:r>
    </w:p>
    <w:p w:rsidR="00DB68E3" w:rsidRDefault="00DB68E3" w:rsidP="0044635D">
      <w:pPr>
        <w:spacing w:line="240" w:lineRule="auto"/>
        <w:jc w:val="both"/>
        <w:rPr>
          <w:sz w:val="18"/>
          <w:szCs w:val="18"/>
        </w:rPr>
      </w:pPr>
    </w:p>
    <w:sectPr w:rsidR="00DB68E3" w:rsidSect="0022577E">
      <w:headerReference w:type="default" r:id="rId8"/>
      <w:footerReference w:type="default" r:id="rId9"/>
      <w:pgSz w:w="11906" w:h="16838" w:code="9"/>
      <w:pgMar w:top="2268" w:right="1134" w:bottom="851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A8" w:rsidRDefault="00A20DA8" w:rsidP="0036286C">
      <w:pPr>
        <w:spacing w:line="240" w:lineRule="auto"/>
      </w:pPr>
      <w:r>
        <w:separator/>
      </w:r>
    </w:p>
    <w:p w:rsidR="00A20DA8" w:rsidRDefault="00A20DA8"/>
  </w:endnote>
  <w:endnote w:type="continuationSeparator" w:id="0">
    <w:p w:rsidR="00A20DA8" w:rsidRDefault="00A20DA8" w:rsidP="0036286C">
      <w:pPr>
        <w:spacing w:line="240" w:lineRule="auto"/>
      </w:pPr>
      <w:r>
        <w:continuationSeparator/>
      </w:r>
    </w:p>
    <w:p w:rsidR="00A20DA8" w:rsidRDefault="00A20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41" w:rsidRPr="00160E61" w:rsidRDefault="00DD04F7" w:rsidP="00160E61">
    <w:pPr>
      <w:pStyle w:val="06Fuzeile"/>
      <w:tabs>
        <w:tab w:val="left" w:pos="8931"/>
      </w:tabs>
    </w:pPr>
    <w:r w:rsidRPr="00DD04F7">
      <w:rPr>
        <w:szCs w:val="16"/>
      </w:rPr>
      <w:t>Antrag auf Ausnahmezulassung als Betreuungskraft gemäß § 21 LKJHG</w:t>
    </w:r>
    <w:r w:rsidR="00160E61">
      <w:tab/>
      <w:t xml:space="preserve">Seite </w:t>
    </w:r>
    <w:r w:rsidR="00160E61">
      <w:fldChar w:fldCharType="begin"/>
    </w:r>
    <w:r w:rsidR="00160E61">
      <w:instrText xml:space="preserve"> PAGE  \* Arabic  \* MERGEFORMAT </w:instrText>
    </w:r>
    <w:r w:rsidR="00160E61">
      <w:fldChar w:fldCharType="separate"/>
    </w:r>
    <w:r w:rsidR="00160E61">
      <w:rPr>
        <w:noProof/>
      </w:rPr>
      <w:t>1</w:t>
    </w:r>
    <w:r w:rsidR="00160E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A8" w:rsidRDefault="00A20DA8" w:rsidP="0036286C">
      <w:pPr>
        <w:spacing w:line="240" w:lineRule="auto"/>
      </w:pPr>
      <w:r>
        <w:separator/>
      </w:r>
    </w:p>
    <w:p w:rsidR="00A20DA8" w:rsidRDefault="00A20DA8"/>
  </w:footnote>
  <w:footnote w:type="continuationSeparator" w:id="0">
    <w:p w:rsidR="00A20DA8" w:rsidRDefault="00A20DA8" w:rsidP="0036286C">
      <w:pPr>
        <w:spacing w:line="240" w:lineRule="auto"/>
      </w:pPr>
      <w:r>
        <w:continuationSeparator/>
      </w:r>
    </w:p>
    <w:p w:rsidR="00A20DA8" w:rsidRDefault="00A20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7E" w:rsidRPr="00E9014F" w:rsidRDefault="00E9014F" w:rsidP="00E9014F">
    <w:pPr>
      <w:spacing w:line="240" w:lineRule="auto"/>
      <w:rPr>
        <w:sz w:val="16"/>
        <w:szCs w:val="16"/>
      </w:rPr>
    </w:pPr>
    <w:r w:rsidRPr="00E9014F">
      <w:rPr>
        <w:sz w:val="16"/>
        <w:szCs w:val="16"/>
      </w:rPr>
      <w:t xml:space="preserve">Dezernat </w:t>
    </w:r>
    <w:r>
      <w:rPr>
        <w:sz w:val="16"/>
        <w:szCs w:val="16"/>
      </w:rPr>
      <w:t>4</w:t>
    </w:r>
    <w:r w:rsidRPr="00E9014F">
      <w:rPr>
        <w:sz w:val="16"/>
        <w:szCs w:val="16"/>
      </w:rPr>
      <w:t xml:space="preserve"> – Landesjugendamt</w:t>
    </w:r>
    <w:r>
      <w:rPr>
        <w:sz w:val="16"/>
        <w:szCs w:val="16"/>
      </w:rPr>
      <w:br/>
    </w:r>
    <w:r w:rsidRPr="00AB1C55">
      <w:rPr>
        <w:sz w:val="16"/>
        <w:szCs w:val="16"/>
      </w:rPr>
      <w:t>Referat 42</w:t>
    </w:r>
    <w:r>
      <w:rPr>
        <w:sz w:val="16"/>
        <w:szCs w:val="16"/>
      </w:rPr>
      <w:t xml:space="preserve"> – Kindertageseinrichtungen</w:t>
    </w:r>
    <w:r w:rsidRPr="00E9014F">
      <w:rPr>
        <w:noProof/>
        <w:sz w:val="16"/>
        <w:szCs w:val="16"/>
      </w:rPr>
      <w:t xml:space="preserve"> </w:t>
    </w:r>
    <w:r w:rsidR="0022577E" w:rsidRPr="00E9014F">
      <w:rPr>
        <w:noProof/>
        <w:sz w:val="16"/>
        <w:szCs w:val="16"/>
      </w:rPr>
      <w:drawing>
        <wp:anchor distT="0" distB="0" distL="114300" distR="114300" simplePos="0" relativeHeight="251659264" behindDoc="0" locked="1" layoutInCell="1" allowOverlap="1" wp14:anchorId="1812ED45" wp14:editId="2925341A">
          <wp:simplePos x="0" y="0"/>
          <wp:positionH relativeFrom="page">
            <wp:posOffset>5418455</wp:posOffset>
          </wp:positionH>
          <wp:positionV relativeFrom="page">
            <wp:posOffset>11430</wp:posOffset>
          </wp:positionV>
          <wp:extent cx="1764000" cy="1234800"/>
          <wp:effectExtent l="0" t="0" r="8255" b="3810"/>
          <wp:wrapSquare wrapText="bothSides"/>
          <wp:docPr id="2" name="Grafik 2" descr="Logo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0"/>
    <w:multiLevelType w:val="singleLevel"/>
    <w:tmpl w:val="013CA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AB8C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864B34"/>
    <w:multiLevelType w:val="hybridMultilevel"/>
    <w:tmpl w:val="4F7CCA98"/>
    <w:lvl w:ilvl="0" w:tplc="9FC0F292">
      <w:start w:val="2"/>
      <w:numFmt w:val="bullet"/>
      <w:lvlText w:val=""/>
      <w:lvlJc w:val="left"/>
      <w:pPr>
        <w:ind w:left="1211" w:hanging="360"/>
      </w:pPr>
      <w:rPr>
        <w:rFonts w:ascii="Wingdings" w:eastAsia="Calibri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5290750"/>
    <w:multiLevelType w:val="hybridMultilevel"/>
    <w:tmpl w:val="57EA4126"/>
    <w:lvl w:ilvl="0" w:tplc="0578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605E"/>
    <w:multiLevelType w:val="hybridMultilevel"/>
    <w:tmpl w:val="3B90742A"/>
    <w:lvl w:ilvl="0" w:tplc="DBD2824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57C5"/>
    <w:multiLevelType w:val="hybridMultilevel"/>
    <w:tmpl w:val="D506C398"/>
    <w:lvl w:ilvl="0" w:tplc="F62ED5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A0259D"/>
    <w:multiLevelType w:val="hybridMultilevel"/>
    <w:tmpl w:val="D81C4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63D17"/>
    <w:multiLevelType w:val="hybridMultilevel"/>
    <w:tmpl w:val="8D48AB4A"/>
    <w:lvl w:ilvl="0" w:tplc="DFF2D7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40D0C"/>
    <w:multiLevelType w:val="hybridMultilevel"/>
    <w:tmpl w:val="7A06C64A"/>
    <w:lvl w:ilvl="0" w:tplc="CD56F6B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C26F7"/>
    <w:multiLevelType w:val="hybridMultilevel"/>
    <w:tmpl w:val="02664BBC"/>
    <w:lvl w:ilvl="0" w:tplc="9356B2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4AE"/>
    <w:multiLevelType w:val="hybridMultilevel"/>
    <w:tmpl w:val="2890A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B3D2C"/>
    <w:multiLevelType w:val="hybridMultilevel"/>
    <w:tmpl w:val="F12E37A0"/>
    <w:lvl w:ilvl="0" w:tplc="AD5E93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90C4146"/>
    <w:multiLevelType w:val="hybridMultilevel"/>
    <w:tmpl w:val="EEA0F3DC"/>
    <w:lvl w:ilvl="0" w:tplc="C706E806">
      <w:start w:val="1"/>
      <w:numFmt w:val="bullet"/>
      <w:pStyle w:val="08Aufzhl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2E0"/>
    <w:multiLevelType w:val="hybridMultilevel"/>
    <w:tmpl w:val="FEB06C80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5"/>
  </w:num>
  <w:num w:numId="20">
    <w:abstractNumId w:val="4"/>
  </w:num>
  <w:num w:numId="21">
    <w:abstractNumId w:val="9"/>
  </w:num>
  <w:num w:numId="22">
    <w:abstractNumId w:val="14"/>
  </w:num>
  <w:num w:numId="23">
    <w:abstractNumId w:val="23"/>
  </w:num>
  <w:num w:numId="24">
    <w:abstractNumId w:val="6"/>
  </w:num>
  <w:num w:numId="25">
    <w:abstractNumId w:val="2"/>
  </w:num>
  <w:num w:numId="26">
    <w:abstractNumId w:val="15"/>
  </w:num>
  <w:num w:numId="27">
    <w:abstractNumId w:val="12"/>
  </w:num>
  <w:num w:numId="28">
    <w:abstractNumId w:val="22"/>
  </w:num>
  <w:num w:numId="29">
    <w:abstractNumId w:val="20"/>
  </w:num>
  <w:num w:numId="30">
    <w:abstractNumId w:val="7"/>
  </w:num>
  <w:num w:numId="31">
    <w:abstractNumId w:val="17"/>
  </w:num>
  <w:num w:numId="32">
    <w:abstractNumId w:val="18"/>
  </w:num>
  <w:num w:numId="33">
    <w:abstractNumId w:val="10"/>
  </w:num>
  <w:num w:numId="34">
    <w:abstractNumId w:val="16"/>
  </w:num>
  <w:num w:numId="35">
    <w:abstractNumId w:val="19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HsY1IaZ0QNtIjaE8yjhVDuWyrzCSt/QQl7vWFCA8mVMxG3mV09lpog3yOo17/w6V0wfsSSsbQ2ysEXENarUJg==" w:salt="0Wo2jMfePwjJH19Tvj58/g=="/>
  <w:defaultTabStop w:val="709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A"/>
    <w:rsid w:val="00001300"/>
    <w:rsid w:val="0000300F"/>
    <w:rsid w:val="00004779"/>
    <w:rsid w:val="00005422"/>
    <w:rsid w:val="00006563"/>
    <w:rsid w:val="000074B7"/>
    <w:rsid w:val="0001438E"/>
    <w:rsid w:val="0001565E"/>
    <w:rsid w:val="00020DE4"/>
    <w:rsid w:val="00021900"/>
    <w:rsid w:val="000250A1"/>
    <w:rsid w:val="00025ECE"/>
    <w:rsid w:val="00026A42"/>
    <w:rsid w:val="0003799C"/>
    <w:rsid w:val="00037EB1"/>
    <w:rsid w:val="00041A8E"/>
    <w:rsid w:val="00042402"/>
    <w:rsid w:val="000433E3"/>
    <w:rsid w:val="000435C2"/>
    <w:rsid w:val="00043E01"/>
    <w:rsid w:val="00045E10"/>
    <w:rsid w:val="00050BF4"/>
    <w:rsid w:val="00054FF6"/>
    <w:rsid w:val="000572A0"/>
    <w:rsid w:val="00057AD9"/>
    <w:rsid w:val="00061B46"/>
    <w:rsid w:val="00062158"/>
    <w:rsid w:val="000660FC"/>
    <w:rsid w:val="00066B3A"/>
    <w:rsid w:val="00072FB9"/>
    <w:rsid w:val="0007354E"/>
    <w:rsid w:val="00074303"/>
    <w:rsid w:val="00075763"/>
    <w:rsid w:val="00076659"/>
    <w:rsid w:val="00080364"/>
    <w:rsid w:val="00081057"/>
    <w:rsid w:val="00084023"/>
    <w:rsid w:val="00085F61"/>
    <w:rsid w:val="00093B37"/>
    <w:rsid w:val="000A05EA"/>
    <w:rsid w:val="000A14FA"/>
    <w:rsid w:val="000A5D4F"/>
    <w:rsid w:val="000A7F1E"/>
    <w:rsid w:val="000B6E5B"/>
    <w:rsid w:val="000C1048"/>
    <w:rsid w:val="000C51B0"/>
    <w:rsid w:val="000D3AA3"/>
    <w:rsid w:val="000D7B71"/>
    <w:rsid w:val="000E2AF8"/>
    <w:rsid w:val="000E3308"/>
    <w:rsid w:val="000E40E2"/>
    <w:rsid w:val="000E79FC"/>
    <w:rsid w:val="000E7CC4"/>
    <w:rsid w:val="00100515"/>
    <w:rsid w:val="00102672"/>
    <w:rsid w:val="00102B71"/>
    <w:rsid w:val="001031C0"/>
    <w:rsid w:val="001060EA"/>
    <w:rsid w:val="0011040E"/>
    <w:rsid w:val="0011101F"/>
    <w:rsid w:val="00111AD2"/>
    <w:rsid w:val="0011257B"/>
    <w:rsid w:val="00114AD7"/>
    <w:rsid w:val="00124BE3"/>
    <w:rsid w:val="0012512F"/>
    <w:rsid w:val="0012620C"/>
    <w:rsid w:val="001263EC"/>
    <w:rsid w:val="00126C64"/>
    <w:rsid w:val="00127D5D"/>
    <w:rsid w:val="001304E4"/>
    <w:rsid w:val="001328DA"/>
    <w:rsid w:val="0013386E"/>
    <w:rsid w:val="00141CD7"/>
    <w:rsid w:val="00143907"/>
    <w:rsid w:val="00143FF9"/>
    <w:rsid w:val="001440FB"/>
    <w:rsid w:val="00146BF3"/>
    <w:rsid w:val="001479D3"/>
    <w:rsid w:val="00150E6D"/>
    <w:rsid w:val="0016016F"/>
    <w:rsid w:val="00160E61"/>
    <w:rsid w:val="001610B1"/>
    <w:rsid w:val="00166DDF"/>
    <w:rsid w:val="0017261E"/>
    <w:rsid w:val="00177853"/>
    <w:rsid w:val="00177DC2"/>
    <w:rsid w:val="001818CB"/>
    <w:rsid w:val="001823A0"/>
    <w:rsid w:val="00183288"/>
    <w:rsid w:val="00183595"/>
    <w:rsid w:val="001840A4"/>
    <w:rsid w:val="001844DC"/>
    <w:rsid w:val="001A7F4D"/>
    <w:rsid w:val="001B5148"/>
    <w:rsid w:val="001B5849"/>
    <w:rsid w:val="001C2BE4"/>
    <w:rsid w:val="001C37E1"/>
    <w:rsid w:val="001C7E33"/>
    <w:rsid w:val="001D1E91"/>
    <w:rsid w:val="001D30DC"/>
    <w:rsid w:val="001D5594"/>
    <w:rsid w:val="001D65A0"/>
    <w:rsid w:val="001E0803"/>
    <w:rsid w:val="001E1E9F"/>
    <w:rsid w:val="001E4182"/>
    <w:rsid w:val="001E4C72"/>
    <w:rsid w:val="001F0DA5"/>
    <w:rsid w:val="001F313F"/>
    <w:rsid w:val="001F3D13"/>
    <w:rsid w:val="001F733D"/>
    <w:rsid w:val="00201889"/>
    <w:rsid w:val="00205C35"/>
    <w:rsid w:val="00210F04"/>
    <w:rsid w:val="00215F97"/>
    <w:rsid w:val="00220356"/>
    <w:rsid w:val="0022577E"/>
    <w:rsid w:val="00234CAB"/>
    <w:rsid w:val="00241AC5"/>
    <w:rsid w:val="00243D05"/>
    <w:rsid w:val="0024448B"/>
    <w:rsid w:val="00245B18"/>
    <w:rsid w:val="002475AB"/>
    <w:rsid w:val="0024794A"/>
    <w:rsid w:val="00250706"/>
    <w:rsid w:val="002529D3"/>
    <w:rsid w:val="0025534F"/>
    <w:rsid w:val="002568A8"/>
    <w:rsid w:val="0026041C"/>
    <w:rsid w:val="00263161"/>
    <w:rsid w:val="002654D7"/>
    <w:rsid w:val="002741E6"/>
    <w:rsid w:val="002761A2"/>
    <w:rsid w:val="0027781D"/>
    <w:rsid w:val="00281897"/>
    <w:rsid w:val="00285A8C"/>
    <w:rsid w:val="00290A1D"/>
    <w:rsid w:val="00292ABC"/>
    <w:rsid w:val="00292DE6"/>
    <w:rsid w:val="00293F18"/>
    <w:rsid w:val="002A047E"/>
    <w:rsid w:val="002A0DD9"/>
    <w:rsid w:val="002A144E"/>
    <w:rsid w:val="002A3721"/>
    <w:rsid w:val="002A50B2"/>
    <w:rsid w:val="002A5539"/>
    <w:rsid w:val="002A5A57"/>
    <w:rsid w:val="002B3CB3"/>
    <w:rsid w:val="002B69EA"/>
    <w:rsid w:val="002C2C77"/>
    <w:rsid w:val="002C32EE"/>
    <w:rsid w:val="002C3B8B"/>
    <w:rsid w:val="002D3A76"/>
    <w:rsid w:val="002D59EC"/>
    <w:rsid w:val="002D753F"/>
    <w:rsid w:val="002F2960"/>
    <w:rsid w:val="002F4409"/>
    <w:rsid w:val="00303CCE"/>
    <w:rsid w:val="00305961"/>
    <w:rsid w:val="00306959"/>
    <w:rsid w:val="003078D3"/>
    <w:rsid w:val="003124A9"/>
    <w:rsid w:val="00315221"/>
    <w:rsid w:val="003163CF"/>
    <w:rsid w:val="00317ACE"/>
    <w:rsid w:val="00321D09"/>
    <w:rsid w:val="003345FD"/>
    <w:rsid w:val="00334F3B"/>
    <w:rsid w:val="00336C34"/>
    <w:rsid w:val="00344619"/>
    <w:rsid w:val="003545ED"/>
    <w:rsid w:val="00362675"/>
    <w:rsid w:val="0036286C"/>
    <w:rsid w:val="0036634E"/>
    <w:rsid w:val="0036648C"/>
    <w:rsid w:val="00373863"/>
    <w:rsid w:val="003742D5"/>
    <w:rsid w:val="0037499F"/>
    <w:rsid w:val="00375CCF"/>
    <w:rsid w:val="00377F1C"/>
    <w:rsid w:val="00384139"/>
    <w:rsid w:val="00385476"/>
    <w:rsid w:val="00387E7D"/>
    <w:rsid w:val="00390821"/>
    <w:rsid w:val="00392BCE"/>
    <w:rsid w:val="003941D1"/>
    <w:rsid w:val="003951B7"/>
    <w:rsid w:val="0039532E"/>
    <w:rsid w:val="00395D01"/>
    <w:rsid w:val="00396FD4"/>
    <w:rsid w:val="00397B32"/>
    <w:rsid w:val="003A324F"/>
    <w:rsid w:val="003A3C13"/>
    <w:rsid w:val="003A5626"/>
    <w:rsid w:val="003B4613"/>
    <w:rsid w:val="003D6651"/>
    <w:rsid w:val="003D6B35"/>
    <w:rsid w:val="003E4132"/>
    <w:rsid w:val="003E4894"/>
    <w:rsid w:val="003E693E"/>
    <w:rsid w:val="003F0B83"/>
    <w:rsid w:val="003F7275"/>
    <w:rsid w:val="00402A5A"/>
    <w:rsid w:val="00406922"/>
    <w:rsid w:val="00410459"/>
    <w:rsid w:val="0041141A"/>
    <w:rsid w:val="0041178D"/>
    <w:rsid w:val="0041225F"/>
    <w:rsid w:val="0041314E"/>
    <w:rsid w:val="00415F53"/>
    <w:rsid w:val="00417895"/>
    <w:rsid w:val="004270C6"/>
    <w:rsid w:val="0043115E"/>
    <w:rsid w:val="00437691"/>
    <w:rsid w:val="00440146"/>
    <w:rsid w:val="0044635D"/>
    <w:rsid w:val="00465B1C"/>
    <w:rsid w:val="00465FBD"/>
    <w:rsid w:val="00475AE0"/>
    <w:rsid w:val="004802CF"/>
    <w:rsid w:val="0048375C"/>
    <w:rsid w:val="00490DB5"/>
    <w:rsid w:val="0049243D"/>
    <w:rsid w:val="00496439"/>
    <w:rsid w:val="00496819"/>
    <w:rsid w:val="00496CFD"/>
    <w:rsid w:val="004A58F5"/>
    <w:rsid w:val="004A7FAE"/>
    <w:rsid w:val="004B218E"/>
    <w:rsid w:val="004C03F8"/>
    <w:rsid w:val="004C181C"/>
    <w:rsid w:val="004C2E04"/>
    <w:rsid w:val="004C64A4"/>
    <w:rsid w:val="004C6F0B"/>
    <w:rsid w:val="004D008D"/>
    <w:rsid w:val="004D01D2"/>
    <w:rsid w:val="004D03DE"/>
    <w:rsid w:val="004D1026"/>
    <w:rsid w:val="004D17B6"/>
    <w:rsid w:val="004D3FC1"/>
    <w:rsid w:val="004E13E9"/>
    <w:rsid w:val="004E27CC"/>
    <w:rsid w:val="004E396F"/>
    <w:rsid w:val="004F1468"/>
    <w:rsid w:val="004F3435"/>
    <w:rsid w:val="004F4B59"/>
    <w:rsid w:val="004F7F8F"/>
    <w:rsid w:val="00500364"/>
    <w:rsid w:val="00500B87"/>
    <w:rsid w:val="00504042"/>
    <w:rsid w:val="00504CF8"/>
    <w:rsid w:val="00505565"/>
    <w:rsid w:val="00505ACD"/>
    <w:rsid w:val="00506AEE"/>
    <w:rsid w:val="00506CC8"/>
    <w:rsid w:val="005152D0"/>
    <w:rsid w:val="005219B3"/>
    <w:rsid w:val="00532EFA"/>
    <w:rsid w:val="00533093"/>
    <w:rsid w:val="005362CD"/>
    <w:rsid w:val="005366C1"/>
    <w:rsid w:val="00537CA7"/>
    <w:rsid w:val="0054007E"/>
    <w:rsid w:val="0054076C"/>
    <w:rsid w:val="00541E20"/>
    <w:rsid w:val="00546880"/>
    <w:rsid w:val="00547E9F"/>
    <w:rsid w:val="005552EC"/>
    <w:rsid w:val="00556A29"/>
    <w:rsid w:val="00563452"/>
    <w:rsid w:val="00565376"/>
    <w:rsid w:val="005711A6"/>
    <w:rsid w:val="00571A72"/>
    <w:rsid w:val="00575797"/>
    <w:rsid w:val="00584561"/>
    <w:rsid w:val="0058727B"/>
    <w:rsid w:val="00587C19"/>
    <w:rsid w:val="005929AB"/>
    <w:rsid w:val="00596A71"/>
    <w:rsid w:val="005A0F53"/>
    <w:rsid w:val="005A16FF"/>
    <w:rsid w:val="005A6473"/>
    <w:rsid w:val="005B13F5"/>
    <w:rsid w:val="005B3652"/>
    <w:rsid w:val="005B3B36"/>
    <w:rsid w:val="005B7BB9"/>
    <w:rsid w:val="005C0B71"/>
    <w:rsid w:val="005C3A0C"/>
    <w:rsid w:val="005C44C5"/>
    <w:rsid w:val="005C4C98"/>
    <w:rsid w:val="005C50F1"/>
    <w:rsid w:val="005C51F9"/>
    <w:rsid w:val="005D1B0E"/>
    <w:rsid w:val="005D2D98"/>
    <w:rsid w:val="005D41C5"/>
    <w:rsid w:val="005D4242"/>
    <w:rsid w:val="005E0270"/>
    <w:rsid w:val="005E1A9D"/>
    <w:rsid w:val="005E3064"/>
    <w:rsid w:val="005E7018"/>
    <w:rsid w:val="005F2311"/>
    <w:rsid w:val="005F41B2"/>
    <w:rsid w:val="005F6B94"/>
    <w:rsid w:val="00600D03"/>
    <w:rsid w:val="0060462B"/>
    <w:rsid w:val="00607762"/>
    <w:rsid w:val="00607881"/>
    <w:rsid w:val="006168FB"/>
    <w:rsid w:val="00616BDA"/>
    <w:rsid w:val="0062226F"/>
    <w:rsid w:val="00624BDB"/>
    <w:rsid w:val="00634AE7"/>
    <w:rsid w:val="00643591"/>
    <w:rsid w:val="006478F0"/>
    <w:rsid w:val="00647FA2"/>
    <w:rsid w:val="0065067F"/>
    <w:rsid w:val="006514BF"/>
    <w:rsid w:val="0065682F"/>
    <w:rsid w:val="00661445"/>
    <w:rsid w:val="00661EB9"/>
    <w:rsid w:val="006621DD"/>
    <w:rsid w:val="006704E5"/>
    <w:rsid w:val="0067254B"/>
    <w:rsid w:val="006733EF"/>
    <w:rsid w:val="00675D75"/>
    <w:rsid w:val="006766D9"/>
    <w:rsid w:val="00680D1A"/>
    <w:rsid w:val="00682302"/>
    <w:rsid w:val="00684016"/>
    <w:rsid w:val="0068464F"/>
    <w:rsid w:val="0069749A"/>
    <w:rsid w:val="006A0956"/>
    <w:rsid w:val="006A0D9F"/>
    <w:rsid w:val="006B21D7"/>
    <w:rsid w:val="006B3813"/>
    <w:rsid w:val="006B38D9"/>
    <w:rsid w:val="006C5193"/>
    <w:rsid w:val="006D00BD"/>
    <w:rsid w:val="006D0B06"/>
    <w:rsid w:val="006D294E"/>
    <w:rsid w:val="006D6739"/>
    <w:rsid w:val="006E19E7"/>
    <w:rsid w:val="006E2618"/>
    <w:rsid w:val="006E5324"/>
    <w:rsid w:val="006E5F7D"/>
    <w:rsid w:val="006E758C"/>
    <w:rsid w:val="006F1865"/>
    <w:rsid w:val="006F46CE"/>
    <w:rsid w:val="006F7224"/>
    <w:rsid w:val="007028CC"/>
    <w:rsid w:val="00712C98"/>
    <w:rsid w:val="00715CA4"/>
    <w:rsid w:val="007168F2"/>
    <w:rsid w:val="00716961"/>
    <w:rsid w:val="00717BFB"/>
    <w:rsid w:val="00717F3C"/>
    <w:rsid w:val="007201D8"/>
    <w:rsid w:val="007314A8"/>
    <w:rsid w:val="007325C9"/>
    <w:rsid w:val="00734C3E"/>
    <w:rsid w:val="00736DE6"/>
    <w:rsid w:val="00737A59"/>
    <w:rsid w:val="007415D7"/>
    <w:rsid w:val="00743A57"/>
    <w:rsid w:val="00746A46"/>
    <w:rsid w:val="007470FE"/>
    <w:rsid w:val="0074799A"/>
    <w:rsid w:val="00751303"/>
    <w:rsid w:val="00752FEE"/>
    <w:rsid w:val="00753D43"/>
    <w:rsid w:val="007561C1"/>
    <w:rsid w:val="00761E7F"/>
    <w:rsid w:val="00765C98"/>
    <w:rsid w:val="00766E32"/>
    <w:rsid w:val="0076713B"/>
    <w:rsid w:val="007706E5"/>
    <w:rsid w:val="0077371D"/>
    <w:rsid w:val="007755B9"/>
    <w:rsid w:val="00784C2A"/>
    <w:rsid w:val="00785B17"/>
    <w:rsid w:val="00786840"/>
    <w:rsid w:val="0079095E"/>
    <w:rsid w:val="007912CC"/>
    <w:rsid w:val="00792853"/>
    <w:rsid w:val="00792AF7"/>
    <w:rsid w:val="00797779"/>
    <w:rsid w:val="00797B14"/>
    <w:rsid w:val="007A1613"/>
    <w:rsid w:val="007A1D21"/>
    <w:rsid w:val="007A4D49"/>
    <w:rsid w:val="007A6855"/>
    <w:rsid w:val="007A720C"/>
    <w:rsid w:val="007B0D97"/>
    <w:rsid w:val="007B4DF4"/>
    <w:rsid w:val="007B593F"/>
    <w:rsid w:val="007C1768"/>
    <w:rsid w:val="007C3141"/>
    <w:rsid w:val="007C4A36"/>
    <w:rsid w:val="007D222F"/>
    <w:rsid w:val="007D4130"/>
    <w:rsid w:val="007D7D64"/>
    <w:rsid w:val="007F2632"/>
    <w:rsid w:val="00801D59"/>
    <w:rsid w:val="008031F7"/>
    <w:rsid w:val="00804019"/>
    <w:rsid w:val="00816254"/>
    <w:rsid w:val="00820928"/>
    <w:rsid w:val="00821C10"/>
    <w:rsid w:val="00827399"/>
    <w:rsid w:val="00835FAC"/>
    <w:rsid w:val="0083663B"/>
    <w:rsid w:val="00842FDF"/>
    <w:rsid w:val="00843FAD"/>
    <w:rsid w:val="008442E6"/>
    <w:rsid w:val="00846EA6"/>
    <w:rsid w:val="00850FA8"/>
    <w:rsid w:val="00851FF8"/>
    <w:rsid w:val="008523E5"/>
    <w:rsid w:val="00853161"/>
    <w:rsid w:val="00853568"/>
    <w:rsid w:val="008545DD"/>
    <w:rsid w:val="008601EC"/>
    <w:rsid w:val="00862CE4"/>
    <w:rsid w:val="00880464"/>
    <w:rsid w:val="008844A2"/>
    <w:rsid w:val="008844D4"/>
    <w:rsid w:val="00886048"/>
    <w:rsid w:val="00887152"/>
    <w:rsid w:val="0089020B"/>
    <w:rsid w:val="00892963"/>
    <w:rsid w:val="00897A85"/>
    <w:rsid w:val="008A1416"/>
    <w:rsid w:val="008A497F"/>
    <w:rsid w:val="008A4A8D"/>
    <w:rsid w:val="008B6479"/>
    <w:rsid w:val="008C276C"/>
    <w:rsid w:val="008C3C3E"/>
    <w:rsid w:val="008C3FB6"/>
    <w:rsid w:val="008C4455"/>
    <w:rsid w:val="008C5B98"/>
    <w:rsid w:val="008D0745"/>
    <w:rsid w:val="008D5B76"/>
    <w:rsid w:val="008D6208"/>
    <w:rsid w:val="008D62E3"/>
    <w:rsid w:val="008E16FB"/>
    <w:rsid w:val="008E1FE0"/>
    <w:rsid w:val="008E6092"/>
    <w:rsid w:val="008F1313"/>
    <w:rsid w:val="008F1AA8"/>
    <w:rsid w:val="008F6293"/>
    <w:rsid w:val="008F725E"/>
    <w:rsid w:val="00900C1B"/>
    <w:rsid w:val="009011A8"/>
    <w:rsid w:val="00902195"/>
    <w:rsid w:val="00902E95"/>
    <w:rsid w:val="009072DB"/>
    <w:rsid w:val="00910825"/>
    <w:rsid w:val="009134B9"/>
    <w:rsid w:val="0091409C"/>
    <w:rsid w:val="009160E7"/>
    <w:rsid w:val="00916261"/>
    <w:rsid w:val="009228C0"/>
    <w:rsid w:val="009241DE"/>
    <w:rsid w:val="00925F52"/>
    <w:rsid w:val="00927208"/>
    <w:rsid w:val="00931097"/>
    <w:rsid w:val="00936567"/>
    <w:rsid w:val="009374C6"/>
    <w:rsid w:val="0094186B"/>
    <w:rsid w:val="00941B20"/>
    <w:rsid w:val="009478F8"/>
    <w:rsid w:val="00952550"/>
    <w:rsid w:val="00953FED"/>
    <w:rsid w:val="00985067"/>
    <w:rsid w:val="00986CD1"/>
    <w:rsid w:val="00994F14"/>
    <w:rsid w:val="00995264"/>
    <w:rsid w:val="009953C0"/>
    <w:rsid w:val="00997BBE"/>
    <w:rsid w:val="00997EB2"/>
    <w:rsid w:val="009A2DE6"/>
    <w:rsid w:val="009A6D93"/>
    <w:rsid w:val="009B12B2"/>
    <w:rsid w:val="009B189E"/>
    <w:rsid w:val="009B2885"/>
    <w:rsid w:val="009B6EF9"/>
    <w:rsid w:val="009C3FD9"/>
    <w:rsid w:val="009C5786"/>
    <w:rsid w:val="009C6D2E"/>
    <w:rsid w:val="009C76BF"/>
    <w:rsid w:val="009D320A"/>
    <w:rsid w:val="009D4F3A"/>
    <w:rsid w:val="009D50C9"/>
    <w:rsid w:val="009D7BF1"/>
    <w:rsid w:val="009E0BCF"/>
    <w:rsid w:val="009E284A"/>
    <w:rsid w:val="009E5803"/>
    <w:rsid w:val="009F32FE"/>
    <w:rsid w:val="009F5DA5"/>
    <w:rsid w:val="009F75D6"/>
    <w:rsid w:val="00A05273"/>
    <w:rsid w:val="00A05FC7"/>
    <w:rsid w:val="00A06BA6"/>
    <w:rsid w:val="00A1123D"/>
    <w:rsid w:val="00A11BF2"/>
    <w:rsid w:val="00A12B2F"/>
    <w:rsid w:val="00A12D72"/>
    <w:rsid w:val="00A17B4A"/>
    <w:rsid w:val="00A20DA8"/>
    <w:rsid w:val="00A20F16"/>
    <w:rsid w:val="00A26BFA"/>
    <w:rsid w:val="00A302D4"/>
    <w:rsid w:val="00A3299E"/>
    <w:rsid w:val="00A43187"/>
    <w:rsid w:val="00A43E6F"/>
    <w:rsid w:val="00A452FF"/>
    <w:rsid w:val="00A51A0A"/>
    <w:rsid w:val="00A5605D"/>
    <w:rsid w:val="00A56DDA"/>
    <w:rsid w:val="00A57E06"/>
    <w:rsid w:val="00A605EE"/>
    <w:rsid w:val="00A60DA1"/>
    <w:rsid w:val="00A61E57"/>
    <w:rsid w:val="00A65E5B"/>
    <w:rsid w:val="00A67339"/>
    <w:rsid w:val="00A70A17"/>
    <w:rsid w:val="00A71D7D"/>
    <w:rsid w:val="00A75882"/>
    <w:rsid w:val="00A77D8C"/>
    <w:rsid w:val="00A8299C"/>
    <w:rsid w:val="00A8776A"/>
    <w:rsid w:val="00A913A4"/>
    <w:rsid w:val="00AA07F3"/>
    <w:rsid w:val="00AA248B"/>
    <w:rsid w:val="00AA4A91"/>
    <w:rsid w:val="00AA547B"/>
    <w:rsid w:val="00AA6D79"/>
    <w:rsid w:val="00AB0BE5"/>
    <w:rsid w:val="00AB4645"/>
    <w:rsid w:val="00AC1CE5"/>
    <w:rsid w:val="00AC3C18"/>
    <w:rsid w:val="00AC58E3"/>
    <w:rsid w:val="00AC6C00"/>
    <w:rsid w:val="00AD25C6"/>
    <w:rsid w:val="00AD2A0F"/>
    <w:rsid w:val="00AD5026"/>
    <w:rsid w:val="00AD5B75"/>
    <w:rsid w:val="00AD5CA7"/>
    <w:rsid w:val="00AD63D6"/>
    <w:rsid w:val="00AD7FEC"/>
    <w:rsid w:val="00AE0213"/>
    <w:rsid w:val="00AE0CC0"/>
    <w:rsid w:val="00AE1503"/>
    <w:rsid w:val="00B10738"/>
    <w:rsid w:val="00B140D0"/>
    <w:rsid w:val="00B17003"/>
    <w:rsid w:val="00B17E7A"/>
    <w:rsid w:val="00B2177A"/>
    <w:rsid w:val="00B247FA"/>
    <w:rsid w:val="00B27529"/>
    <w:rsid w:val="00B277A2"/>
    <w:rsid w:val="00B33341"/>
    <w:rsid w:val="00B33482"/>
    <w:rsid w:val="00B34158"/>
    <w:rsid w:val="00B368DE"/>
    <w:rsid w:val="00B4326F"/>
    <w:rsid w:val="00B44EAF"/>
    <w:rsid w:val="00B47312"/>
    <w:rsid w:val="00B51842"/>
    <w:rsid w:val="00B53580"/>
    <w:rsid w:val="00B53D58"/>
    <w:rsid w:val="00B5414C"/>
    <w:rsid w:val="00B618C6"/>
    <w:rsid w:val="00B61DA5"/>
    <w:rsid w:val="00B6462F"/>
    <w:rsid w:val="00B67BF1"/>
    <w:rsid w:val="00B71E73"/>
    <w:rsid w:val="00B74B31"/>
    <w:rsid w:val="00B757AF"/>
    <w:rsid w:val="00B7671B"/>
    <w:rsid w:val="00B84559"/>
    <w:rsid w:val="00B84FB4"/>
    <w:rsid w:val="00B90BC1"/>
    <w:rsid w:val="00B92A97"/>
    <w:rsid w:val="00BA18C7"/>
    <w:rsid w:val="00BA2FF0"/>
    <w:rsid w:val="00BA7FD1"/>
    <w:rsid w:val="00BB05F4"/>
    <w:rsid w:val="00BB38AF"/>
    <w:rsid w:val="00BB4E47"/>
    <w:rsid w:val="00BB780E"/>
    <w:rsid w:val="00BC09D3"/>
    <w:rsid w:val="00BC52F9"/>
    <w:rsid w:val="00BC5781"/>
    <w:rsid w:val="00BC77CE"/>
    <w:rsid w:val="00BC7CCC"/>
    <w:rsid w:val="00BD27CD"/>
    <w:rsid w:val="00BD7516"/>
    <w:rsid w:val="00BE62B9"/>
    <w:rsid w:val="00BF0C23"/>
    <w:rsid w:val="00BF2510"/>
    <w:rsid w:val="00BF3EA6"/>
    <w:rsid w:val="00BF4B17"/>
    <w:rsid w:val="00BF69A6"/>
    <w:rsid w:val="00BF6B53"/>
    <w:rsid w:val="00C00436"/>
    <w:rsid w:val="00C06415"/>
    <w:rsid w:val="00C103C9"/>
    <w:rsid w:val="00C1384E"/>
    <w:rsid w:val="00C15FC0"/>
    <w:rsid w:val="00C1604D"/>
    <w:rsid w:val="00C17B1E"/>
    <w:rsid w:val="00C17FD0"/>
    <w:rsid w:val="00C20440"/>
    <w:rsid w:val="00C22AD9"/>
    <w:rsid w:val="00C27BD7"/>
    <w:rsid w:val="00C32FF2"/>
    <w:rsid w:val="00C33A07"/>
    <w:rsid w:val="00C33CDC"/>
    <w:rsid w:val="00C40896"/>
    <w:rsid w:val="00C413FC"/>
    <w:rsid w:val="00C44BAF"/>
    <w:rsid w:val="00C45D2E"/>
    <w:rsid w:val="00C50BD4"/>
    <w:rsid w:val="00C50C0B"/>
    <w:rsid w:val="00C50F03"/>
    <w:rsid w:val="00C51B7F"/>
    <w:rsid w:val="00C57B42"/>
    <w:rsid w:val="00C712A0"/>
    <w:rsid w:val="00C741BA"/>
    <w:rsid w:val="00C76257"/>
    <w:rsid w:val="00C80704"/>
    <w:rsid w:val="00C837C8"/>
    <w:rsid w:val="00C83C46"/>
    <w:rsid w:val="00C8546C"/>
    <w:rsid w:val="00C86E1B"/>
    <w:rsid w:val="00C872FA"/>
    <w:rsid w:val="00C92E22"/>
    <w:rsid w:val="00C93CAA"/>
    <w:rsid w:val="00C96796"/>
    <w:rsid w:val="00C97585"/>
    <w:rsid w:val="00CB1113"/>
    <w:rsid w:val="00CB27A0"/>
    <w:rsid w:val="00CB39E8"/>
    <w:rsid w:val="00CB5BAA"/>
    <w:rsid w:val="00CB73B9"/>
    <w:rsid w:val="00CC0243"/>
    <w:rsid w:val="00CC448E"/>
    <w:rsid w:val="00CC78B8"/>
    <w:rsid w:val="00CC7CE2"/>
    <w:rsid w:val="00CD0C35"/>
    <w:rsid w:val="00CD5096"/>
    <w:rsid w:val="00CD734D"/>
    <w:rsid w:val="00CD7567"/>
    <w:rsid w:val="00CE0770"/>
    <w:rsid w:val="00CE1A2C"/>
    <w:rsid w:val="00CE22EA"/>
    <w:rsid w:val="00CF2E04"/>
    <w:rsid w:val="00D045F3"/>
    <w:rsid w:val="00D05992"/>
    <w:rsid w:val="00D1023E"/>
    <w:rsid w:val="00D10BC1"/>
    <w:rsid w:val="00D11D25"/>
    <w:rsid w:val="00D14D0A"/>
    <w:rsid w:val="00D1760E"/>
    <w:rsid w:val="00D22332"/>
    <w:rsid w:val="00D22B34"/>
    <w:rsid w:val="00D32C53"/>
    <w:rsid w:val="00D3346F"/>
    <w:rsid w:val="00D34021"/>
    <w:rsid w:val="00D340D7"/>
    <w:rsid w:val="00D356C8"/>
    <w:rsid w:val="00D42945"/>
    <w:rsid w:val="00D43838"/>
    <w:rsid w:val="00D54C1B"/>
    <w:rsid w:val="00D55483"/>
    <w:rsid w:val="00D64C22"/>
    <w:rsid w:val="00D650D7"/>
    <w:rsid w:val="00D73A3A"/>
    <w:rsid w:val="00D7465D"/>
    <w:rsid w:val="00D801A0"/>
    <w:rsid w:val="00D811B4"/>
    <w:rsid w:val="00D839E5"/>
    <w:rsid w:val="00D92BAA"/>
    <w:rsid w:val="00D93052"/>
    <w:rsid w:val="00D95A17"/>
    <w:rsid w:val="00DA0642"/>
    <w:rsid w:val="00DA54DF"/>
    <w:rsid w:val="00DA5555"/>
    <w:rsid w:val="00DA758F"/>
    <w:rsid w:val="00DB10DB"/>
    <w:rsid w:val="00DB2920"/>
    <w:rsid w:val="00DB3263"/>
    <w:rsid w:val="00DB410C"/>
    <w:rsid w:val="00DB4D63"/>
    <w:rsid w:val="00DB68E3"/>
    <w:rsid w:val="00DB6F4A"/>
    <w:rsid w:val="00DB75A7"/>
    <w:rsid w:val="00DC094A"/>
    <w:rsid w:val="00DC791D"/>
    <w:rsid w:val="00DD04F7"/>
    <w:rsid w:val="00DD4435"/>
    <w:rsid w:val="00DE252D"/>
    <w:rsid w:val="00DE63AC"/>
    <w:rsid w:val="00E03826"/>
    <w:rsid w:val="00E052CC"/>
    <w:rsid w:val="00E053D3"/>
    <w:rsid w:val="00E115F6"/>
    <w:rsid w:val="00E11CFB"/>
    <w:rsid w:val="00E21CC5"/>
    <w:rsid w:val="00E24AC0"/>
    <w:rsid w:val="00E24C44"/>
    <w:rsid w:val="00E3410A"/>
    <w:rsid w:val="00E402BA"/>
    <w:rsid w:val="00E4461C"/>
    <w:rsid w:val="00E528C8"/>
    <w:rsid w:val="00E54298"/>
    <w:rsid w:val="00E54ADD"/>
    <w:rsid w:val="00E5618C"/>
    <w:rsid w:val="00E630C3"/>
    <w:rsid w:val="00E67174"/>
    <w:rsid w:val="00E73D63"/>
    <w:rsid w:val="00E74C74"/>
    <w:rsid w:val="00E9014F"/>
    <w:rsid w:val="00EA12AB"/>
    <w:rsid w:val="00EA1911"/>
    <w:rsid w:val="00EA1D05"/>
    <w:rsid w:val="00EA240F"/>
    <w:rsid w:val="00EA25D0"/>
    <w:rsid w:val="00EA2DA2"/>
    <w:rsid w:val="00EA5C97"/>
    <w:rsid w:val="00EB00FF"/>
    <w:rsid w:val="00EB06BA"/>
    <w:rsid w:val="00EB56B6"/>
    <w:rsid w:val="00EB5CE2"/>
    <w:rsid w:val="00EB7EE3"/>
    <w:rsid w:val="00EC5B74"/>
    <w:rsid w:val="00ED0489"/>
    <w:rsid w:val="00ED5433"/>
    <w:rsid w:val="00ED5F3E"/>
    <w:rsid w:val="00EE4914"/>
    <w:rsid w:val="00EE5606"/>
    <w:rsid w:val="00EE66B6"/>
    <w:rsid w:val="00EF00AC"/>
    <w:rsid w:val="00EF1859"/>
    <w:rsid w:val="00EF5918"/>
    <w:rsid w:val="00EF5AB9"/>
    <w:rsid w:val="00EF6CB4"/>
    <w:rsid w:val="00EF732A"/>
    <w:rsid w:val="00F00167"/>
    <w:rsid w:val="00F01320"/>
    <w:rsid w:val="00F02253"/>
    <w:rsid w:val="00F050D8"/>
    <w:rsid w:val="00F11FE3"/>
    <w:rsid w:val="00F17FE7"/>
    <w:rsid w:val="00F2318C"/>
    <w:rsid w:val="00F25897"/>
    <w:rsid w:val="00F2602F"/>
    <w:rsid w:val="00F316D4"/>
    <w:rsid w:val="00F32461"/>
    <w:rsid w:val="00F32853"/>
    <w:rsid w:val="00F37EFC"/>
    <w:rsid w:val="00F529EA"/>
    <w:rsid w:val="00F5520A"/>
    <w:rsid w:val="00F57AB5"/>
    <w:rsid w:val="00F6086E"/>
    <w:rsid w:val="00F66E04"/>
    <w:rsid w:val="00F6771E"/>
    <w:rsid w:val="00F7508C"/>
    <w:rsid w:val="00F83B54"/>
    <w:rsid w:val="00F842FD"/>
    <w:rsid w:val="00F85082"/>
    <w:rsid w:val="00F85782"/>
    <w:rsid w:val="00F93A35"/>
    <w:rsid w:val="00F953B9"/>
    <w:rsid w:val="00F95532"/>
    <w:rsid w:val="00FA0466"/>
    <w:rsid w:val="00FA1872"/>
    <w:rsid w:val="00FA54B7"/>
    <w:rsid w:val="00FA5DF0"/>
    <w:rsid w:val="00FB2B68"/>
    <w:rsid w:val="00FB3362"/>
    <w:rsid w:val="00FB393C"/>
    <w:rsid w:val="00FB52C3"/>
    <w:rsid w:val="00FB5EC5"/>
    <w:rsid w:val="00FC3D48"/>
    <w:rsid w:val="00FC7AFE"/>
    <w:rsid w:val="00FD4712"/>
    <w:rsid w:val="00FE0330"/>
    <w:rsid w:val="00FE1C3C"/>
    <w:rsid w:val="00FE4474"/>
    <w:rsid w:val="00FE463A"/>
    <w:rsid w:val="00FE7DA6"/>
    <w:rsid w:val="00FE7FEC"/>
    <w:rsid w:val="00FF0B5F"/>
    <w:rsid w:val="00FF48E4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91D44C-053A-4208-B5D2-09C6D3FD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A12AB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qFormat/>
    <w:rsid w:val="00B368DE"/>
    <w:rPr>
      <w:b/>
      <w:bCs/>
      <w:spacing w:val="0"/>
    </w:rPr>
  </w:style>
  <w:style w:type="character" w:styleId="Hervorhebung">
    <w:name w:val="Emphasis"/>
    <w:uiPriority w:val="20"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qFormat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  <w:style w:type="character" w:styleId="Seitenzahl">
    <w:name w:val="page number"/>
    <w:basedOn w:val="Absatz-Standardschriftart"/>
    <w:rsid w:val="00AA6D79"/>
  </w:style>
  <w:style w:type="paragraph" w:styleId="Dokumentstruktur">
    <w:name w:val="Document Map"/>
    <w:basedOn w:val="Standard"/>
    <w:semiHidden/>
    <w:rsid w:val="0065682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277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778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81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77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81D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2577E"/>
    <w:rPr>
      <w:color w:val="808080"/>
    </w:rPr>
  </w:style>
  <w:style w:type="paragraph" w:customStyle="1" w:styleId="03TabelleFeld">
    <w:name w:val="03_Tabelle_Feld"/>
    <w:basedOn w:val="Standard"/>
    <w:link w:val="03TabelleFeldZchn"/>
    <w:qFormat/>
    <w:rsid w:val="002257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de-DE"/>
    </w:rPr>
  </w:style>
  <w:style w:type="character" w:customStyle="1" w:styleId="03TabelleFeldZchn">
    <w:name w:val="03_Tabelle_Feld Zchn"/>
    <w:basedOn w:val="Absatz-Standardschriftart"/>
    <w:link w:val="03TabelleFeld"/>
    <w:rsid w:val="0022577E"/>
    <w:rPr>
      <w:rFonts w:eastAsia="Times New Roman"/>
    </w:rPr>
  </w:style>
  <w:style w:type="paragraph" w:customStyle="1" w:styleId="01Titel">
    <w:name w:val="01_Titel"/>
    <w:basedOn w:val="Standard"/>
    <w:qFormat/>
    <w:rsid w:val="0074799A"/>
    <w:pPr>
      <w:spacing w:before="360" w:after="360"/>
      <w:jc w:val="center"/>
      <w:outlineLvl w:val="0"/>
    </w:pPr>
    <w:rPr>
      <w:b/>
      <w:sz w:val="24"/>
      <w:szCs w:val="24"/>
    </w:rPr>
  </w:style>
  <w:style w:type="paragraph" w:customStyle="1" w:styleId="02Grundtext">
    <w:name w:val="02_Grundtext"/>
    <w:basedOn w:val="Standard"/>
    <w:qFormat/>
    <w:rsid w:val="00F7508C"/>
    <w:pPr>
      <w:outlineLvl w:val="0"/>
    </w:pPr>
  </w:style>
  <w:style w:type="paragraph" w:customStyle="1" w:styleId="03TabelleGrundtext">
    <w:name w:val="03_Tabelle_Grundtext"/>
    <w:basedOn w:val="Standard"/>
    <w:qFormat/>
    <w:rsid w:val="00F7508C"/>
    <w:pPr>
      <w:spacing w:line="280" w:lineRule="atLeast"/>
    </w:pPr>
  </w:style>
  <w:style w:type="paragraph" w:customStyle="1" w:styleId="04Information">
    <w:name w:val="04_Information"/>
    <w:basedOn w:val="Standard"/>
    <w:qFormat/>
    <w:rsid w:val="00160E61"/>
    <w:pPr>
      <w:tabs>
        <w:tab w:val="left" w:pos="4820"/>
      </w:tabs>
      <w:jc w:val="both"/>
      <w:outlineLvl w:val="0"/>
    </w:pPr>
    <w:rPr>
      <w:sz w:val="16"/>
      <w:szCs w:val="16"/>
    </w:rPr>
  </w:style>
  <w:style w:type="paragraph" w:customStyle="1" w:styleId="05berschriftEbene1">
    <w:name w:val="05_Überschrift_Ebene1"/>
    <w:basedOn w:val="Standard"/>
    <w:qFormat/>
    <w:rsid w:val="001440FB"/>
    <w:pPr>
      <w:keepNext/>
      <w:spacing w:before="240" w:after="80"/>
      <w:ind w:left="425" w:hanging="425"/>
      <w:outlineLvl w:val="0"/>
    </w:pPr>
    <w:rPr>
      <w:b/>
    </w:rPr>
  </w:style>
  <w:style w:type="paragraph" w:customStyle="1" w:styleId="06Fuzeile">
    <w:name w:val="06_Fußzeile"/>
    <w:basedOn w:val="02Grundtext"/>
    <w:qFormat/>
    <w:rsid w:val="00160E61"/>
    <w:rPr>
      <w:sz w:val="16"/>
    </w:rPr>
  </w:style>
  <w:style w:type="paragraph" w:customStyle="1" w:styleId="07KontrollkstchenEbene2">
    <w:name w:val="07_Kontrollkästchen_Ebene2"/>
    <w:basedOn w:val="Standard"/>
    <w:qFormat/>
    <w:rsid w:val="00A05FC7"/>
    <w:pPr>
      <w:spacing w:before="120" w:line="240" w:lineRule="auto"/>
      <w:ind w:left="425" w:hanging="425"/>
      <w:outlineLvl w:val="0"/>
    </w:pPr>
  </w:style>
  <w:style w:type="paragraph" w:customStyle="1" w:styleId="02Grundtextfett">
    <w:name w:val="02_Grundtext_fett"/>
    <w:basedOn w:val="02Grundtext"/>
    <w:qFormat/>
    <w:rsid w:val="00A05FC7"/>
    <w:rPr>
      <w:b/>
    </w:rPr>
  </w:style>
  <w:style w:type="paragraph" w:customStyle="1" w:styleId="07KontrollkstchenEbene1">
    <w:name w:val="07_Kontrollkästchen_Ebene1"/>
    <w:basedOn w:val="07KontrollkstchenEbene2"/>
    <w:qFormat/>
    <w:rsid w:val="0074799A"/>
    <w:pPr>
      <w:spacing w:before="240" w:after="80"/>
    </w:pPr>
    <w:rPr>
      <w:b/>
      <w:bCs/>
    </w:rPr>
  </w:style>
  <w:style w:type="paragraph" w:customStyle="1" w:styleId="08AufzhlungPunkte">
    <w:name w:val="08_Aufzählung_Punkte"/>
    <w:basedOn w:val="Standard"/>
    <w:qFormat/>
    <w:rsid w:val="00A05FC7"/>
    <w:pPr>
      <w:numPr>
        <w:numId w:val="36"/>
      </w:numPr>
      <w:tabs>
        <w:tab w:val="left" w:pos="340"/>
      </w:tabs>
    </w:pPr>
  </w:style>
  <w:style w:type="paragraph" w:customStyle="1" w:styleId="09OrtDatumUnterschriftFeld">
    <w:name w:val="09_Ort_Datum_Unterschrift_Feld"/>
    <w:basedOn w:val="02Grundtext"/>
    <w:qFormat/>
    <w:rsid w:val="00A05FC7"/>
    <w:pPr>
      <w:tabs>
        <w:tab w:val="left" w:pos="4395"/>
      </w:tabs>
      <w:spacing w:before="480"/>
    </w:pPr>
  </w:style>
  <w:style w:type="paragraph" w:customStyle="1" w:styleId="02GrundtextZeileabstandeinfach">
    <w:name w:val="02_Grundtext_Zeileabstand_einfach"/>
    <w:basedOn w:val="02Grundtext"/>
    <w:qFormat/>
    <w:rsid w:val="0074799A"/>
    <w:pPr>
      <w:spacing w:line="240" w:lineRule="auto"/>
    </w:pPr>
  </w:style>
  <w:style w:type="paragraph" w:customStyle="1" w:styleId="09OrtDatumUnterschriftGrundtext">
    <w:name w:val="09_Ort_Datum_Unterschrift_Grundtext"/>
    <w:basedOn w:val="Standard"/>
    <w:qFormat/>
    <w:rsid w:val="004A58F5"/>
    <w:pPr>
      <w:tabs>
        <w:tab w:val="left" w:pos="4395"/>
      </w:tabs>
      <w:spacing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5AD598A9C471AB7BA1CB4BC277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BA4E-48A8-46FD-9E06-5BE0CDA6E17F}"/>
      </w:docPartPr>
      <w:docPartBody>
        <w:p w:rsidR="00B044D4" w:rsidRDefault="0062737E" w:rsidP="0062737E">
          <w:pPr>
            <w:pStyle w:val="44E5AD598A9C471AB7BA1CB4BC277D885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D70EB-201D-401F-9186-419F9DD5E7D2}"/>
      </w:docPartPr>
      <w:docPartBody>
        <w:p w:rsidR="00B044D4" w:rsidRDefault="0062737E">
          <w:r w:rsidRPr="003711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9A20322694CEB8250BE92684DE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011F3-4FC7-4F30-A270-0FB5AF4E672B}"/>
      </w:docPartPr>
      <w:docPartBody>
        <w:p w:rsidR="00B044D4" w:rsidRDefault="0062737E" w:rsidP="0062737E">
          <w:pPr>
            <w:pStyle w:val="D1F9A20322694CEB8250BE92684DE1C5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C2F79099148D2BE7AB38079FA6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DA340-85BA-443A-ABB1-E4A267AE01AA}"/>
      </w:docPartPr>
      <w:docPartBody>
        <w:p w:rsidR="00B044D4" w:rsidRDefault="0062737E" w:rsidP="0062737E">
          <w:pPr>
            <w:pStyle w:val="682C2F79099148D2BE7AB38079FA62BB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9AB6D681AF4657AF6771BE83D7F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EDF5A-B648-4964-ADFB-79CA161376E8}"/>
      </w:docPartPr>
      <w:docPartBody>
        <w:p w:rsidR="00B044D4" w:rsidRDefault="0062737E" w:rsidP="0062737E">
          <w:pPr>
            <w:pStyle w:val="939AB6D681AF4657AF6771BE83D7F882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CD890B014D4443AC297E3BE9CE8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9C0BB-F8E6-458F-A08A-76553B534067}"/>
      </w:docPartPr>
      <w:docPartBody>
        <w:p w:rsidR="00B044D4" w:rsidRDefault="0062737E" w:rsidP="0062737E">
          <w:pPr>
            <w:pStyle w:val="E3CD890B014D4443AC297E3BE9CE8522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347E294C0644F1AB5BBC501519A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0DC07-06A1-4F97-89A5-39534AC89875}"/>
      </w:docPartPr>
      <w:docPartBody>
        <w:p w:rsidR="00B044D4" w:rsidRDefault="0062737E" w:rsidP="0062737E">
          <w:pPr>
            <w:pStyle w:val="03347E294C0644F1AB5BBC501519AE84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8E70EB075C41B680D7B21A0B6E9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141C5-B21C-4359-9F34-FD82AE344B9C}"/>
      </w:docPartPr>
      <w:docPartBody>
        <w:p w:rsidR="00B044D4" w:rsidRDefault="0062737E" w:rsidP="0062737E">
          <w:pPr>
            <w:pStyle w:val="228E70EB075C41B680D7B21A0B6E97EF4"/>
          </w:pPr>
          <w:r>
            <w:rPr>
              <w:rStyle w:val="Platzhaltertext"/>
            </w:rPr>
            <w:t>Aktenzeichen eingeben</w:t>
          </w:r>
        </w:p>
      </w:docPartBody>
    </w:docPart>
    <w:docPart>
      <w:docPartPr>
        <w:name w:val="CB2BA34FCA4B4BB88CDC53132C760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F26E6-40F9-48E6-BDF6-C97C63412917}"/>
      </w:docPartPr>
      <w:docPartBody>
        <w:p w:rsidR="00B044D4" w:rsidRDefault="0062737E" w:rsidP="0062737E">
          <w:pPr>
            <w:pStyle w:val="CB2BA34FCA4B4BB88CDC53132C7603943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9116A85964FC0B53E9A457C249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1C881-B6E8-4E08-A37F-BDD27FEBEC24}"/>
      </w:docPartPr>
      <w:docPartBody>
        <w:p w:rsidR="00B044D4" w:rsidRDefault="0062737E" w:rsidP="0062737E">
          <w:pPr>
            <w:pStyle w:val="F7A9116A85964FC0B53E9A457C249C473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8D7B257C114809AB483C21F1EB1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6F154-4AD1-4DC9-8A59-C48BD14B5B92}"/>
      </w:docPartPr>
      <w:docPartBody>
        <w:p w:rsidR="00B044D4" w:rsidRDefault="0062737E" w:rsidP="0062737E">
          <w:pPr>
            <w:pStyle w:val="488D7B257C114809AB483C21F1EB1E3F3"/>
          </w:pPr>
          <w:r w:rsidRPr="00A05FC7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71BA30C96C34093882AB165FD8B0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1E9DB-A3FE-4DF7-A1D3-C499715BD95B}"/>
      </w:docPartPr>
      <w:docPartBody>
        <w:p w:rsidR="00B044D4" w:rsidRDefault="0062737E" w:rsidP="0062737E">
          <w:pPr>
            <w:pStyle w:val="B71BA30C96C34093882AB165FD8B072D2"/>
          </w:pPr>
          <w:r w:rsidRPr="00A644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24972352E3649299D6FEE6B4B3F4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CEDD-C280-4ECF-AAC7-36500C66D65D}"/>
      </w:docPartPr>
      <w:docPartBody>
        <w:p w:rsidR="00744347" w:rsidRDefault="00867223" w:rsidP="00867223">
          <w:pPr>
            <w:pStyle w:val="B24972352E3649299D6FEE6B4B3F46FE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7E"/>
    <w:rsid w:val="0062737E"/>
    <w:rsid w:val="006A6683"/>
    <w:rsid w:val="00744347"/>
    <w:rsid w:val="00831292"/>
    <w:rsid w:val="00867223"/>
    <w:rsid w:val="00996DC4"/>
    <w:rsid w:val="00B044D4"/>
    <w:rsid w:val="00DD13B0"/>
    <w:rsid w:val="00F43AA8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223"/>
    <w:rPr>
      <w:color w:val="808080"/>
    </w:rPr>
  </w:style>
  <w:style w:type="paragraph" w:customStyle="1" w:styleId="44E5AD598A9C471AB7BA1CB4BC277D88">
    <w:name w:val="44E5AD598A9C471AB7BA1CB4BC277D88"/>
    <w:rsid w:val="0062737E"/>
  </w:style>
  <w:style w:type="paragraph" w:customStyle="1" w:styleId="44E5AD598A9C471AB7BA1CB4BC277D881">
    <w:name w:val="44E5AD598A9C471AB7BA1CB4BC277D88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">
    <w:name w:val="D1F9A20322694CEB8250BE92684DE1C5"/>
    <w:rsid w:val="0062737E"/>
  </w:style>
  <w:style w:type="paragraph" w:customStyle="1" w:styleId="682C2F79099148D2BE7AB38079FA62BB">
    <w:name w:val="682C2F79099148D2BE7AB38079FA62BB"/>
    <w:rsid w:val="0062737E"/>
  </w:style>
  <w:style w:type="paragraph" w:customStyle="1" w:styleId="939AB6D681AF4657AF6771BE83D7F882">
    <w:name w:val="939AB6D681AF4657AF6771BE83D7F882"/>
    <w:rsid w:val="0062737E"/>
  </w:style>
  <w:style w:type="paragraph" w:customStyle="1" w:styleId="E3CD890B014D4443AC297E3BE9CE8522">
    <w:name w:val="E3CD890B014D4443AC297E3BE9CE8522"/>
    <w:rsid w:val="0062737E"/>
  </w:style>
  <w:style w:type="paragraph" w:customStyle="1" w:styleId="03347E294C0644F1AB5BBC501519AE84">
    <w:name w:val="03347E294C0644F1AB5BBC501519AE84"/>
    <w:rsid w:val="0062737E"/>
  </w:style>
  <w:style w:type="paragraph" w:customStyle="1" w:styleId="228E70EB075C41B680D7B21A0B6E97EF">
    <w:name w:val="228E70EB075C41B680D7B21A0B6E97EF"/>
    <w:rsid w:val="0062737E"/>
  </w:style>
  <w:style w:type="paragraph" w:customStyle="1" w:styleId="44E5AD598A9C471AB7BA1CB4BC277D882">
    <w:name w:val="44E5AD598A9C471AB7BA1CB4BC277D88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1">
    <w:name w:val="D1F9A20322694CEB8250BE92684DE1C5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82C2F79099148D2BE7AB38079FA62BB1">
    <w:name w:val="682C2F79099148D2BE7AB38079FA62BB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39AB6D681AF4657AF6771BE83D7F8821">
    <w:name w:val="939AB6D681AF4657AF6771BE83D7F882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3CD890B014D4443AC297E3BE9CE85221">
    <w:name w:val="E3CD890B014D4443AC297E3BE9CE8522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3347E294C0644F1AB5BBC501519AE841">
    <w:name w:val="03347E294C0644F1AB5BBC501519AE84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8E70EB075C41B680D7B21A0B6E97EF1">
    <w:name w:val="228E70EB075C41B680D7B21A0B6E97EF1"/>
    <w:rsid w:val="0062737E"/>
    <w:pPr>
      <w:spacing w:before="480" w:after="120" w:line="312" w:lineRule="auto"/>
      <w:ind w:left="426" w:hanging="426"/>
      <w:outlineLvl w:val="0"/>
    </w:pPr>
    <w:rPr>
      <w:rFonts w:ascii="Arial" w:eastAsia="Calibri" w:hAnsi="Arial" w:cs="Times New Roman"/>
      <w:b/>
      <w:lang w:eastAsia="en-US"/>
    </w:rPr>
  </w:style>
  <w:style w:type="paragraph" w:customStyle="1" w:styleId="CB2BA34FCA4B4BB88CDC53132C760394">
    <w:name w:val="CB2BA34FCA4B4BB88CDC53132C760394"/>
    <w:rsid w:val="0062737E"/>
  </w:style>
  <w:style w:type="paragraph" w:customStyle="1" w:styleId="F7A9116A85964FC0B53E9A457C249C47">
    <w:name w:val="F7A9116A85964FC0B53E9A457C249C47"/>
    <w:rsid w:val="0062737E"/>
  </w:style>
  <w:style w:type="paragraph" w:customStyle="1" w:styleId="6A52A23A5CB04D3C82413C642562DA7F">
    <w:name w:val="6A52A23A5CB04D3C82413C642562DA7F"/>
    <w:rsid w:val="0062737E"/>
  </w:style>
  <w:style w:type="paragraph" w:customStyle="1" w:styleId="EA2CFF0E9D4A4FDD930669C410B28E67">
    <w:name w:val="EA2CFF0E9D4A4FDD930669C410B28E67"/>
    <w:rsid w:val="0062737E"/>
  </w:style>
  <w:style w:type="paragraph" w:customStyle="1" w:styleId="78873EB1E7FE4A739A55BDAB4CAC4E62">
    <w:name w:val="78873EB1E7FE4A739A55BDAB4CAC4E62"/>
    <w:rsid w:val="0062737E"/>
  </w:style>
  <w:style w:type="paragraph" w:customStyle="1" w:styleId="E2A735483D5046E285F484C1ECA6A8A5">
    <w:name w:val="E2A735483D5046E285F484C1ECA6A8A5"/>
    <w:rsid w:val="0062737E"/>
  </w:style>
  <w:style w:type="paragraph" w:customStyle="1" w:styleId="9736E60E948847259C56A4CB512CA1BC">
    <w:name w:val="9736E60E948847259C56A4CB512CA1BC"/>
    <w:rsid w:val="0062737E"/>
  </w:style>
  <w:style w:type="paragraph" w:customStyle="1" w:styleId="488D7B257C114809AB483C21F1EB1E3F">
    <w:name w:val="488D7B257C114809AB483C21F1EB1E3F"/>
    <w:rsid w:val="0062737E"/>
  </w:style>
  <w:style w:type="paragraph" w:customStyle="1" w:styleId="6AE2B5B5CEF84C4BA51933A2BFB1DED4">
    <w:name w:val="6AE2B5B5CEF84C4BA51933A2BFB1DED4"/>
    <w:rsid w:val="0062737E"/>
  </w:style>
  <w:style w:type="paragraph" w:customStyle="1" w:styleId="44E5AD598A9C471AB7BA1CB4BC277D883">
    <w:name w:val="44E5AD598A9C471AB7BA1CB4BC277D88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2">
    <w:name w:val="D1F9A20322694CEB8250BE92684DE1C5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82C2F79099148D2BE7AB38079FA62BB2">
    <w:name w:val="682C2F79099148D2BE7AB38079FA62BB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39AB6D681AF4657AF6771BE83D7F8822">
    <w:name w:val="939AB6D681AF4657AF6771BE83D7F882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3CD890B014D4443AC297E3BE9CE85222">
    <w:name w:val="E3CD890B014D4443AC297E3BE9CE8522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3347E294C0644F1AB5BBC501519AE842">
    <w:name w:val="03347E294C0644F1AB5BBC501519AE84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8E70EB075C41B680D7B21A0B6E97EF2">
    <w:name w:val="228E70EB075C41B680D7B21A0B6E97EF2"/>
    <w:rsid w:val="0062737E"/>
    <w:pPr>
      <w:spacing w:before="480" w:after="120" w:line="312" w:lineRule="auto"/>
      <w:ind w:left="425" w:hanging="425"/>
      <w:outlineLvl w:val="0"/>
    </w:pPr>
    <w:rPr>
      <w:rFonts w:ascii="Arial" w:eastAsia="Calibri" w:hAnsi="Arial" w:cs="Times New Roman"/>
      <w:b/>
      <w:lang w:eastAsia="en-US"/>
    </w:rPr>
  </w:style>
  <w:style w:type="paragraph" w:customStyle="1" w:styleId="CB2BA34FCA4B4BB88CDC53132C7603941">
    <w:name w:val="CB2BA34FCA4B4BB88CDC53132C760394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F7A9116A85964FC0B53E9A457C249C471">
    <w:name w:val="F7A9116A85964FC0B53E9A457C249C47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71BA30C96C34093882AB165FD8B072D">
    <w:name w:val="B71BA30C96C34093882AB165FD8B072D"/>
    <w:rsid w:val="0062737E"/>
    <w:pPr>
      <w:spacing w:before="120" w:after="0" w:line="240" w:lineRule="auto"/>
      <w:ind w:left="425" w:hanging="425"/>
      <w:outlineLvl w:val="0"/>
    </w:pPr>
    <w:rPr>
      <w:rFonts w:ascii="Arial" w:eastAsia="Calibri" w:hAnsi="Arial" w:cs="Times New Roman"/>
      <w:lang w:eastAsia="en-US"/>
    </w:rPr>
  </w:style>
  <w:style w:type="paragraph" w:customStyle="1" w:styleId="29F9901D60A140549ACC65454975FC23">
    <w:name w:val="29F9901D60A140549ACC65454975FC23"/>
    <w:rsid w:val="0062737E"/>
    <w:pPr>
      <w:spacing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88D7B257C114809AB483C21F1EB1E3F1">
    <w:name w:val="488D7B257C114809AB483C21F1EB1E3F1"/>
    <w:rsid w:val="0062737E"/>
    <w:pPr>
      <w:tabs>
        <w:tab w:val="left" w:pos="4395"/>
      </w:tabs>
      <w:spacing w:before="480"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4E5AD598A9C471AB7BA1CB4BC277D884">
    <w:name w:val="44E5AD598A9C471AB7BA1CB4BC277D88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3">
    <w:name w:val="D1F9A20322694CEB8250BE92684DE1C5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82C2F79099148D2BE7AB38079FA62BB3">
    <w:name w:val="682C2F79099148D2BE7AB38079FA62BB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39AB6D681AF4657AF6771BE83D7F8823">
    <w:name w:val="939AB6D681AF4657AF6771BE83D7F882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3CD890B014D4443AC297E3BE9CE85223">
    <w:name w:val="E3CD890B014D4443AC297E3BE9CE8522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3347E294C0644F1AB5BBC501519AE843">
    <w:name w:val="03347E294C0644F1AB5BBC501519AE84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8E70EB075C41B680D7B21A0B6E97EF3">
    <w:name w:val="228E70EB075C41B680D7B21A0B6E97EF3"/>
    <w:rsid w:val="0062737E"/>
    <w:pPr>
      <w:spacing w:before="480" w:after="120" w:line="312" w:lineRule="auto"/>
      <w:ind w:left="425" w:hanging="425"/>
      <w:outlineLvl w:val="0"/>
    </w:pPr>
    <w:rPr>
      <w:rFonts w:ascii="Arial" w:eastAsia="Calibri" w:hAnsi="Arial" w:cs="Times New Roman"/>
      <w:b/>
      <w:lang w:eastAsia="en-US"/>
    </w:rPr>
  </w:style>
  <w:style w:type="paragraph" w:customStyle="1" w:styleId="CB2BA34FCA4B4BB88CDC53132C7603942">
    <w:name w:val="CB2BA34FCA4B4BB88CDC53132C760394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F7A9116A85964FC0B53E9A457C249C472">
    <w:name w:val="F7A9116A85964FC0B53E9A457C249C47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71BA30C96C34093882AB165FD8B072D1">
    <w:name w:val="B71BA30C96C34093882AB165FD8B072D1"/>
    <w:rsid w:val="0062737E"/>
    <w:pPr>
      <w:spacing w:before="120" w:after="0" w:line="240" w:lineRule="auto"/>
      <w:ind w:left="425" w:hanging="425"/>
      <w:outlineLvl w:val="0"/>
    </w:pPr>
    <w:rPr>
      <w:rFonts w:ascii="Arial" w:eastAsia="Calibri" w:hAnsi="Arial" w:cs="Times New Roman"/>
      <w:lang w:eastAsia="en-US"/>
    </w:rPr>
  </w:style>
  <w:style w:type="paragraph" w:customStyle="1" w:styleId="29F9901D60A140549ACC65454975FC231">
    <w:name w:val="29F9901D60A140549ACC65454975FC231"/>
    <w:rsid w:val="0062737E"/>
    <w:pPr>
      <w:spacing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88D7B257C114809AB483C21F1EB1E3F2">
    <w:name w:val="488D7B257C114809AB483C21F1EB1E3F2"/>
    <w:rsid w:val="0062737E"/>
    <w:pPr>
      <w:tabs>
        <w:tab w:val="left" w:pos="4395"/>
      </w:tabs>
      <w:spacing w:before="480"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4E5AD598A9C471AB7BA1CB4BC277D885">
    <w:name w:val="44E5AD598A9C471AB7BA1CB4BC277D885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4">
    <w:name w:val="D1F9A20322694CEB8250BE92684DE1C5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82C2F79099148D2BE7AB38079FA62BB4">
    <w:name w:val="682C2F79099148D2BE7AB38079FA62BB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39AB6D681AF4657AF6771BE83D7F8824">
    <w:name w:val="939AB6D681AF4657AF6771BE83D7F882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3CD890B014D4443AC297E3BE9CE85224">
    <w:name w:val="E3CD890B014D4443AC297E3BE9CE8522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3347E294C0644F1AB5BBC501519AE844">
    <w:name w:val="03347E294C0644F1AB5BBC501519AE84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8E70EB075C41B680D7B21A0B6E97EF4">
    <w:name w:val="228E70EB075C41B680D7B21A0B6E97EF4"/>
    <w:rsid w:val="0062737E"/>
    <w:pPr>
      <w:spacing w:before="480" w:after="120" w:line="312" w:lineRule="auto"/>
      <w:ind w:left="425" w:hanging="425"/>
      <w:outlineLvl w:val="0"/>
    </w:pPr>
    <w:rPr>
      <w:rFonts w:ascii="Arial" w:eastAsia="Calibri" w:hAnsi="Arial" w:cs="Times New Roman"/>
      <w:b/>
      <w:lang w:eastAsia="en-US"/>
    </w:rPr>
  </w:style>
  <w:style w:type="paragraph" w:customStyle="1" w:styleId="CB2BA34FCA4B4BB88CDC53132C7603943">
    <w:name w:val="CB2BA34FCA4B4BB88CDC53132C760394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F7A9116A85964FC0B53E9A457C249C473">
    <w:name w:val="F7A9116A85964FC0B53E9A457C249C47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71BA30C96C34093882AB165FD8B072D2">
    <w:name w:val="B71BA30C96C34093882AB165FD8B072D2"/>
    <w:rsid w:val="0062737E"/>
    <w:pPr>
      <w:spacing w:before="120" w:after="0" w:line="240" w:lineRule="auto"/>
      <w:ind w:left="425" w:hanging="425"/>
      <w:outlineLvl w:val="0"/>
    </w:pPr>
    <w:rPr>
      <w:rFonts w:ascii="Arial" w:eastAsia="Calibri" w:hAnsi="Arial" w:cs="Times New Roman"/>
      <w:lang w:eastAsia="en-US"/>
    </w:rPr>
  </w:style>
  <w:style w:type="paragraph" w:customStyle="1" w:styleId="29F9901D60A140549ACC65454975FC232">
    <w:name w:val="29F9901D60A140549ACC65454975FC232"/>
    <w:rsid w:val="0062737E"/>
    <w:pPr>
      <w:spacing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88D7B257C114809AB483C21F1EB1E3F3">
    <w:name w:val="488D7B257C114809AB483C21F1EB1E3F3"/>
    <w:rsid w:val="0062737E"/>
    <w:pPr>
      <w:tabs>
        <w:tab w:val="left" w:pos="4395"/>
      </w:tabs>
      <w:spacing w:before="480"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0C4E210AF65F4E13AF570F6049169681">
    <w:name w:val="0C4E210AF65F4E13AF570F6049169681"/>
    <w:rsid w:val="00B044D4"/>
  </w:style>
  <w:style w:type="paragraph" w:customStyle="1" w:styleId="DF70C717A4344932884A7FE56629C075">
    <w:name w:val="DF70C717A4344932884A7FE56629C075"/>
    <w:rsid w:val="00B044D4"/>
  </w:style>
  <w:style w:type="paragraph" w:customStyle="1" w:styleId="B24972352E3649299D6FEE6B4B3F46FE">
    <w:name w:val="B24972352E3649299D6FEE6B4B3F46FE"/>
    <w:rsid w:val="00867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5F9B-2889-492E-8C35-C412D31D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E5DBEF26.dotm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und Anschrift des Trägers</vt:lpstr>
    </vt:vector>
  </TitlesOfParts>
  <Company>kvjs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und Anschrift des Trägers</dc:title>
  <dc:creator>Julian.Zwingmann</dc:creator>
  <cp:lastModifiedBy>Gabriel, Mandy-Jane</cp:lastModifiedBy>
  <cp:revision>27</cp:revision>
  <cp:lastPrinted>2013-08-16T11:29:00Z</cp:lastPrinted>
  <dcterms:created xsi:type="dcterms:W3CDTF">2020-11-30T08:54:00Z</dcterms:created>
  <dcterms:modified xsi:type="dcterms:W3CDTF">2020-12-01T12:39:00Z</dcterms:modified>
</cp:coreProperties>
</file>