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9E" w:rsidRPr="00C665A9" w:rsidRDefault="00F44BF0" w:rsidP="004E7751">
      <w:pPr>
        <w:pStyle w:val="berschrift1"/>
        <w:jc w:val="both"/>
        <w:rPr>
          <w:rFonts w:cs="Arial"/>
          <w:sz w:val="28"/>
          <w:szCs w:val="22"/>
        </w:rPr>
      </w:pPr>
      <w:bookmarkStart w:id="0" w:name="_Toc370743408"/>
      <w:bookmarkStart w:id="1" w:name="_Toc401923099"/>
      <w:bookmarkStart w:id="2" w:name="_Toc413831250"/>
      <w:r>
        <w:rPr>
          <w:rFonts w:cs="Arial"/>
          <w:sz w:val="28"/>
          <w:szCs w:val="22"/>
        </w:rPr>
        <w:t>Ergebnisbericht</w:t>
      </w:r>
      <w:r w:rsidR="008C1F9E" w:rsidRPr="00C665A9">
        <w:rPr>
          <w:rFonts w:cs="Arial"/>
          <w:sz w:val="28"/>
          <w:szCs w:val="22"/>
        </w:rPr>
        <w:t xml:space="preserve"> </w:t>
      </w:r>
      <w:bookmarkEnd w:id="0"/>
      <w:r w:rsidR="00367A97" w:rsidRPr="00367A97">
        <w:rPr>
          <w:rFonts w:cs="Arial"/>
          <w:color w:val="FFFFFF" w:themeColor="background1"/>
          <w:sz w:val="28"/>
          <w:szCs w:val="22"/>
        </w:rPr>
        <w:t>(Vordruck)</w:t>
      </w:r>
      <w:bookmarkEnd w:id="1"/>
      <w:bookmarkEnd w:id="2"/>
    </w:p>
    <w:p w:rsidR="008C1F9E" w:rsidRDefault="008C1F9E" w:rsidP="00B24B27">
      <w:pPr>
        <w:jc w:val="both"/>
        <w:rPr>
          <w:rFonts w:cs="Arial"/>
          <w:szCs w:val="22"/>
        </w:rPr>
      </w:pPr>
    </w:p>
    <w:p w:rsidR="008C1F9E" w:rsidRPr="002844AB" w:rsidRDefault="008C1F9E" w:rsidP="002844AB">
      <w:pPr>
        <w:rPr>
          <w:b/>
          <w:sz w:val="24"/>
        </w:rPr>
      </w:pPr>
      <w:bookmarkStart w:id="3" w:name="_Toc370743410"/>
      <w:r w:rsidRPr="002844AB">
        <w:rPr>
          <w:b/>
          <w:sz w:val="24"/>
        </w:rPr>
        <w:t>Allgemeine Angaben</w:t>
      </w:r>
      <w:bookmarkEnd w:id="3"/>
    </w:p>
    <w:p w:rsidR="008C1F9E" w:rsidRPr="00D375F1" w:rsidRDefault="008C1F9E" w:rsidP="00B24B27">
      <w:pPr>
        <w:pStyle w:val="berschrift1"/>
        <w:jc w:val="both"/>
        <w:rPr>
          <w:rFonts w:cs="Arial"/>
          <w:b w:val="0"/>
          <w:sz w:val="22"/>
          <w:szCs w:val="22"/>
        </w:rPr>
      </w:pPr>
    </w:p>
    <w:p w:rsidR="008C1F9E" w:rsidRPr="00D375F1" w:rsidRDefault="008C1F9E" w:rsidP="00B24B27">
      <w:pPr>
        <w:jc w:val="both"/>
        <w:rPr>
          <w:rFonts w:cs="Arial"/>
          <w:b/>
          <w:szCs w:val="22"/>
        </w:rPr>
      </w:pPr>
      <w:r w:rsidRPr="00D375F1">
        <w:rPr>
          <w:rFonts w:cs="Arial"/>
          <w:b/>
          <w:szCs w:val="22"/>
        </w:rPr>
        <w:t>Angaben zum Leistungsberechtigten (LB)</w:t>
      </w:r>
    </w:p>
    <w:p w:rsidR="008C1F9E" w:rsidRPr="00D375F1" w:rsidRDefault="008C1F9E" w:rsidP="00B24B27">
      <w:pPr>
        <w:jc w:val="both"/>
        <w:rPr>
          <w:rFonts w:cs="Arial"/>
          <w:szCs w:val="22"/>
        </w:rPr>
      </w:pPr>
    </w:p>
    <w:p w:rsidR="008C1F9E" w:rsidRPr="00D375F1" w:rsidRDefault="008C1F9E" w:rsidP="00B24B27">
      <w:pPr>
        <w:spacing w:line="280" w:lineRule="exact"/>
        <w:jc w:val="both"/>
        <w:rPr>
          <w:rFonts w:cs="Arial"/>
          <w:szCs w:val="22"/>
        </w:rPr>
      </w:pPr>
      <w:r w:rsidRPr="00D375F1">
        <w:rPr>
          <w:rFonts w:cs="Arial"/>
          <w:szCs w:val="22"/>
        </w:rPr>
        <w:t xml:space="preserve">Name, Vorname: </w:t>
      </w:r>
      <w:r w:rsidRPr="00D375F1">
        <w:rPr>
          <w:rFonts w:cs="Arial"/>
          <w:szCs w:val="22"/>
        </w:rPr>
        <w:tab/>
        <w:t>…………………………………………………...…………………….</w:t>
      </w:r>
    </w:p>
    <w:p w:rsidR="008C1F9E" w:rsidRPr="00D375F1" w:rsidRDefault="008C1F9E" w:rsidP="00B24B27">
      <w:pPr>
        <w:spacing w:line="280" w:lineRule="exact"/>
        <w:jc w:val="both"/>
        <w:rPr>
          <w:rFonts w:cs="Arial"/>
          <w:szCs w:val="22"/>
        </w:rPr>
      </w:pPr>
    </w:p>
    <w:p w:rsidR="008C1F9E" w:rsidRPr="00D375F1" w:rsidRDefault="008C1F9E" w:rsidP="00B24B27">
      <w:pPr>
        <w:spacing w:line="280" w:lineRule="exact"/>
        <w:jc w:val="both"/>
        <w:rPr>
          <w:rFonts w:cs="Arial"/>
          <w:szCs w:val="22"/>
        </w:rPr>
      </w:pPr>
      <w:r w:rsidRPr="00D375F1">
        <w:rPr>
          <w:rFonts w:cs="Arial"/>
          <w:szCs w:val="22"/>
        </w:rPr>
        <w:t>Geburtsdatum:</w:t>
      </w:r>
      <w:r w:rsidRPr="00D375F1">
        <w:rPr>
          <w:rFonts w:cs="Arial"/>
          <w:szCs w:val="22"/>
        </w:rPr>
        <w:tab/>
        <w:t>…………………………………………………...…………………….</w:t>
      </w:r>
    </w:p>
    <w:p w:rsidR="008C1F9E" w:rsidRPr="00D375F1" w:rsidRDefault="008C1F9E" w:rsidP="00B24B27">
      <w:pPr>
        <w:spacing w:line="280" w:lineRule="exact"/>
        <w:jc w:val="both"/>
        <w:rPr>
          <w:rFonts w:cs="Arial"/>
          <w:szCs w:val="22"/>
        </w:rPr>
      </w:pPr>
    </w:p>
    <w:p w:rsidR="008C1F9E" w:rsidRPr="00D375F1" w:rsidRDefault="008C1F9E" w:rsidP="00B24B27">
      <w:pPr>
        <w:spacing w:line="280" w:lineRule="exact"/>
        <w:jc w:val="both"/>
        <w:rPr>
          <w:rFonts w:cs="Arial"/>
          <w:szCs w:val="22"/>
        </w:rPr>
      </w:pPr>
      <w:r w:rsidRPr="00D375F1">
        <w:rPr>
          <w:rFonts w:cs="Arial"/>
          <w:szCs w:val="22"/>
        </w:rPr>
        <w:t>Anschrift:</w:t>
      </w:r>
      <w:r w:rsidRPr="00D375F1">
        <w:rPr>
          <w:rFonts w:cs="Arial"/>
          <w:szCs w:val="22"/>
        </w:rPr>
        <w:tab/>
      </w:r>
      <w:r w:rsidRPr="00D375F1">
        <w:rPr>
          <w:rFonts w:cs="Arial"/>
          <w:szCs w:val="22"/>
        </w:rPr>
        <w:tab/>
        <w:t>…………………………………………………...…………………….</w:t>
      </w:r>
    </w:p>
    <w:p w:rsidR="008C1F9E" w:rsidRPr="00D375F1" w:rsidRDefault="008C1F9E" w:rsidP="00B24B27">
      <w:pPr>
        <w:jc w:val="both"/>
        <w:rPr>
          <w:rFonts w:cs="Arial"/>
          <w:szCs w:val="22"/>
        </w:rPr>
      </w:pPr>
    </w:p>
    <w:p w:rsidR="008C1F9E" w:rsidRPr="00D375F1" w:rsidRDefault="008C1F9E" w:rsidP="00B24B27">
      <w:pPr>
        <w:jc w:val="both"/>
        <w:rPr>
          <w:rFonts w:cs="Arial"/>
          <w:b/>
          <w:szCs w:val="22"/>
        </w:rPr>
      </w:pPr>
    </w:p>
    <w:p w:rsidR="008C1F9E" w:rsidRPr="00D375F1" w:rsidRDefault="008C1F9E" w:rsidP="00B24B27">
      <w:pPr>
        <w:jc w:val="both"/>
        <w:rPr>
          <w:rFonts w:cs="Arial"/>
          <w:b/>
          <w:szCs w:val="22"/>
        </w:rPr>
      </w:pPr>
      <w:r w:rsidRPr="00D375F1">
        <w:rPr>
          <w:rFonts w:cs="Arial"/>
          <w:b/>
          <w:szCs w:val="22"/>
        </w:rPr>
        <w:t>Angaben zur Einrichtung</w:t>
      </w:r>
      <w:r w:rsidR="00076953">
        <w:rPr>
          <w:rFonts w:cs="Arial"/>
          <w:b/>
          <w:szCs w:val="22"/>
        </w:rPr>
        <w:t>/Dienst</w:t>
      </w:r>
      <w:r w:rsidRPr="00D375F1">
        <w:rPr>
          <w:rFonts w:cs="Arial"/>
          <w:b/>
          <w:szCs w:val="22"/>
        </w:rPr>
        <w:t>:</w:t>
      </w:r>
    </w:p>
    <w:p w:rsidR="008C1F9E" w:rsidRPr="00D375F1" w:rsidRDefault="00076953" w:rsidP="00B24B27">
      <w:pPr>
        <w:spacing w:before="120" w:line="36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Name und Anschrift:</w:t>
      </w:r>
    </w:p>
    <w:p w:rsidR="008C1F9E" w:rsidRPr="00D375F1" w:rsidRDefault="008C1F9E" w:rsidP="00B24B27">
      <w:pPr>
        <w:spacing w:before="120" w:line="360" w:lineRule="exact"/>
        <w:jc w:val="both"/>
        <w:rPr>
          <w:rFonts w:cs="Arial"/>
          <w:szCs w:val="22"/>
        </w:rPr>
      </w:pPr>
      <w:r w:rsidRPr="00D375F1">
        <w:rPr>
          <w:rFonts w:cs="Arial"/>
          <w:szCs w:val="22"/>
        </w:rPr>
        <w:t>…………………………………………………...……………………….………………………………</w:t>
      </w:r>
    </w:p>
    <w:p w:rsidR="008C1F9E" w:rsidRPr="00D375F1" w:rsidRDefault="008C1F9E" w:rsidP="00B24B27">
      <w:pPr>
        <w:spacing w:before="120"/>
        <w:jc w:val="both"/>
        <w:rPr>
          <w:rFonts w:cs="Arial"/>
          <w:szCs w:val="22"/>
        </w:rPr>
      </w:pPr>
      <w:r w:rsidRPr="00D375F1">
        <w:rPr>
          <w:rFonts w:cs="Arial"/>
          <w:szCs w:val="22"/>
        </w:rPr>
        <w:t xml:space="preserve"> ……………………………………..…………………………………………………………………….</w:t>
      </w:r>
    </w:p>
    <w:p w:rsidR="008C1F9E" w:rsidRPr="00D375F1" w:rsidRDefault="008C1F9E" w:rsidP="00B24B27">
      <w:pPr>
        <w:jc w:val="both"/>
        <w:rPr>
          <w:rFonts w:cs="Arial"/>
          <w:szCs w:val="22"/>
        </w:rPr>
      </w:pPr>
    </w:p>
    <w:p w:rsidR="008C1F9E" w:rsidRPr="00D375F1" w:rsidRDefault="008C1F9E" w:rsidP="00B24B27">
      <w:pPr>
        <w:jc w:val="both"/>
        <w:rPr>
          <w:rFonts w:cs="Arial"/>
          <w:szCs w:val="22"/>
        </w:rPr>
      </w:pPr>
      <w:r w:rsidRPr="00D375F1">
        <w:rPr>
          <w:rFonts w:cs="Arial"/>
          <w:szCs w:val="22"/>
        </w:rPr>
        <w:t>Ansprechpartner/in der Einrichtung/im Dienst:………………………………………………………</w:t>
      </w:r>
    </w:p>
    <w:p w:rsidR="008C1F9E" w:rsidRPr="00D375F1" w:rsidRDefault="008C1F9E" w:rsidP="00B24B27">
      <w:pPr>
        <w:spacing w:line="280" w:lineRule="exact"/>
        <w:jc w:val="both"/>
        <w:rPr>
          <w:rFonts w:cs="Arial"/>
          <w:szCs w:val="22"/>
        </w:rPr>
      </w:pPr>
    </w:p>
    <w:p w:rsidR="008C1F9E" w:rsidRPr="00D375F1" w:rsidRDefault="008C1F9E" w:rsidP="00B24B27">
      <w:pPr>
        <w:spacing w:line="280" w:lineRule="exact"/>
        <w:jc w:val="both"/>
        <w:rPr>
          <w:rFonts w:cs="Arial"/>
          <w:szCs w:val="22"/>
        </w:rPr>
      </w:pPr>
      <w:r w:rsidRPr="00D375F1">
        <w:rPr>
          <w:rFonts w:cs="Arial"/>
          <w:szCs w:val="22"/>
        </w:rPr>
        <w:t>Erreichbar unter Tel.:</w:t>
      </w:r>
      <w:r w:rsidRPr="00D375F1">
        <w:rPr>
          <w:rFonts w:cs="Arial"/>
          <w:szCs w:val="22"/>
        </w:rPr>
        <w:tab/>
        <w:t xml:space="preserve">……………….……... </w:t>
      </w:r>
      <w:r w:rsidRPr="00D375F1">
        <w:rPr>
          <w:rFonts w:cs="Arial"/>
          <w:szCs w:val="22"/>
        </w:rPr>
        <w:tab/>
        <w:t xml:space="preserve">  </w:t>
      </w:r>
      <w:r w:rsidRPr="00D375F1">
        <w:rPr>
          <w:rFonts w:cs="Arial"/>
          <w:szCs w:val="22"/>
        </w:rPr>
        <w:tab/>
        <w:t>E-Mail……………………………………….</w:t>
      </w:r>
    </w:p>
    <w:p w:rsidR="008C1F9E" w:rsidRPr="00D375F1" w:rsidRDefault="008C1F9E" w:rsidP="00B24B27">
      <w:pPr>
        <w:jc w:val="both"/>
        <w:rPr>
          <w:rFonts w:cs="Arial"/>
          <w:b/>
          <w:szCs w:val="22"/>
        </w:rPr>
      </w:pPr>
    </w:p>
    <w:p w:rsidR="008C1F9E" w:rsidRPr="00D375F1" w:rsidRDefault="008C1F9E" w:rsidP="00B24B27">
      <w:pPr>
        <w:jc w:val="both"/>
        <w:rPr>
          <w:rFonts w:cs="Arial"/>
          <w:b/>
          <w:szCs w:val="22"/>
        </w:rPr>
      </w:pPr>
    </w:p>
    <w:p w:rsidR="008C1F9E" w:rsidRPr="00D375F1" w:rsidRDefault="008C1F9E" w:rsidP="00B24B27">
      <w:pPr>
        <w:jc w:val="both"/>
        <w:rPr>
          <w:rFonts w:cs="Arial"/>
          <w:b/>
          <w:szCs w:val="22"/>
        </w:rPr>
      </w:pPr>
      <w:r w:rsidRPr="00D375F1">
        <w:rPr>
          <w:rFonts w:cs="Arial"/>
          <w:b/>
          <w:szCs w:val="22"/>
        </w:rPr>
        <w:t xml:space="preserve">Angaben zum </w:t>
      </w:r>
      <w:r w:rsidR="00F44BF0">
        <w:rPr>
          <w:rFonts w:cs="Arial"/>
          <w:b/>
          <w:szCs w:val="22"/>
        </w:rPr>
        <w:t>Ergebnisbericht</w:t>
      </w:r>
      <w:r w:rsidRPr="00D375F1">
        <w:rPr>
          <w:rFonts w:cs="Arial"/>
          <w:b/>
          <w:szCs w:val="22"/>
        </w:rPr>
        <w:t>:</w:t>
      </w:r>
    </w:p>
    <w:p w:rsidR="008C1F9E" w:rsidRPr="00D375F1" w:rsidRDefault="008C1F9E" w:rsidP="00B24B27">
      <w:pPr>
        <w:jc w:val="both"/>
        <w:rPr>
          <w:rFonts w:cs="Arial"/>
          <w:b/>
          <w:szCs w:val="22"/>
        </w:rPr>
      </w:pPr>
    </w:p>
    <w:p w:rsidR="008C1F9E" w:rsidRPr="00D375F1" w:rsidRDefault="008C1F9E" w:rsidP="00B24B27">
      <w:pPr>
        <w:spacing w:line="280" w:lineRule="exact"/>
        <w:jc w:val="both"/>
        <w:rPr>
          <w:rFonts w:cs="Arial"/>
          <w:szCs w:val="22"/>
        </w:rPr>
      </w:pPr>
      <w:r w:rsidRPr="00D375F1">
        <w:rPr>
          <w:rFonts w:cs="Arial"/>
          <w:szCs w:val="22"/>
        </w:rPr>
        <w:t>Gesamtplan des Leistungsträgers vom:</w:t>
      </w:r>
      <w:r w:rsidRPr="00D375F1">
        <w:rPr>
          <w:rFonts w:cs="Arial"/>
          <w:szCs w:val="22"/>
        </w:rPr>
        <w:tab/>
      </w:r>
      <w:r w:rsidRPr="00D375F1">
        <w:rPr>
          <w:rFonts w:cs="Arial"/>
          <w:szCs w:val="22"/>
        </w:rPr>
        <w:tab/>
        <w:t>………………………………………………..</w:t>
      </w:r>
    </w:p>
    <w:p w:rsidR="008C1F9E" w:rsidRPr="00D375F1" w:rsidRDefault="008C1F9E" w:rsidP="00B24B27">
      <w:pPr>
        <w:spacing w:line="280" w:lineRule="exact"/>
        <w:jc w:val="both"/>
        <w:rPr>
          <w:rFonts w:cs="Arial"/>
          <w:szCs w:val="22"/>
        </w:rPr>
      </w:pPr>
    </w:p>
    <w:p w:rsidR="008C1F9E" w:rsidRPr="00D375F1" w:rsidRDefault="008C1F9E" w:rsidP="00B24B27">
      <w:pPr>
        <w:spacing w:line="280" w:lineRule="exact"/>
        <w:jc w:val="both"/>
        <w:rPr>
          <w:rFonts w:cs="Arial"/>
          <w:szCs w:val="22"/>
        </w:rPr>
      </w:pPr>
      <w:r w:rsidRPr="00D375F1">
        <w:rPr>
          <w:rFonts w:cs="Arial"/>
          <w:szCs w:val="22"/>
        </w:rPr>
        <w:t xml:space="preserve">Berichtszeitraum des </w:t>
      </w:r>
      <w:r w:rsidR="00F44BF0">
        <w:rPr>
          <w:rFonts w:cs="Arial"/>
          <w:szCs w:val="22"/>
        </w:rPr>
        <w:t>Ergebnisbericht</w:t>
      </w:r>
      <w:r w:rsidRPr="00D375F1">
        <w:rPr>
          <w:rFonts w:cs="Arial"/>
          <w:szCs w:val="22"/>
        </w:rPr>
        <w:t xml:space="preserve">s von: </w:t>
      </w:r>
      <w:r w:rsidRPr="00D375F1">
        <w:rPr>
          <w:rFonts w:cs="Arial"/>
          <w:szCs w:val="22"/>
        </w:rPr>
        <w:tab/>
        <w:t xml:space="preserve">………….…..……     bis ….………..………      </w:t>
      </w:r>
    </w:p>
    <w:p w:rsidR="008C1F9E" w:rsidRPr="00D375F1" w:rsidRDefault="008C1F9E" w:rsidP="00B24B27">
      <w:pPr>
        <w:spacing w:line="280" w:lineRule="exact"/>
        <w:jc w:val="both"/>
        <w:rPr>
          <w:rFonts w:cs="Arial"/>
          <w:szCs w:val="22"/>
        </w:rPr>
      </w:pPr>
    </w:p>
    <w:p w:rsidR="008C1F9E" w:rsidRPr="00D375F1" w:rsidRDefault="008C1F9E" w:rsidP="00B24B27">
      <w:pPr>
        <w:spacing w:line="280" w:lineRule="exact"/>
        <w:jc w:val="both"/>
        <w:rPr>
          <w:rFonts w:cs="Arial"/>
          <w:szCs w:val="22"/>
        </w:rPr>
      </w:pPr>
      <w:r w:rsidRPr="00D375F1">
        <w:rPr>
          <w:rFonts w:cs="Arial"/>
          <w:szCs w:val="22"/>
        </w:rPr>
        <w:t xml:space="preserve">Der </w:t>
      </w:r>
      <w:r w:rsidR="00F44BF0">
        <w:rPr>
          <w:rFonts w:cs="Arial"/>
          <w:szCs w:val="22"/>
        </w:rPr>
        <w:t>Ergebnisbericht</w:t>
      </w:r>
      <w:r w:rsidRPr="00D375F1">
        <w:rPr>
          <w:rFonts w:cs="Arial"/>
          <w:szCs w:val="22"/>
        </w:rPr>
        <w:t xml:space="preserve"> wurde erstellt von:</w:t>
      </w:r>
      <w:r w:rsidRPr="00D375F1">
        <w:rPr>
          <w:rFonts w:cs="Arial"/>
          <w:szCs w:val="22"/>
        </w:rPr>
        <w:tab/>
      </w:r>
      <w:r w:rsidRPr="00D375F1">
        <w:rPr>
          <w:rFonts w:cs="Arial"/>
          <w:szCs w:val="22"/>
        </w:rPr>
        <w:tab/>
        <w:t>……………………………</w:t>
      </w:r>
      <w:bookmarkStart w:id="4" w:name="_GoBack"/>
      <w:bookmarkEnd w:id="4"/>
      <w:r w:rsidRPr="00D375F1">
        <w:rPr>
          <w:rFonts w:cs="Arial"/>
          <w:szCs w:val="22"/>
        </w:rPr>
        <w:t>…………………..</w:t>
      </w:r>
    </w:p>
    <w:p w:rsidR="008C1F9E" w:rsidRPr="00D375F1" w:rsidRDefault="008C1F9E" w:rsidP="00B24B27">
      <w:pPr>
        <w:spacing w:before="240" w:line="280" w:lineRule="exact"/>
        <w:jc w:val="both"/>
        <w:rPr>
          <w:rFonts w:cs="Arial"/>
          <w:szCs w:val="22"/>
        </w:rPr>
      </w:pPr>
      <w:r w:rsidRPr="00D375F1">
        <w:rPr>
          <w:rFonts w:cs="Arial"/>
          <w:szCs w:val="22"/>
        </w:rPr>
        <w:t>Unterschrift/Datum Leistungserbringer:</w:t>
      </w:r>
      <w:r w:rsidRPr="00D375F1">
        <w:rPr>
          <w:rFonts w:cs="Arial"/>
          <w:szCs w:val="22"/>
        </w:rPr>
        <w:tab/>
      </w:r>
      <w:r w:rsidRPr="00D375F1">
        <w:rPr>
          <w:rFonts w:cs="Arial"/>
          <w:szCs w:val="22"/>
        </w:rPr>
        <w:tab/>
        <w:t>………………………………………………..</w:t>
      </w:r>
    </w:p>
    <w:p w:rsidR="008C1F9E" w:rsidRPr="00D375F1" w:rsidRDefault="008C1F9E" w:rsidP="00B24B27">
      <w:pPr>
        <w:spacing w:before="240" w:line="280" w:lineRule="exact"/>
        <w:jc w:val="both"/>
        <w:rPr>
          <w:rFonts w:cs="Arial"/>
          <w:szCs w:val="22"/>
        </w:rPr>
      </w:pPr>
      <w:r w:rsidRPr="00D375F1">
        <w:rPr>
          <w:rFonts w:cs="Arial"/>
          <w:szCs w:val="22"/>
        </w:rPr>
        <w:t>Unterschrift/Datum des/der Leiter/in:</w:t>
      </w:r>
      <w:r w:rsidRPr="00D375F1">
        <w:rPr>
          <w:rFonts w:cs="Arial"/>
          <w:szCs w:val="22"/>
        </w:rPr>
        <w:tab/>
      </w:r>
      <w:r w:rsidRPr="00D375F1">
        <w:rPr>
          <w:rFonts w:cs="Arial"/>
          <w:szCs w:val="22"/>
        </w:rPr>
        <w:tab/>
      </w:r>
      <w:r w:rsidRPr="00D375F1">
        <w:rPr>
          <w:rFonts w:cs="Arial"/>
          <w:szCs w:val="22"/>
        </w:rPr>
        <w:tab/>
        <w:t>………………………………………………..</w:t>
      </w:r>
    </w:p>
    <w:p w:rsidR="008C1F9E" w:rsidRPr="00D375F1" w:rsidRDefault="008C1F9E" w:rsidP="00B24B27">
      <w:pPr>
        <w:spacing w:line="280" w:lineRule="exact"/>
        <w:jc w:val="both"/>
        <w:rPr>
          <w:rFonts w:cs="Arial"/>
          <w:szCs w:val="22"/>
        </w:rPr>
      </w:pPr>
      <w:r w:rsidRPr="00D375F1">
        <w:rPr>
          <w:rFonts w:cs="Arial"/>
          <w:szCs w:val="22"/>
        </w:rPr>
        <w:tab/>
      </w:r>
      <w:r w:rsidRPr="00D375F1">
        <w:rPr>
          <w:rFonts w:cs="Arial"/>
          <w:szCs w:val="22"/>
        </w:rPr>
        <w:tab/>
      </w:r>
      <w:r w:rsidRPr="00D375F1">
        <w:rPr>
          <w:rFonts w:cs="Arial"/>
          <w:szCs w:val="22"/>
        </w:rPr>
        <w:tab/>
      </w:r>
    </w:p>
    <w:p w:rsidR="00076953" w:rsidRDefault="00076953" w:rsidP="00B24B27">
      <w:pPr>
        <w:spacing w:line="280" w:lineRule="exact"/>
        <w:jc w:val="both"/>
        <w:rPr>
          <w:rFonts w:cs="Arial"/>
          <w:szCs w:val="22"/>
        </w:rPr>
      </w:pPr>
    </w:p>
    <w:p w:rsidR="00C665A9" w:rsidRDefault="008C1F9E" w:rsidP="00B24B27">
      <w:pPr>
        <w:spacing w:line="280" w:lineRule="exact"/>
        <w:jc w:val="both"/>
        <w:rPr>
          <w:rFonts w:cs="Arial"/>
          <w:szCs w:val="22"/>
        </w:rPr>
      </w:pPr>
      <w:r w:rsidRPr="00D375F1">
        <w:rPr>
          <w:rFonts w:cs="Arial"/>
          <w:szCs w:val="22"/>
        </w:rPr>
        <w:t xml:space="preserve">Unterschrift/Datum des Leistungsberechtigten: </w:t>
      </w:r>
      <w:r w:rsidRPr="00D375F1">
        <w:rPr>
          <w:rFonts w:cs="Arial"/>
          <w:szCs w:val="22"/>
        </w:rPr>
        <w:tab/>
        <w:t>………………………………………………..</w:t>
      </w:r>
    </w:p>
    <w:p w:rsidR="00C665A9" w:rsidRDefault="00C665A9" w:rsidP="00B24B27">
      <w:pPr>
        <w:spacing w:line="280" w:lineRule="exact"/>
        <w:jc w:val="both"/>
        <w:rPr>
          <w:rFonts w:cs="Arial"/>
          <w:szCs w:val="22"/>
        </w:rPr>
      </w:pPr>
    </w:p>
    <w:p w:rsidR="008C1F9E" w:rsidRPr="00D375F1" w:rsidRDefault="008C1F9E" w:rsidP="00B24B27">
      <w:pPr>
        <w:spacing w:line="280" w:lineRule="exact"/>
        <w:jc w:val="both"/>
        <w:rPr>
          <w:rFonts w:cs="Arial"/>
          <w:szCs w:val="22"/>
        </w:rPr>
      </w:pPr>
      <w:r w:rsidRPr="00D375F1">
        <w:rPr>
          <w:rFonts w:cs="Arial"/>
          <w:szCs w:val="22"/>
        </w:rPr>
        <w:tab/>
      </w:r>
    </w:p>
    <w:p w:rsidR="00076953" w:rsidRDefault="00076953" w:rsidP="00B24B27">
      <w:pPr>
        <w:spacing w:line="280" w:lineRule="exact"/>
        <w:jc w:val="both"/>
        <w:rPr>
          <w:rFonts w:cs="Arial"/>
          <w:szCs w:val="22"/>
        </w:rPr>
      </w:pPr>
    </w:p>
    <w:p w:rsidR="008C1F9E" w:rsidRDefault="008C1F9E" w:rsidP="00B24B27">
      <w:pPr>
        <w:spacing w:line="280" w:lineRule="exact"/>
        <w:jc w:val="both"/>
        <w:rPr>
          <w:rFonts w:cs="Arial"/>
          <w:szCs w:val="22"/>
        </w:rPr>
      </w:pPr>
      <w:r w:rsidRPr="00D375F1">
        <w:rPr>
          <w:rFonts w:cs="Arial"/>
          <w:szCs w:val="22"/>
        </w:rPr>
        <w:t>Unterschrift /Datum des rechtlichen Betreuers:</w:t>
      </w:r>
      <w:r w:rsidRPr="00D375F1">
        <w:rPr>
          <w:rFonts w:cs="Arial"/>
          <w:szCs w:val="22"/>
        </w:rPr>
        <w:tab/>
        <w:t>………………………………………………..</w:t>
      </w:r>
    </w:p>
    <w:p w:rsidR="00367A97" w:rsidRDefault="00367A97" w:rsidP="00B24B27">
      <w:pPr>
        <w:spacing w:line="280" w:lineRule="exact"/>
        <w:jc w:val="both"/>
        <w:rPr>
          <w:rFonts w:cs="Arial"/>
          <w:szCs w:val="22"/>
        </w:rPr>
      </w:pPr>
    </w:p>
    <w:p w:rsidR="00650F18" w:rsidRDefault="00650F18" w:rsidP="00B24B27">
      <w:pPr>
        <w:spacing w:line="280" w:lineRule="exact"/>
        <w:jc w:val="both"/>
        <w:rPr>
          <w:rFonts w:cs="Arial"/>
          <w:szCs w:val="22"/>
        </w:rPr>
      </w:pPr>
    </w:p>
    <w:p w:rsidR="00650F18" w:rsidRDefault="00650F18" w:rsidP="00B24B27">
      <w:pPr>
        <w:spacing w:line="280" w:lineRule="exact"/>
        <w:jc w:val="both"/>
        <w:rPr>
          <w:rFonts w:cs="Arial"/>
          <w:szCs w:val="22"/>
        </w:rPr>
      </w:pPr>
    </w:p>
    <w:p w:rsidR="00650F18" w:rsidRDefault="00650F18" w:rsidP="00B24B27">
      <w:pPr>
        <w:spacing w:line="280" w:lineRule="exact"/>
        <w:jc w:val="both"/>
        <w:rPr>
          <w:rFonts w:cs="Arial"/>
          <w:szCs w:val="22"/>
        </w:rPr>
      </w:pPr>
    </w:p>
    <w:p w:rsidR="00650F18" w:rsidRPr="00D375F1" w:rsidRDefault="00650F18" w:rsidP="00650F18">
      <w:pPr>
        <w:jc w:val="both"/>
        <w:rPr>
          <w:rFonts w:cs="Arial"/>
          <w:b/>
          <w:szCs w:val="22"/>
        </w:rPr>
      </w:pPr>
      <w:bookmarkStart w:id="5" w:name="_Toc370743414"/>
      <w:bookmarkStart w:id="6" w:name="_Toc370743415"/>
      <w:bookmarkStart w:id="7" w:name="_Toc370743418"/>
      <w:r w:rsidRPr="00D375F1">
        <w:rPr>
          <w:rFonts w:cs="Arial"/>
          <w:b/>
          <w:szCs w:val="22"/>
        </w:rPr>
        <w:lastRenderedPageBreak/>
        <w:t>Entwicklung und Veränderungen des Leistungsberechtigten</w:t>
      </w:r>
      <w:bookmarkEnd w:id="5"/>
    </w:p>
    <w:p w:rsidR="00650F18" w:rsidRPr="00C131CD" w:rsidRDefault="00650F18" w:rsidP="00650F18">
      <w:pPr>
        <w:jc w:val="both"/>
        <w:rPr>
          <w:rFonts w:cs="Arial"/>
          <w:i/>
          <w:szCs w:val="22"/>
        </w:rPr>
      </w:pPr>
      <w:r w:rsidRPr="00C131CD">
        <w:rPr>
          <w:rFonts w:cs="Arial"/>
          <w:i/>
          <w:iCs/>
          <w:szCs w:val="22"/>
        </w:rPr>
        <w:t>Wie haben sich die Beeinträchtigungen verändert? Wie haben sich die Ressourcen verä</w:t>
      </w:r>
      <w:r w:rsidRPr="00C131CD">
        <w:rPr>
          <w:rFonts w:cs="Arial"/>
          <w:i/>
          <w:iCs/>
          <w:szCs w:val="22"/>
        </w:rPr>
        <w:t>n</w:t>
      </w:r>
      <w:r w:rsidRPr="00C131CD">
        <w:rPr>
          <w:rFonts w:cs="Arial"/>
          <w:i/>
          <w:iCs/>
          <w:szCs w:val="22"/>
        </w:rPr>
        <w:t>dert?</w:t>
      </w:r>
      <w:r w:rsidRPr="00C131CD">
        <w:rPr>
          <w:rFonts w:cs="Arial"/>
          <w:i/>
          <w:szCs w:val="22"/>
        </w:rPr>
        <w:t xml:space="preserve"> </w:t>
      </w:r>
    </w:p>
    <w:p w:rsidR="00650F18" w:rsidRPr="00C131CD" w:rsidRDefault="00650F18" w:rsidP="00650F18">
      <w:pPr>
        <w:jc w:val="both"/>
        <w:rPr>
          <w:rFonts w:cs="Arial"/>
          <w:i/>
          <w:iCs/>
          <w:szCs w:val="22"/>
        </w:rPr>
      </w:pPr>
      <w:r w:rsidRPr="00C131CD">
        <w:rPr>
          <w:rFonts w:cs="Arial"/>
          <w:i/>
          <w:iCs/>
          <w:szCs w:val="22"/>
        </w:rPr>
        <w:t>z.B. in den Bereichen Selbstversorgung, alltägliche Lebensführung, Kommunikation, Mobil</w:t>
      </w:r>
      <w:r w:rsidRPr="00C131CD">
        <w:rPr>
          <w:rFonts w:cs="Arial"/>
          <w:i/>
          <w:iCs/>
          <w:szCs w:val="22"/>
        </w:rPr>
        <w:t>i</w:t>
      </w:r>
      <w:r w:rsidRPr="00C131CD">
        <w:rPr>
          <w:rFonts w:cs="Arial"/>
          <w:i/>
          <w:iCs/>
          <w:szCs w:val="22"/>
        </w:rPr>
        <w:t xml:space="preserve">tät, Orientierung, Gesundheitsfürsorge, soziale Integration, Freizeitgestaltung </w:t>
      </w:r>
    </w:p>
    <w:p w:rsidR="00650F18" w:rsidRDefault="00650F18" w:rsidP="00650F18">
      <w:pPr>
        <w:spacing w:line="360" w:lineRule="auto"/>
        <w:jc w:val="both"/>
        <w:rPr>
          <w:rFonts w:cs="Arial"/>
          <w:szCs w:val="22"/>
        </w:rPr>
      </w:pPr>
    </w:p>
    <w:p w:rsidR="00650F18" w:rsidRPr="00D375F1" w:rsidRDefault="00650F18" w:rsidP="00650F18">
      <w:pPr>
        <w:spacing w:line="360" w:lineRule="auto"/>
        <w:jc w:val="both"/>
        <w:rPr>
          <w:rFonts w:cs="Arial"/>
          <w:szCs w:val="22"/>
        </w:rPr>
      </w:pPr>
      <w:r w:rsidRPr="00D375F1">
        <w:rPr>
          <w:rFonts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6DF2" w:rsidRPr="00D375F1">
        <w:rPr>
          <w:rFonts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F18" w:rsidRDefault="00650F18" w:rsidP="00650F18">
      <w:pPr>
        <w:jc w:val="both"/>
        <w:rPr>
          <w:rFonts w:cs="Arial"/>
          <w:b/>
          <w:szCs w:val="22"/>
        </w:rPr>
      </w:pPr>
    </w:p>
    <w:p w:rsidR="00486DF2" w:rsidRDefault="00486DF2" w:rsidP="00650F18">
      <w:pPr>
        <w:jc w:val="both"/>
        <w:rPr>
          <w:rFonts w:cs="Arial"/>
          <w:b/>
          <w:szCs w:val="22"/>
        </w:rPr>
      </w:pPr>
    </w:p>
    <w:p w:rsidR="00614E3A" w:rsidRDefault="00614E3A" w:rsidP="00650F18">
      <w:pPr>
        <w:jc w:val="both"/>
        <w:rPr>
          <w:rFonts w:cs="Arial"/>
          <w:b/>
          <w:szCs w:val="22"/>
        </w:rPr>
      </w:pPr>
      <w:r w:rsidRPr="00614E3A">
        <w:rPr>
          <w:rFonts w:cs="Arial"/>
          <w:b/>
          <w:szCs w:val="22"/>
        </w:rPr>
        <w:t>Wünsche und Vorstell</w:t>
      </w:r>
      <w:r w:rsidR="004E6872">
        <w:rPr>
          <w:rFonts w:cs="Arial"/>
          <w:b/>
          <w:szCs w:val="22"/>
        </w:rPr>
        <w:t>ungen des Leistungsberechtigten</w:t>
      </w:r>
    </w:p>
    <w:p w:rsidR="00650F18" w:rsidRDefault="00486DF2" w:rsidP="00650F18">
      <w:pPr>
        <w:jc w:val="both"/>
        <w:rPr>
          <w:rFonts w:cs="Arial"/>
          <w:b/>
          <w:szCs w:val="22"/>
        </w:rPr>
      </w:pPr>
      <w:r w:rsidRPr="00D375F1">
        <w:rPr>
          <w:rFonts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F18" w:rsidRDefault="00650F18" w:rsidP="00650F18">
      <w:pPr>
        <w:jc w:val="both"/>
        <w:rPr>
          <w:rFonts w:cs="Arial"/>
          <w:b/>
          <w:szCs w:val="22"/>
        </w:rPr>
      </w:pPr>
    </w:p>
    <w:p w:rsidR="00650F18" w:rsidRDefault="00650F18" w:rsidP="00650F18">
      <w:pPr>
        <w:jc w:val="both"/>
        <w:rPr>
          <w:rFonts w:cs="Arial"/>
          <w:b/>
          <w:szCs w:val="22"/>
        </w:rPr>
      </w:pPr>
    </w:p>
    <w:bookmarkEnd w:id="6"/>
    <w:bookmarkEnd w:id="7"/>
    <w:p w:rsidR="00650F18" w:rsidRPr="00851E98" w:rsidRDefault="00614E3A" w:rsidP="00650F18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Anmerku</w:t>
      </w:r>
      <w:r w:rsidR="00A80F40">
        <w:rPr>
          <w:rFonts w:cs="Arial"/>
          <w:b/>
          <w:szCs w:val="22"/>
        </w:rPr>
        <w:t>ngen der Einrichtung/ Dienst</w:t>
      </w:r>
      <w:r w:rsidR="00AE4B14">
        <w:rPr>
          <w:rFonts w:cs="Arial"/>
          <w:b/>
          <w:szCs w:val="22"/>
        </w:rPr>
        <w:t xml:space="preserve"> (z.B. Personen- oder </w:t>
      </w:r>
      <w:proofErr w:type="spellStart"/>
      <w:r w:rsidR="00AE4B14">
        <w:rPr>
          <w:rFonts w:cs="Arial"/>
          <w:b/>
          <w:szCs w:val="22"/>
        </w:rPr>
        <w:t>Umfeldbezogen</w:t>
      </w:r>
      <w:proofErr w:type="spellEnd"/>
      <w:r w:rsidR="00AE4B14">
        <w:rPr>
          <w:rFonts w:cs="Arial"/>
          <w:b/>
          <w:szCs w:val="22"/>
        </w:rPr>
        <w:t>, …)</w:t>
      </w:r>
    </w:p>
    <w:p w:rsidR="00650F18" w:rsidRDefault="00486DF2" w:rsidP="00B24B27">
      <w:pPr>
        <w:spacing w:line="280" w:lineRule="exact"/>
        <w:jc w:val="both"/>
        <w:rPr>
          <w:rFonts w:cs="Arial"/>
          <w:szCs w:val="22"/>
        </w:rPr>
      </w:pPr>
      <w:r w:rsidRPr="00D375F1">
        <w:rPr>
          <w:rFonts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F18" w:rsidRDefault="00650F18" w:rsidP="00B24B27">
      <w:pPr>
        <w:spacing w:line="280" w:lineRule="exact"/>
        <w:jc w:val="both"/>
        <w:rPr>
          <w:rFonts w:cs="Arial"/>
          <w:szCs w:val="22"/>
        </w:rPr>
      </w:pPr>
    </w:p>
    <w:p w:rsidR="00650F18" w:rsidRDefault="00650F18" w:rsidP="00B24B27">
      <w:pPr>
        <w:spacing w:line="280" w:lineRule="exact"/>
        <w:jc w:val="both"/>
        <w:rPr>
          <w:rFonts w:cs="Arial"/>
          <w:szCs w:val="22"/>
        </w:rPr>
      </w:pPr>
    </w:p>
    <w:p w:rsidR="00650F18" w:rsidRDefault="00650F18" w:rsidP="00B24B27">
      <w:pPr>
        <w:spacing w:line="280" w:lineRule="exact"/>
        <w:jc w:val="both"/>
        <w:rPr>
          <w:rFonts w:cs="Arial"/>
          <w:szCs w:val="22"/>
        </w:rPr>
      </w:pPr>
    </w:p>
    <w:p w:rsidR="00650F18" w:rsidRDefault="00650F18" w:rsidP="00B24B27">
      <w:pPr>
        <w:spacing w:line="280" w:lineRule="exact"/>
        <w:jc w:val="both"/>
        <w:rPr>
          <w:rFonts w:cs="Arial"/>
          <w:szCs w:val="22"/>
        </w:rPr>
      </w:pPr>
    </w:p>
    <w:p w:rsidR="00650F18" w:rsidRDefault="00650F18" w:rsidP="00B24B27">
      <w:pPr>
        <w:spacing w:line="280" w:lineRule="exact"/>
        <w:jc w:val="both"/>
        <w:rPr>
          <w:rFonts w:cs="Arial"/>
          <w:szCs w:val="22"/>
        </w:rPr>
      </w:pPr>
    </w:p>
    <w:p w:rsidR="00650F18" w:rsidRDefault="00650F18" w:rsidP="00B24B27">
      <w:pPr>
        <w:spacing w:line="280" w:lineRule="exact"/>
        <w:jc w:val="both"/>
        <w:rPr>
          <w:rFonts w:cs="Arial"/>
          <w:szCs w:val="22"/>
        </w:rPr>
      </w:pPr>
    </w:p>
    <w:p w:rsidR="00486DF2" w:rsidRDefault="00486DF2" w:rsidP="00B24B27">
      <w:pPr>
        <w:spacing w:line="280" w:lineRule="exact"/>
        <w:jc w:val="both"/>
        <w:rPr>
          <w:rFonts w:cs="Arial"/>
          <w:szCs w:val="22"/>
        </w:rPr>
      </w:pPr>
    </w:p>
    <w:p w:rsidR="00486DF2" w:rsidRDefault="00486DF2" w:rsidP="00B24B27">
      <w:pPr>
        <w:spacing w:line="280" w:lineRule="exact"/>
        <w:jc w:val="both"/>
        <w:rPr>
          <w:rFonts w:cs="Arial"/>
          <w:szCs w:val="22"/>
        </w:rPr>
      </w:pPr>
    </w:p>
    <w:p w:rsidR="00650F18" w:rsidRDefault="00650F18" w:rsidP="00B24B27">
      <w:pPr>
        <w:spacing w:line="280" w:lineRule="exact"/>
        <w:jc w:val="both"/>
        <w:rPr>
          <w:rFonts w:cs="Arial"/>
          <w:szCs w:val="22"/>
        </w:rPr>
      </w:pPr>
    </w:p>
    <w:p w:rsidR="00650F18" w:rsidRDefault="00650F18" w:rsidP="00B24B27">
      <w:pPr>
        <w:spacing w:line="280" w:lineRule="exact"/>
        <w:jc w:val="both"/>
        <w:rPr>
          <w:rFonts w:cs="Arial"/>
          <w:szCs w:val="22"/>
        </w:rPr>
      </w:pPr>
    </w:p>
    <w:p w:rsidR="00650F18" w:rsidRDefault="00650F18" w:rsidP="00B24B27">
      <w:pPr>
        <w:spacing w:line="280" w:lineRule="exact"/>
        <w:jc w:val="both"/>
        <w:rPr>
          <w:rFonts w:cs="Arial"/>
          <w:szCs w:val="22"/>
        </w:rPr>
      </w:pPr>
    </w:p>
    <w:p w:rsidR="00650F18" w:rsidRDefault="00650F18" w:rsidP="00B24B27">
      <w:pPr>
        <w:spacing w:line="280" w:lineRule="exact"/>
        <w:jc w:val="both"/>
        <w:rPr>
          <w:rFonts w:cs="Arial"/>
          <w:szCs w:val="22"/>
        </w:rPr>
      </w:pPr>
    </w:p>
    <w:p w:rsidR="00650F18" w:rsidRDefault="00650F18" w:rsidP="00B24B27">
      <w:pPr>
        <w:spacing w:line="280" w:lineRule="exact"/>
        <w:jc w:val="both"/>
        <w:rPr>
          <w:rFonts w:cs="Arial"/>
          <w:szCs w:val="22"/>
        </w:rPr>
      </w:pPr>
    </w:p>
    <w:p w:rsidR="00614E3A" w:rsidRPr="002844AB" w:rsidRDefault="00614E3A" w:rsidP="00F62F17">
      <w:pPr>
        <w:spacing w:line="360" w:lineRule="auto"/>
        <w:rPr>
          <w:b/>
          <w:sz w:val="24"/>
        </w:rPr>
      </w:pPr>
      <w:r w:rsidRPr="002844AB">
        <w:rPr>
          <w:b/>
          <w:sz w:val="24"/>
        </w:rPr>
        <w:lastRenderedPageBreak/>
        <w:t>Ziele und Maßnahmen</w:t>
      </w:r>
    </w:p>
    <w:p w:rsidR="00614E3A" w:rsidRDefault="00614E3A" w:rsidP="00614E3A">
      <w:pPr>
        <w:jc w:val="both"/>
        <w:rPr>
          <w:rFonts w:cs="Arial"/>
          <w:i/>
          <w:szCs w:val="22"/>
        </w:rPr>
      </w:pPr>
      <w:r w:rsidRPr="005D2A5C">
        <w:rPr>
          <w:rFonts w:cs="Arial"/>
          <w:i/>
          <w:szCs w:val="22"/>
        </w:rPr>
        <w:t xml:space="preserve">Die Ziele von Gesamtplan und </w:t>
      </w:r>
      <w:r>
        <w:rPr>
          <w:rFonts w:cs="Arial"/>
          <w:i/>
          <w:szCs w:val="22"/>
        </w:rPr>
        <w:t>Ergebnisbericht</w:t>
      </w:r>
      <w:r w:rsidRPr="005D2A5C">
        <w:rPr>
          <w:rFonts w:cs="Arial"/>
          <w:i/>
          <w:szCs w:val="22"/>
        </w:rPr>
        <w:t xml:space="preserve"> sind identisch und liegen vor. Falls (noch) kein Gesamtplan vorhanden</w:t>
      </w:r>
      <w:r>
        <w:rPr>
          <w:rFonts w:cs="Arial"/>
          <w:i/>
          <w:szCs w:val="22"/>
        </w:rPr>
        <w:t xml:space="preserve"> ist</w:t>
      </w:r>
      <w:r w:rsidRPr="005D2A5C">
        <w:rPr>
          <w:rFonts w:cs="Arial"/>
          <w:i/>
          <w:szCs w:val="22"/>
        </w:rPr>
        <w:t xml:space="preserve">, bitte die </w:t>
      </w:r>
      <w:r>
        <w:rPr>
          <w:rFonts w:cs="Arial"/>
          <w:i/>
          <w:szCs w:val="22"/>
        </w:rPr>
        <w:t>vo</w:t>
      </w:r>
      <w:r w:rsidRPr="005D2A5C">
        <w:rPr>
          <w:rFonts w:cs="Arial"/>
          <w:i/>
          <w:szCs w:val="22"/>
        </w:rPr>
        <w:t>m Leistungsberechtigten</w:t>
      </w:r>
      <w:r>
        <w:rPr>
          <w:rFonts w:cs="Arial"/>
          <w:i/>
          <w:szCs w:val="22"/>
        </w:rPr>
        <w:t xml:space="preserve"> und der </w:t>
      </w:r>
      <w:r w:rsidRPr="005D2A5C">
        <w:rPr>
          <w:rFonts w:cs="Arial"/>
          <w:i/>
          <w:szCs w:val="22"/>
        </w:rPr>
        <w:t xml:space="preserve">Einrichtung/ Dienst im Rahmen der internen Hilfe- oder Förderplanung vereinbarten Ziele </w:t>
      </w:r>
      <w:r>
        <w:rPr>
          <w:rFonts w:cs="Arial"/>
          <w:i/>
          <w:szCs w:val="22"/>
        </w:rPr>
        <w:t>und Maßna</w:t>
      </w:r>
      <w:r>
        <w:rPr>
          <w:rFonts w:cs="Arial"/>
          <w:i/>
          <w:szCs w:val="22"/>
        </w:rPr>
        <w:t>h</w:t>
      </w:r>
      <w:r>
        <w:rPr>
          <w:rFonts w:cs="Arial"/>
          <w:i/>
          <w:szCs w:val="22"/>
        </w:rPr>
        <w:t xml:space="preserve">men </w:t>
      </w:r>
      <w:r w:rsidRPr="005D2A5C">
        <w:rPr>
          <w:rFonts w:cs="Arial"/>
          <w:i/>
          <w:szCs w:val="22"/>
        </w:rPr>
        <w:t>eintragen.</w:t>
      </w:r>
      <w:r w:rsidR="009B3567">
        <w:rPr>
          <w:rFonts w:cs="Arial"/>
          <w:i/>
          <w:szCs w:val="22"/>
        </w:rPr>
        <w:t xml:space="preserve"> Maßnahmen sind Handlungen beziehungsweise einzelne Schritte, die zur Erreichung der Ziele führen. </w:t>
      </w:r>
      <w:r w:rsidRPr="005D2A5C">
        <w:rPr>
          <w:rFonts w:cs="Arial"/>
          <w:i/>
          <w:szCs w:val="22"/>
        </w:rPr>
        <w:t>Es gibt keine Festlegung auf eine bestimmte Anzahl an Zielen</w:t>
      </w:r>
      <w:r>
        <w:rPr>
          <w:rFonts w:cs="Arial"/>
          <w:i/>
          <w:szCs w:val="22"/>
        </w:rPr>
        <w:t xml:space="preserve"> und Maßnahmen</w:t>
      </w:r>
      <w:r w:rsidRPr="005D2A5C">
        <w:rPr>
          <w:rFonts w:cs="Arial"/>
          <w:i/>
          <w:szCs w:val="22"/>
        </w:rPr>
        <w:t>.</w:t>
      </w:r>
    </w:p>
    <w:p w:rsidR="00650F18" w:rsidRDefault="00650F18" w:rsidP="00B24B27">
      <w:pPr>
        <w:spacing w:line="280" w:lineRule="exact"/>
        <w:jc w:val="both"/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81"/>
        <w:gridCol w:w="5899"/>
      </w:tblGrid>
      <w:tr w:rsidR="00614E3A" w:rsidTr="00486DF2">
        <w:tc>
          <w:tcPr>
            <w:tcW w:w="3281" w:type="dxa"/>
          </w:tcPr>
          <w:p w:rsidR="00614E3A" w:rsidRDefault="00614E3A" w:rsidP="00614E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</w:rPr>
            </w:pPr>
            <w:r w:rsidRPr="00076953">
              <w:rPr>
                <w:rFonts w:cs="Arial"/>
                <w:b/>
                <w:bCs/>
                <w:sz w:val="20"/>
              </w:rPr>
              <w:t>Zielerreichung:</w:t>
            </w:r>
          </w:p>
          <w:p w:rsidR="00486DF2" w:rsidRPr="00076953" w:rsidRDefault="00486DF2" w:rsidP="00614E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</w:rPr>
            </w:pPr>
          </w:p>
          <w:p w:rsidR="00614E3A" w:rsidRPr="00076953" w:rsidRDefault="00614E3A" w:rsidP="00614E3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  <w:r w:rsidRPr="00076953">
              <w:rPr>
                <w:rFonts w:cs="Arial"/>
                <w:sz w:val="20"/>
              </w:rPr>
              <w:t>(1) Verschlechterung</w:t>
            </w:r>
          </w:p>
          <w:p w:rsidR="00614E3A" w:rsidRPr="00076953" w:rsidRDefault="00614E3A" w:rsidP="00614E3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  <w:r w:rsidRPr="00076953">
              <w:rPr>
                <w:rFonts w:cs="Arial"/>
                <w:sz w:val="20"/>
              </w:rPr>
              <w:t>(2) nicht erreicht</w:t>
            </w:r>
          </w:p>
          <w:p w:rsidR="00614E3A" w:rsidRPr="00076953" w:rsidRDefault="00614E3A" w:rsidP="00614E3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  <w:r w:rsidRPr="00076953">
              <w:rPr>
                <w:rFonts w:cs="Arial"/>
                <w:sz w:val="20"/>
              </w:rPr>
              <w:t>(3) teilweise erreicht</w:t>
            </w:r>
          </w:p>
          <w:p w:rsidR="00614E3A" w:rsidRPr="00076953" w:rsidRDefault="00614E3A" w:rsidP="00614E3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  <w:r w:rsidRPr="00076953">
              <w:rPr>
                <w:rFonts w:cs="Arial"/>
                <w:sz w:val="20"/>
              </w:rPr>
              <w:t>(4) weitgehend erreicht</w:t>
            </w:r>
          </w:p>
          <w:p w:rsidR="00614E3A" w:rsidRPr="00076953" w:rsidRDefault="00614E3A" w:rsidP="00614E3A">
            <w:pPr>
              <w:spacing w:line="276" w:lineRule="auto"/>
              <w:rPr>
                <w:sz w:val="20"/>
              </w:rPr>
            </w:pPr>
            <w:r w:rsidRPr="00076953">
              <w:rPr>
                <w:rFonts w:cs="Arial"/>
                <w:sz w:val="20"/>
              </w:rPr>
              <w:t>(5) völlig erreicht oder übertroffen</w:t>
            </w:r>
          </w:p>
          <w:p w:rsidR="00614E3A" w:rsidRDefault="00614E3A" w:rsidP="00B24B27">
            <w:pPr>
              <w:spacing w:line="28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5899" w:type="dxa"/>
          </w:tcPr>
          <w:p w:rsidR="00614E3A" w:rsidRDefault="00614E3A" w:rsidP="00614E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</w:rPr>
            </w:pPr>
            <w:r w:rsidRPr="00076953">
              <w:rPr>
                <w:rFonts w:cs="Arial"/>
                <w:b/>
                <w:bCs/>
                <w:sz w:val="20"/>
              </w:rPr>
              <w:t xml:space="preserve">Grund </w:t>
            </w:r>
            <w:r>
              <w:rPr>
                <w:rFonts w:cs="Arial"/>
                <w:b/>
                <w:bCs/>
                <w:sz w:val="20"/>
              </w:rPr>
              <w:t>bei</w:t>
            </w:r>
            <w:r w:rsidRPr="00076953">
              <w:rPr>
                <w:rFonts w:cs="Arial"/>
                <w:b/>
                <w:bCs/>
                <w:sz w:val="20"/>
              </w:rPr>
              <w:t xml:space="preserve"> Nichterreichung</w:t>
            </w:r>
            <w:r>
              <w:rPr>
                <w:rFonts w:cs="Arial"/>
                <w:b/>
                <w:bCs/>
                <w:sz w:val="20"/>
              </w:rPr>
              <w:t xml:space="preserve"> der Ziele</w:t>
            </w:r>
            <w:r w:rsidRPr="00076953">
              <w:rPr>
                <w:rFonts w:cs="Arial"/>
                <w:b/>
                <w:bCs/>
                <w:sz w:val="20"/>
              </w:rPr>
              <w:t>:</w:t>
            </w:r>
          </w:p>
          <w:p w:rsidR="00486DF2" w:rsidRPr="00851E98" w:rsidRDefault="00486DF2" w:rsidP="00614E3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bCs/>
                <w:sz w:val="20"/>
              </w:rPr>
            </w:pPr>
          </w:p>
          <w:p w:rsidR="00614E3A" w:rsidRPr="00076953" w:rsidRDefault="00614E3A" w:rsidP="00614E3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  <w:r w:rsidRPr="00076953">
              <w:rPr>
                <w:rFonts w:cs="Arial"/>
                <w:sz w:val="20"/>
              </w:rPr>
              <w:t>(1) Ziele nicht mehr relevant</w:t>
            </w:r>
          </w:p>
          <w:p w:rsidR="00614E3A" w:rsidRPr="00076953" w:rsidRDefault="00614E3A" w:rsidP="00614E3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  <w:r w:rsidRPr="00076953">
              <w:rPr>
                <w:rFonts w:cs="Arial"/>
                <w:sz w:val="20"/>
              </w:rPr>
              <w:t>(2) Änderung der Bedarfslage/Rahmenbedingungen</w:t>
            </w:r>
          </w:p>
          <w:p w:rsidR="00614E3A" w:rsidRPr="00076953" w:rsidRDefault="00614E3A" w:rsidP="00614E3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  <w:r w:rsidRPr="00076953">
              <w:rPr>
                <w:rFonts w:cs="Arial"/>
                <w:sz w:val="20"/>
              </w:rPr>
              <w:t>(3) Fehlende Mitwirkung Leistungsberechtigte(r)</w:t>
            </w:r>
          </w:p>
          <w:p w:rsidR="00614E3A" w:rsidRPr="00076953" w:rsidRDefault="00614E3A" w:rsidP="00614E3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  <w:r w:rsidRPr="00076953">
              <w:rPr>
                <w:rFonts w:cs="Arial"/>
                <w:sz w:val="20"/>
              </w:rPr>
              <w:t>(4) Ziele unklar formuliert (bspw. nicht realistisch)</w:t>
            </w:r>
          </w:p>
          <w:p w:rsidR="00614E3A" w:rsidRPr="00076953" w:rsidRDefault="00614E3A" w:rsidP="00614E3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</w:rPr>
            </w:pPr>
            <w:r w:rsidRPr="00076953">
              <w:rPr>
                <w:rFonts w:cs="Arial"/>
                <w:sz w:val="20"/>
              </w:rPr>
              <w:t>(5) Maßnahme/Leistung dem Einzelfall nicht gerecht werdend</w:t>
            </w:r>
          </w:p>
          <w:p w:rsidR="00614E3A" w:rsidRDefault="00614E3A" w:rsidP="00614E3A">
            <w:pPr>
              <w:spacing w:line="280" w:lineRule="exact"/>
              <w:jc w:val="both"/>
              <w:rPr>
                <w:rFonts w:cs="Arial"/>
                <w:szCs w:val="22"/>
              </w:rPr>
            </w:pPr>
            <w:r w:rsidRPr="00076953">
              <w:rPr>
                <w:rFonts w:cs="Arial"/>
                <w:sz w:val="20"/>
              </w:rPr>
              <w:t>(6) Sonstiges</w:t>
            </w:r>
          </w:p>
        </w:tc>
      </w:tr>
    </w:tbl>
    <w:p w:rsidR="00650F18" w:rsidRDefault="00650F18" w:rsidP="00B24B27">
      <w:pPr>
        <w:spacing w:line="280" w:lineRule="exact"/>
        <w:jc w:val="both"/>
        <w:rPr>
          <w:rFonts w:cs="Arial"/>
          <w:szCs w:val="22"/>
        </w:rPr>
      </w:pPr>
    </w:p>
    <w:p w:rsidR="00614E3A" w:rsidRDefault="00614E3A" w:rsidP="00B24B27">
      <w:pPr>
        <w:spacing w:line="280" w:lineRule="exact"/>
        <w:jc w:val="both"/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940"/>
        <w:gridCol w:w="1940"/>
        <w:gridCol w:w="2073"/>
      </w:tblGrid>
      <w:tr w:rsidR="00F62F17" w:rsidRPr="00486DF2" w:rsidTr="00F62F17">
        <w:trPr>
          <w:tblHeader/>
        </w:trPr>
        <w:tc>
          <w:tcPr>
            <w:tcW w:w="534" w:type="dxa"/>
            <w:vMerge w:val="restart"/>
            <w:vAlign w:val="center"/>
          </w:tcPr>
          <w:p w:rsidR="00F62F17" w:rsidRPr="00486DF2" w:rsidRDefault="00F62F17" w:rsidP="005B7272">
            <w:pPr>
              <w:rPr>
                <w:rFonts w:cs="Arial"/>
                <w:b/>
                <w:sz w:val="20"/>
              </w:rPr>
            </w:pPr>
            <w:r w:rsidRPr="00486DF2">
              <w:rPr>
                <w:rFonts w:cs="Arial"/>
                <w:b/>
                <w:sz w:val="20"/>
              </w:rPr>
              <w:t>Nr.</w:t>
            </w:r>
          </w:p>
        </w:tc>
        <w:tc>
          <w:tcPr>
            <w:tcW w:w="2693" w:type="dxa"/>
            <w:vMerge w:val="restart"/>
            <w:vAlign w:val="center"/>
          </w:tcPr>
          <w:p w:rsidR="00F62F17" w:rsidRPr="00486DF2" w:rsidRDefault="00F62F17" w:rsidP="005B7272">
            <w:pPr>
              <w:rPr>
                <w:rFonts w:cs="Arial"/>
                <w:b/>
                <w:sz w:val="20"/>
              </w:rPr>
            </w:pPr>
            <w:r w:rsidRPr="00486DF2">
              <w:rPr>
                <w:rFonts w:cs="Arial"/>
                <w:b/>
                <w:sz w:val="20"/>
              </w:rPr>
              <w:t>Nennung der Ziele</w:t>
            </w:r>
          </w:p>
        </w:tc>
        <w:tc>
          <w:tcPr>
            <w:tcW w:w="1940" w:type="dxa"/>
            <w:vAlign w:val="center"/>
          </w:tcPr>
          <w:p w:rsidR="00F62F17" w:rsidRPr="00F62F17" w:rsidRDefault="00F62F17" w:rsidP="005B7272">
            <w:pPr>
              <w:rPr>
                <w:rFonts w:cs="Arial"/>
                <w:b/>
                <w:sz w:val="20"/>
              </w:rPr>
            </w:pPr>
            <w:r w:rsidRPr="00486DF2">
              <w:rPr>
                <w:rFonts w:cs="Arial"/>
                <w:b/>
                <w:sz w:val="20"/>
              </w:rPr>
              <w:t>Zielerreichung</w:t>
            </w:r>
          </w:p>
        </w:tc>
        <w:tc>
          <w:tcPr>
            <w:tcW w:w="1940" w:type="dxa"/>
            <w:vAlign w:val="center"/>
          </w:tcPr>
          <w:p w:rsidR="00F62F17" w:rsidRPr="00486DF2" w:rsidRDefault="00F62F17" w:rsidP="005B7272">
            <w:pPr>
              <w:rPr>
                <w:rFonts w:cs="Arial"/>
                <w:b/>
                <w:sz w:val="20"/>
              </w:rPr>
            </w:pPr>
            <w:r w:rsidRPr="00486DF2">
              <w:rPr>
                <w:rFonts w:cs="Arial"/>
                <w:b/>
                <w:sz w:val="20"/>
              </w:rPr>
              <w:t>Grund bei Nicht-</w:t>
            </w:r>
          </w:p>
          <w:p w:rsidR="00F62F17" w:rsidRPr="00486DF2" w:rsidRDefault="00F62F17" w:rsidP="005B7272">
            <w:pPr>
              <w:rPr>
                <w:rFonts w:cs="Arial"/>
                <w:b/>
                <w:sz w:val="20"/>
              </w:rPr>
            </w:pPr>
            <w:r w:rsidRPr="00486DF2">
              <w:rPr>
                <w:rFonts w:cs="Arial"/>
                <w:b/>
                <w:sz w:val="20"/>
              </w:rPr>
              <w:t>Erreichung</w:t>
            </w:r>
          </w:p>
        </w:tc>
        <w:tc>
          <w:tcPr>
            <w:tcW w:w="2073" w:type="dxa"/>
            <w:vMerge w:val="restart"/>
            <w:vAlign w:val="center"/>
          </w:tcPr>
          <w:p w:rsidR="00F62F17" w:rsidRPr="00486DF2" w:rsidRDefault="00F62F17" w:rsidP="005B7272">
            <w:pPr>
              <w:rPr>
                <w:rFonts w:cs="Arial"/>
                <w:b/>
                <w:sz w:val="20"/>
              </w:rPr>
            </w:pPr>
            <w:r w:rsidRPr="00486DF2">
              <w:rPr>
                <w:rFonts w:cs="Arial"/>
                <w:b/>
                <w:sz w:val="20"/>
              </w:rPr>
              <w:t>Maßnahmen</w:t>
            </w:r>
          </w:p>
        </w:tc>
      </w:tr>
      <w:tr w:rsidR="00F62F17" w:rsidRPr="00486DF2" w:rsidTr="00F62F17">
        <w:trPr>
          <w:trHeight w:val="277"/>
        </w:trPr>
        <w:tc>
          <w:tcPr>
            <w:tcW w:w="534" w:type="dxa"/>
            <w:vMerge/>
            <w:vAlign w:val="center"/>
          </w:tcPr>
          <w:p w:rsidR="00F62F17" w:rsidRPr="00486DF2" w:rsidRDefault="00F62F17" w:rsidP="005B7272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693" w:type="dxa"/>
            <w:vMerge/>
          </w:tcPr>
          <w:p w:rsidR="00F62F17" w:rsidRPr="00486DF2" w:rsidRDefault="00F62F17" w:rsidP="00B24B27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3880" w:type="dxa"/>
            <w:gridSpan w:val="2"/>
          </w:tcPr>
          <w:p w:rsidR="00F62F17" w:rsidRPr="00486DF2" w:rsidRDefault="00F62F17" w:rsidP="00F62F17">
            <w:pPr>
              <w:spacing w:line="280" w:lineRule="exact"/>
              <w:jc w:val="center"/>
              <w:rPr>
                <w:rFonts w:cs="Arial"/>
                <w:sz w:val="20"/>
              </w:rPr>
            </w:pPr>
            <w:r w:rsidRPr="00486DF2">
              <w:rPr>
                <w:rFonts w:cs="Arial"/>
                <w:sz w:val="20"/>
              </w:rPr>
              <w:t>Bitte Nr. eintragen</w:t>
            </w:r>
          </w:p>
        </w:tc>
        <w:tc>
          <w:tcPr>
            <w:tcW w:w="2073" w:type="dxa"/>
            <w:vMerge/>
          </w:tcPr>
          <w:p w:rsidR="00F62F17" w:rsidRPr="00486DF2" w:rsidRDefault="00F62F17" w:rsidP="00B24B27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</w:tc>
      </w:tr>
      <w:tr w:rsidR="00F62F17" w:rsidRPr="00486DF2" w:rsidTr="00D032C5">
        <w:trPr>
          <w:trHeight w:val="737"/>
        </w:trPr>
        <w:tc>
          <w:tcPr>
            <w:tcW w:w="534" w:type="dxa"/>
            <w:vAlign w:val="center"/>
          </w:tcPr>
          <w:p w:rsidR="00F62F17" w:rsidRPr="00486DF2" w:rsidRDefault="00F62F17" w:rsidP="005B7272">
            <w:pPr>
              <w:rPr>
                <w:rFonts w:cs="Arial"/>
                <w:b/>
                <w:sz w:val="20"/>
              </w:rPr>
            </w:pPr>
            <w:r w:rsidRPr="00486DF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2693" w:type="dxa"/>
          </w:tcPr>
          <w:p w:rsidR="00F62F17" w:rsidRPr="00486DF2" w:rsidRDefault="00F62F17" w:rsidP="00B24B27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1940" w:type="dxa"/>
          </w:tcPr>
          <w:p w:rsidR="00F62F17" w:rsidRPr="00486DF2" w:rsidRDefault="00F62F17" w:rsidP="00B24B27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1940" w:type="dxa"/>
          </w:tcPr>
          <w:p w:rsidR="00F62F17" w:rsidRPr="00486DF2" w:rsidRDefault="00F62F17" w:rsidP="00B24B27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2073" w:type="dxa"/>
          </w:tcPr>
          <w:p w:rsidR="00F62F17" w:rsidRPr="00486DF2" w:rsidRDefault="00F62F17" w:rsidP="00B24B27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</w:tc>
      </w:tr>
      <w:tr w:rsidR="00F62F17" w:rsidRPr="00486DF2" w:rsidTr="00D032C5">
        <w:trPr>
          <w:trHeight w:val="737"/>
        </w:trPr>
        <w:tc>
          <w:tcPr>
            <w:tcW w:w="534" w:type="dxa"/>
            <w:vAlign w:val="center"/>
          </w:tcPr>
          <w:p w:rsidR="00F62F17" w:rsidRPr="00486DF2" w:rsidRDefault="00F62F17" w:rsidP="005B7272">
            <w:pPr>
              <w:rPr>
                <w:rFonts w:cs="Arial"/>
                <w:b/>
                <w:sz w:val="20"/>
              </w:rPr>
            </w:pPr>
            <w:r w:rsidRPr="00486DF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2693" w:type="dxa"/>
          </w:tcPr>
          <w:p w:rsidR="00F62F17" w:rsidRPr="00486DF2" w:rsidRDefault="00F62F17" w:rsidP="00B24B27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1940" w:type="dxa"/>
          </w:tcPr>
          <w:p w:rsidR="00F62F17" w:rsidRPr="00486DF2" w:rsidRDefault="00F62F17" w:rsidP="00B24B27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1940" w:type="dxa"/>
          </w:tcPr>
          <w:p w:rsidR="00F62F17" w:rsidRPr="00486DF2" w:rsidRDefault="00F62F17" w:rsidP="00B24B27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2073" w:type="dxa"/>
          </w:tcPr>
          <w:p w:rsidR="00F62F17" w:rsidRPr="00486DF2" w:rsidRDefault="00F62F17" w:rsidP="00B24B27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</w:tc>
      </w:tr>
      <w:tr w:rsidR="00F62F17" w:rsidRPr="00486DF2" w:rsidTr="00D032C5">
        <w:trPr>
          <w:trHeight w:val="737"/>
        </w:trPr>
        <w:tc>
          <w:tcPr>
            <w:tcW w:w="534" w:type="dxa"/>
            <w:vAlign w:val="center"/>
          </w:tcPr>
          <w:p w:rsidR="00F62F17" w:rsidRPr="00486DF2" w:rsidRDefault="00F62F17" w:rsidP="005B7272">
            <w:pPr>
              <w:rPr>
                <w:rFonts w:cs="Arial"/>
                <w:b/>
                <w:sz w:val="20"/>
              </w:rPr>
            </w:pPr>
            <w:r w:rsidRPr="00486DF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2693" w:type="dxa"/>
          </w:tcPr>
          <w:p w:rsidR="00F62F17" w:rsidRPr="00486DF2" w:rsidRDefault="00F62F17" w:rsidP="00B24B27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1940" w:type="dxa"/>
          </w:tcPr>
          <w:p w:rsidR="00F62F17" w:rsidRPr="00486DF2" w:rsidRDefault="00F62F17" w:rsidP="00B24B27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1940" w:type="dxa"/>
          </w:tcPr>
          <w:p w:rsidR="00F62F17" w:rsidRPr="00486DF2" w:rsidRDefault="00F62F17" w:rsidP="00B24B27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2073" w:type="dxa"/>
          </w:tcPr>
          <w:p w:rsidR="00F62F17" w:rsidRPr="00486DF2" w:rsidRDefault="00F62F17" w:rsidP="00B24B27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</w:tc>
      </w:tr>
      <w:tr w:rsidR="00F62F17" w:rsidRPr="00486DF2" w:rsidTr="00D032C5">
        <w:trPr>
          <w:trHeight w:val="737"/>
        </w:trPr>
        <w:tc>
          <w:tcPr>
            <w:tcW w:w="534" w:type="dxa"/>
            <w:vAlign w:val="center"/>
          </w:tcPr>
          <w:p w:rsidR="00F62F17" w:rsidRPr="00486DF2" w:rsidRDefault="00F62F17" w:rsidP="005B7272">
            <w:pPr>
              <w:rPr>
                <w:rFonts w:cs="Arial"/>
                <w:b/>
                <w:sz w:val="20"/>
              </w:rPr>
            </w:pPr>
            <w:r w:rsidRPr="00486DF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2693" w:type="dxa"/>
          </w:tcPr>
          <w:p w:rsidR="00F62F17" w:rsidRPr="00486DF2" w:rsidRDefault="00F62F17" w:rsidP="00B24B27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1940" w:type="dxa"/>
          </w:tcPr>
          <w:p w:rsidR="00F62F17" w:rsidRPr="00486DF2" w:rsidRDefault="00F62F17" w:rsidP="00B24B27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1940" w:type="dxa"/>
          </w:tcPr>
          <w:p w:rsidR="00F62F17" w:rsidRPr="00486DF2" w:rsidRDefault="00F62F17" w:rsidP="00B24B27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2073" w:type="dxa"/>
          </w:tcPr>
          <w:p w:rsidR="00F62F17" w:rsidRDefault="00F62F17" w:rsidP="00B24B27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  <w:p w:rsidR="00F62F17" w:rsidRPr="00486DF2" w:rsidRDefault="00F62F17" w:rsidP="00B24B27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</w:tc>
      </w:tr>
      <w:tr w:rsidR="00F62F17" w:rsidRPr="00486DF2" w:rsidTr="00D032C5">
        <w:trPr>
          <w:trHeight w:val="737"/>
        </w:trPr>
        <w:tc>
          <w:tcPr>
            <w:tcW w:w="534" w:type="dxa"/>
            <w:vAlign w:val="center"/>
          </w:tcPr>
          <w:p w:rsidR="00F62F17" w:rsidRPr="00486DF2" w:rsidRDefault="00F62F17" w:rsidP="005B7272">
            <w:pPr>
              <w:rPr>
                <w:rFonts w:cs="Arial"/>
                <w:b/>
                <w:sz w:val="20"/>
              </w:rPr>
            </w:pPr>
            <w:r w:rsidRPr="00486DF2">
              <w:rPr>
                <w:rFonts w:cs="Arial"/>
                <w:b/>
                <w:sz w:val="20"/>
              </w:rPr>
              <w:t>…</w:t>
            </w:r>
          </w:p>
        </w:tc>
        <w:tc>
          <w:tcPr>
            <w:tcW w:w="2693" w:type="dxa"/>
          </w:tcPr>
          <w:p w:rsidR="00F62F17" w:rsidRPr="00486DF2" w:rsidRDefault="00F62F17" w:rsidP="00B24B27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1940" w:type="dxa"/>
          </w:tcPr>
          <w:p w:rsidR="00F62F17" w:rsidRPr="00486DF2" w:rsidRDefault="00F62F17" w:rsidP="00B24B27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1940" w:type="dxa"/>
          </w:tcPr>
          <w:p w:rsidR="00F62F17" w:rsidRPr="00486DF2" w:rsidRDefault="00F62F17" w:rsidP="00B24B27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</w:tc>
        <w:tc>
          <w:tcPr>
            <w:tcW w:w="2073" w:type="dxa"/>
          </w:tcPr>
          <w:p w:rsidR="00F62F17" w:rsidRDefault="00F62F17" w:rsidP="00B24B27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</w:tc>
      </w:tr>
    </w:tbl>
    <w:p w:rsidR="00614E3A" w:rsidRDefault="00614E3A" w:rsidP="00B24B27">
      <w:pPr>
        <w:spacing w:line="280" w:lineRule="exact"/>
        <w:jc w:val="both"/>
        <w:rPr>
          <w:rFonts w:cs="Arial"/>
          <w:szCs w:val="22"/>
        </w:rPr>
      </w:pPr>
    </w:p>
    <w:p w:rsidR="00614E3A" w:rsidRDefault="00614E3A" w:rsidP="00B24B27">
      <w:pPr>
        <w:spacing w:line="280" w:lineRule="exact"/>
        <w:jc w:val="both"/>
        <w:rPr>
          <w:rFonts w:cs="Arial"/>
          <w:szCs w:val="22"/>
        </w:rPr>
      </w:pPr>
    </w:p>
    <w:p w:rsidR="00F62F17" w:rsidRDefault="00F62F17" w:rsidP="00B24B27">
      <w:pPr>
        <w:spacing w:line="280" w:lineRule="exact"/>
        <w:jc w:val="both"/>
        <w:rPr>
          <w:rFonts w:cs="Arial"/>
          <w:szCs w:val="22"/>
        </w:rPr>
      </w:pPr>
    </w:p>
    <w:p w:rsidR="00614E3A" w:rsidRDefault="00614E3A" w:rsidP="00F62F17">
      <w:pPr>
        <w:spacing w:line="360" w:lineRule="auto"/>
        <w:jc w:val="both"/>
        <w:rPr>
          <w:rFonts w:cs="Arial"/>
          <w:szCs w:val="22"/>
        </w:rPr>
      </w:pPr>
      <w:r w:rsidRPr="00D375F1">
        <w:rPr>
          <w:rFonts w:cs="Arial"/>
          <w:b/>
          <w:szCs w:val="22"/>
        </w:rPr>
        <w:t>Anmerkungen</w:t>
      </w:r>
      <w:r>
        <w:rPr>
          <w:rFonts w:cs="Arial"/>
          <w:b/>
          <w:szCs w:val="22"/>
        </w:rPr>
        <w:t xml:space="preserve"> zu Zielerreichung</w:t>
      </w:r>
      <w:r w:rsidR="00332959">
        <w:rPr>
          <w:rFonts w:cs="Arial"/>
          <w:b/>
          <w:szCs w:val="22"/>
        </w:rPr>
        <w:t xml:space="preserve"> (zu Nr. 1 ff)</w:t>
      </w:r>
    </w:p>
    <w:p w:rsidR="00851E98" w:rsidRDefault="00614E3A" w:rsidP="00614E3A">
      <w:pPr>
        <w:spacing w:line="360" w:lineRule="auto"/>
        <w:jc w:val="both"/>
        <w:rPr>
          <w:rFonts w:cs="Arial"/>
          <w:i/>
          <w:szCs w:val="22"/>
        </w:rPr>
      </w:pPr>
      <w:r w:rsidRPr="00D375F1">
        <w:rPr>
          <w:rFonts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2"/>
        </w:rPr>
        <w:t>……………………………………………………………………………………</w:t>
      </w:r>
      <w:r w:rsidR="00F62F17" w:rsidRPr="00D375F1">
        <w:rPr>
          <w:rFonts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2F17">
        <w:rPr>
          <w:rFonts w:cs="Arial"/>
          <w:szCs w:val="22"/>
        </w:rPr>
        <w:t>……………………………………………………………………………………</w:t>
      </w:r>
    </w:p>
    <w:sectPr w:rsidR="00851E98" w:rsidSect="005C7B91">
      <w:headerReference w:type="even" r:id="rId9"/>
      <w:footerReference w:type="default" r:id="rId10"/>
      <w:pgSz w:w="11906" w:h="16838" w:code="9"/>
      <w:pgMar w:top="1843" w:right="1701" w:bottom="1304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54" w:rsidRDefault="00E22B54">
      <w:r>
        <w:separator/>
      </w:r>
    </w:p>
  </w:endnote>
  <w:endnote w:type="continuationSeparator" w:id="0">
    <w:p w:rsidR="00E22B54" w:rsidRDefault="00E2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645633"/>
      <w:docPartObj>
        <w:docPartGallery w:val="Page Numbers (Bottom of Page)"/>
        <w:docPartUnique/>
      </w:docPartObj>
    </w:sdtPr>
    <w:sdtEndPr/>
    <w:sdtContent>
      <w:p w:rsidR="005C7B91" w:rsidRDefault="005C7B91">
        <w:pPr>
          <w:pStyle w:val="Fuzeile"/>
          <w:jc w:val="right"/>
        </w:pPr>
        <w:r w:rsidRPr="00C17982">
          <w:rPr>
            <w:sz w:val="22"/>
            <w:szCs w:val="22"/>
          </w:rPr>
          <w:fldChar w:fldCharType="begin"/>
        </w:r>
        <w:r w:rsidRPr="00C17982">
          <w:rPr>
            <w:sz w:val="22"/>
            <w:szCs w:val="22"/>
          </w:rPr>
          <w:instrText>PAGE   \* MERGEFORMAT</w:instrText>
        </w:r>
        <w:r w:rsidRPr="00C17982">
          <w:rPr>
            <w:sz w:val="22"/>
            <w:szCs w:val="22"/>
          </w:rPr>
          <w:fldChar w:fldCharType="separate"/>
        </w:r>
        <w:r w:rsidR="003716AD">
          <w:rPr>
            <w:noProof/>
            <w:sz w:val="22"/>
            <w:szCs w:val="22"/>
          </w:rPr>
          <w:t>1</w:t>
        </w:r>
        <w:r w:rsidRPr="00C17982">
          <w:rPr>
            <w:sz w:val="22"/>
            <w:szCs w:val="22"/>
          </w:rPr>
          <w:fldChar w:fldCharType="end"/>
        </w:r>
      </w:p>
    </w:sdtContent>
  </w:sdt>
  <w:p w:rsidR="005C7B91" w:rsidRDefault="00F87CF1">
    <w:pPr>
      <w:pStyle w:val="Fuzeile"/>
    </w:pPr>
    <w:r>
      <w:rPr>
        <w:szCs w:val="22"/>
      </w:rPr>
      <w:t>V1_2015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54" w:rsidRDefault="00E22B54">
      <w:r>
        <w:separator/>
      </w:r>
    </w:p>
  </w:footnote>
  <w:footnote w:type="continuationSeparator" w:id="0">
    <w:p w:rsidR="00E22B54" w:rsidRDefault="00E22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51" w:rsidRDefault="004E7751" w:rsidP="007B5CE5">
    <w:pPr>
      <w:pStyle w:val="Kopfzeile"/>
      <w:tabs>
        <w:tab w:val="clear" w:pos="4536"/>
        <w:tab w:val="clear" w:pos="9072"/>
        <w:tab w:val="left" w:pos="1350"/>
        <w:tab w:val="center" w:pos="3968"/>
      </w:tabs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221"/>
    <w:multiLevelType w:val="multilevel"/>
    <w:tmpl w:val="14EE508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CA392E"/>
    <w:multiLevelType w:val="hybridMultilevel"/>
    <w:tmpl w:val="A19ECD30"/>
    <w:lvl w:ilvl="0" w:tplc="35CC2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486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2C2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07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A2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6C8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06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B66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0AF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BF2F6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18782A"/>
    <w:multiLevelType w:val="multilevel"/>
    <w:tmpl w:val="0407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">
    <w:nsid w:val="118F4867"/>
    <w:multiLevelType w:val="hybridMultilevel"/>
    <w:tmpl w:val="09FC7DA8"/>
    <w:lvl w:ilvl="0" w:tplc="2FD675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975B1"/>
    <w:multiLevelType w:val="hybridMultilevel"/>
    <w:tmpl w:val="D0B402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CA071C"/>
    <w:multiLevelType w:val="multilevel"/>
    <w:tmpl w:val="E8348E9C"/>
    <w:lvl w:ilvl="0">
      <w:start w:val="1"/>
      <w:numFmt w:val="upperRoman"/>
      <w:lvlText w:val="%1."/>
      <w:lvlJc w:val="righ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2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2.%3"/>
      <w:lvlJc w:val="left"/>
      <w:pPr>
        <w:ind w:left="425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>
    <w:nsid w:val="2F7565E9"/>
    <w:multiLevelType w:val="hybridMultilevel"/>
    <w:tmpl w:val="C5B2DE06"/>
    <w:lvl w:ilvl="0" w:tplc="090C6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8C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E9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C23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7A5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6D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60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2A4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00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34A4BC7"/>
    <w:multiLevelType w:val="hybridMultilevel"/>
    <w:tmpl w:val="54FE10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05F2B0D"/>
    <w:multiLevelType w:val="hybridMultilevel"/>
    <w:tmpl w:val="7C9CCF86"/>
    <w:lvl w:ilvl="0" w:tplc="01488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D29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00C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76C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D83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C4F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92B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2A1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05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62B16F8"/>
    <w:multiLevelType w:val="hybridMultilevel"/>
    <w:tmpl w:val="AC06FA62"/>
    <w:lvl w:ilvl="0" w:tplc="32568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B02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7C2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A5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C9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DEA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4E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4A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8B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A991A2D"/>
    <w:multiLevelType w:val="hybridMultilevel"/>
    <w:tmpl w:val="B3E4AA9E"/>
    <w:lvl w:ilvl="0" w:tplc="FC445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EA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1C5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52B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224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DAC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BAD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C5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3A3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4CB324A"/>
    <w:multiLevelType w:val="multilevel"/>
    <w:tmpl w:val="9850B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77F6404"/>
    <w:multiLevelType w:val="hybridMultilevel"/>
    <w:tmpl w:val="86A61EC2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C421CA"/>
    <w:multiLevelType w:val="hybridMultilevel"/>
    <w:tmpl w:val="EB12C58E"/>
    <w:lvl w:ilvl="0" w:tplc="6DF48F08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2242B"/>
    <w:multiLevelType w:val="hybridMultilevel"/>
    <w:tmpl w:val="7EEC8E5E"/>
    <w:lvl w:ilvl="0" w:tplc="BA921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0DBC"/>
    <w:multiLevelType w:val="hybridMultilevel"/>
    <w:tmpl w:val="3FCCCEB8"/>
    <w:lvl w:ilvl="0" w:tplc="0E2C1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E5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764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48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A3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A1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8A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8A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E1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DF1738D"/>
    <w:multiLevelType w:val="hybridMultilevel"/>
    <w:tmpl w:val="742880A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795261"/>
    <w:multiLevelType w:val="hybridMultilevel"/>
    <w:tmpl w:val="3058F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A1BC3"/>
    <w:multiLevelType w:val="hybridMultilevel"/>
    <w:tmpl w:val="8D5476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B2146C"/>
    <w:multiLevelType w:val="hybridMultilevel"/>
    <w:tmpl w:val="5D085AAC"/>
    <w:lvl w:ilvl="0" w:tplc="0F4C5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BC7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0C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28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4C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966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AA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48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69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E1950C2"/>
    <w:multiLevelType w:val="hybridMultilevel"/>
    <w:tmpl w:val="E2C4F956"/>
    <w:lvl w:ilvl="0" w:tplc="F6A49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AE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FED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6C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44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C81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44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66A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BC9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8"/>
  </w:num>
  <w:num w:numId="5">
    <w:abstractNumId w:val="6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"/>
  </w:num>
  <w:num w:numId="10">
    <w:abstractNumId w:val="13"/>
  </w:num>
  <w:num w:numId="11">
    <w:abstractNumId w:val="10"/>
  </w:num>
  <w:num w:numId="12">
    <w:abstractNumId w:val="20"/>
  </w:num>
  <w:num w:numId="13">
    <w:abstractNumId w:val="1"/>
  </w:num>
  <w:num w:numId="14">
    <w:abstractNumId w:val="9"/>
  </w:num>
  <w:num w:numId="15">
    <w:abstractNumId w:val="7"/>
  </w:num>
  <w:num w:numId="16">
    <w:abstractNumId w:val="21"/>
  </w:num>
  <w:num w:numId="17">
    <w:abstractNumId w:val="11"/>
  </w:num>
  <w:num w:numId="18">
    <w:abstractNumId w:val="16"/>
  </w:num>
  <w:num w:numId="19">
    <w:abstractNumId w:val="4"/>
  </w:num>
  <w:num w:numId="20">
    <w:abstractNumId w:val="19"/>
  </w:num>
  <w:num w:numId="21">
    <w:abstractNumId w:val="5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EF"/>
    <w:rsid w:val="00011A95"/>
    <w:rsid w:val="000411E3"/>
    <w:rsid w:val="00051E87"/>
    <w:rsid w:val="00062E27"/>
    <w:rsid w:val="000676A8"/>
    <w:rsid w:val="00076953"/>
    <w:rsid w:val="000B3538"/>
    <w:rsid w:val="000D773C"/>
    <w:rsid w:val="000E2017"/>
    <w:rsid w:val="000E69F4"/>
    <w:rsid w:val="000F6731"/>
    <w:rsid w:val="00105F48"/>
    <w:rsid w:val="0012227A"/>
    <w:rsid w:val="00125B70"/>
    <w:rsid w:val="00132952"/>
    <w:rsid w:val="00153D63"/>
    <w:rsid w:val="00154487"/>
    <w:rsid w:val="00161B70"/>
    <w:rsid w:val="0018457E"/>
    <w:rsid w:val="001D4C42"/>
    <w:rsid w:val="001D5FE8"/>
    <w:rsid w:val="001D772B"/>
    <w:rsid w:val="001E5160"/>
    <w:rsid w:val="001F05AD"/>
    <w:rsid w:val="00251820"/>
    <w:rsid w:val="002844AB"/>
    <w:rsid w:val="00294323"/>
    <w:rsid w:val="002A2791"/>
    <w:rsid w:val="002B00B5"/>
    <w:rsid w:val="002D6AEF"/>
    <w:rsid w:val="002F185D"/>
    <w:rsid w:val="00332959"/>
    <w:rsid w:val="00345929"/>
    <w:rsid w:val="00356A2C"/>
    <w:rsid w:val="003570BE"/>
    <w:rsid w:val="00367A97"/>
    <w:rsid w:val="003716AD"/>
    <w:rsid w:val="00377542"/>
    <w:rsid w:val="00385917"/>
    <w:rsid w:val="00387FC5"/>
    <w:rsid w:val="003907CE"/>
    <w:rsid w:val="00392049"/>
    <w:rsid w:val="003A4317"/>
    <w:rsid w:val="003B42E3"/>
    <w:rsid w:val="003D1FC3"/>
    <w:rsid w:val="003F06F5"/>
    <w:rsid w:val="003F1C0C"/>
    <w:rsid w:val="0040345F"/>
    <w:rsid w:val="00426065"/>
    <w:rsid w:val="004278DB"/>
    <w:rsid w:val="0044250D"/>
    <w:rsid w:val="004552C0"/>
    <w:rsid w:val="0046696D"/>
    <w:rsid w:val="00483245"/>
    <w:rsid w:val="00484E8B"/>
    <w:rsid w:val="0048645F"/>
    <w:rsid w:val="00486DF2"/>
    <w:rsid w:val="00490E55"/>
    <w:rsid w:val="00492595"/>
    <w:rsid w:val="004A506D"/>
    <w:rsid w:val="004B36F6"/>
    <w:rsid w:val="004B3C79"/>
    <w:rsid w:val="004B5243"/>
    <w:rsid w:val="004B5FCB"/>
    <w:rsid w:val="004C036A"/>
    <w:rsid w:val="004C3A0F"/>
    <w:rsid w:val="004C6CAC"/>
    <w:rsid w:val="004E31E9"/>
    <w:rsid w:val="004E6872"/>
    <w:rsid w:val="004E7751"/>
    <w:rsid w:val="004F128B"/>
    <w:rsid w:val="00504D39"/>
    <w:rsid w:val="00555B17"/>
    <w:rsid w:val="00564405"/>
    <w:rsid w:val="00565F37"/>
    <w:rsid w:val="00572B20"/>
    <w:rsid w:val="005759BA"/>
    <w:rsid w:val="005843F3"/>
    <w:rsid w:val="00593D8F"/>
    <w:rsid w:val="005A5D2A"/>
    <w:rsid w:val="005B7B01"/>
    <w:rsid w:val="005C1926"/>
    <w:rsid w:val="005C7B91"/>
    <w:rsid w:val="005D2A5C"/>
    <w:rsid w:val="005D6EF0"/>
    <w:rsid w:val="005D7A76"/>
    <w:rsid w:val="005F7875"/>
    <w:rsid w:val="0060679C"/>
    <w:rsid w:val="00614E3A"/>
    <w:rsid w:val="00643534"/>
    <w:rsid w:val="00650F18"/>
    <w:rsid w:val="00675792"/>
    <w:rsid w:val="006A00F9"/>
    <w:rsid w:val="006B03A6"/>
    <w:rsid w:val="006B3B27"/>
    <w:rsid w:val="006C75E2"/>
    <w:rsid w:val="006D35EB"/>
    <w:rsid w:val="006D54FE"/>
    <w:rsid w:val="006E0E2D"/>
    <w:rsid w:val="006E5083"/>
    <w:rsid w:val="006E52C6"/>
    <w:rsid w:val="00724E9F"/>
    <w:rsid w:val="00741C5C"/>
    <w:rsid w:val="00744F1B"/>
    <w:rsid w:val="007679E5"/>
    <w:rsid w:val="00790DB5"/>
    <w:rsid w:val="007A38F0"/>
    <w:rsid w:val="007A44D7"/>
    <w:rsid w:val="007B5CE5"/>
    <w:rsid w:val="007D6C89"/>
    <w:rsid w:val="007E4E03"/>
    <w:rsid w:val="007F53CE"/>
    <w:rsid w:val="00806961"/>
    <w:rsid w:val="00811EC2"/>
    <w:rsid w:val="008240E6"/>
    <w:rsid w:val="008242A0"/>
    <w:rsid w:val="008379FC"/>
    <w:rsid w:val="00850DF8"/>
    <w:rsid w:val="00851E98"/>
    <w:rsid w:val="00876C26"/>
    <w:rsid w:val="008821BA"/>
    <w:rsid w:val="008B19C1"/>
    <w:rsid w:val="008B63CB"/>
    <w:rsid w:val="008B7ADE"/>
    <w:rsid w:val="008C1F9E"/>
    <w:rsid w:val="008C2E00"/>
    <w:rsid w:val="008E0B5B"/>
    <w:rsid w:val="008E311E"/>
    <w:rsid w:val="008E4ABA"/>
    <w:rsid w:val="008F03E1"/>
    <w:rsid w:val="008F39DC"/>
    <w:rsid w:val="009027D7"/>
    <w:rsid w:val="00905591"/>
    <w:rsid w:val="00906B5C"/>
    <w:rsid w:val="00926255"/>
    <w:rsid w:val="00950973"/>
    <w:rsid w:val="00961BBE"/>
    <w:rsid w:val="00966304"/>
    <w:rsid w:val="00982B4A"/>
    <w:rsid w:val="00986492"/>
    <w:rsid w:val="009A33AE"/>
    <w:rsid w:val="009A703E"/>
    <w:rsid w:val="009B3567"/>
    <w:rsid w:val="009C017D"/>
    <w:rsid w:val="009D4FA5"/>
    <w:rsid w:val="009D6A46"/>
    <w:rsid w:val="00A03FC9"/>
    <w:rsid w:val="00A06A01"/>
    <w:rsid w:val="00A2035F"/>
    <w:rsid w:val="00A23782"/>
    <w:rsid w:val="00A31606"/>
    <w:rsid w:val="00A331A4"/>
    <w:rsid w:val="00A5319D"/>
    <w:rsid w:val="00A64AE6"/>
    <w:rsid w:val="00A80F40"/>
    <w:rsid w:val="00A9263E"/>
    <w:rsid w:val="00A9642F"/>
    <w:rsid w:val="00AA7274"/>
    <w:rsid w:val="00AB02D8"/>
    <w:rsid w:val="00AC5308"/>
    <w:rsid w:val="00AC6E5A"/>
    <w:rsid w:val="00AE4B14"/>
    <w:rsid w:val="00AF20C5"/>
    <w:rsid w:val="00AF2AAA"/>
    <w:rsid w:val="00AF2FE9"/>
    <w:rsid w:val="00AF43C9"/>
    <w:rsid w:val="00B122D6"/>
    <w:rsid w:val="00B24B27"/>
    <w:rsid w:val="00B24B5A"/>
    <w:rsid w:val="00B411D4"/>
    <w:rsid w:val="00B442FF"/>
    <w:rsid w:val="00B54454"/>
    <w:rsid w:val="00B56E22"/>
    <w:rsid w:val="00B57FD7"/>
    <w:rsid w:val="00B93545"/>
    <w:rsid w:val="00B95695"/>
    <w:rsid w:val="00B97FB4"/>
    <w:rsid w:val="00BA65F8"/>
    <w:rsid w:val="00BC008D"/>
    <w:rsid w:val="00BC52E1"/>
    <w:rsid w:val="00BE2238"/>
    <w:rsid w:val="00C027F1"/>
    <w:rsid w:val="00C03FA6"/>
    <w:rsid w:val="00C131CD"/>
    <w:rsid w:val="00C148F4"/>
    <w:rsid w:val="00C17982"/>
    <w:rsid w:val="00C300B0"/>
    <w:rsid w:val="00C313D9"/>
    <w:rsid w:val="00C47410"/>
    <w:rsid w:val="00C61898"/>
    <w:rsid w:val="00C6610C"/>
    <w:rsid w:val="00C665A9"/>
    <w:rsid w:val="00C75341"/>
    <w:rsid w:val="00C757AC"/>
    <w:rsid w:val="00C77F69"/>
    <w:rsid w:val="00CB319E"/>
    <w:rsid w:val="00CB405B"/>
    <w:rsid w:val="00CB43A2"/>
    <w:rsid w:val="00CC4013"/>
    <w:rsid w:val="00CD1214"/>
    <w:rsid w:val="00CD2D02"/>
    <w:rsid w:val="00CF5227"/>
    <w:rsid w:val="00D032C5"/>
    <w:rsid w:val="00D12C1F"/>
    <w:rsid w:val="00D150AD"/>
    <w:rsid w:val="00D2047C"/>
    <w:rsid w:val="00D36394"/>
    <w:rsid w:val="00D375F1"/>
    <w:rsid w:val="00D41F0C"/>
    <w:rsid w:val="00D5323A"/>
    <w:rsid w:val="00D57E5B"/>
    <w:rsid w:val="00D939E0"/>
    <w:rsid w:val="00DA1638"/>
    <w:rsid w:val="00DB026B"/>
    <w:rsid w:val="00DB2737"/>
    <w:rsid w:val="00DB640E"/>
    <w:rsid w:val="00DC205D"/>
    <w:rsid w:val="00DC30B9"/>
    <w:rsid w:val="00DD4FEE"/>
    <w:rsid w:val="00DE5EF1"/>
    <w:rsid w:val="00DF6BFF"/>
    <w:rsid w:val="00E00E8D"/>
    <w:rsid w:val="00E117C3"/>
    <w:rsid w:val="00E22B54"/>
    <w:rsid w:val="00E35799"/>
    <w:rsid w:val="00E535A7"/>
    <w:rsid w:val="00E74FB6"/>
    <w:rsid w:val="00E76357"/>
    <w:rsid w:val="00E9604D"/>
    <w:rsid w:val="00EA0D0C"/>
    <w:rsid w:val="00EA39C6"/>
    <w:rsid w:val="00EA6A34"/>
    <w:rsid w:val="00EB042F"/>
    <w:rsid w:val="00EC22EE"/>
    <w:rsid w:val="00ED1F0F"/>
    <w:rsid w:val="00ED2AB2"/>
    <w:rsid w:val="00ED5A4C"/>
    <w:rsid w:val="00EF17AC"/>
    <w:rsid w:val="00F024B7"/>
    <w:rsid w:val="00F25D07"/>
    <w:rsid w:val="00F44BF0"/>
    <w:rsid w:val="00F62F17"/>
    <w:rsid w:val="00F87CF1"/>
    <w:rsid w:val="00F91429"/>
    <w:rsid w:val="00FA4118"/>
    <w:rsid w:val="00FB4CFE"/>
    <w:rsid w:val="00FC3FBA"/>
    <w:rsid w:val="00FC4311"/>
    <w:rsid w:val="00FD4230"/>
    <w:rsid w:val="00FD7611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table of figures" w:qFormat="1"/>
    <w:lsdException w:name="footnote reference" w:uiPriority="99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24B27"/>
    <w:pPr>
      <w:spacing w:line="320" w:lineRule="exac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link w:val="berschrift1Zchn"/>
    <w:uiPriority w:val="9"/>
    <w:qFormat/>
    <w:rsid w:val="004F128B"/>
    <w:pPr>
      <w:keepNext/>
      <w:tabs>
        <w:tab w:val="left" w:pos="357"/>
      </w:tabs>
      <w:outlineLvl w:val="0"/>
    </w:pPr>
    <w:rPr>
      <w:b/>
      <w:i/>
      <w:color w:val="808080" w:themeColor="background1" w:themeShade="80"/>
      <w:kern w:val="28"/>
      <w:sz w:val="46"/>
    </w:rPr>
  </w:style>
  <w:style w:type="paragraph" w:styleId="berschrift2">
    <w:name w:val="heading 2"/>
    <w:aliases w:val="1-stellig einger."/>
    <w:basedOn w:val="Standard"/>
    <w:next w:val="Standard"/>
    <w:qFormat/>
    <w:rsid w:val="003F06F5"/>
    <w:pPr>
      <w:keepNext/>
      <w:outlineLvl w:val="1"/>
    </w:pPr>
    <w:rPr>
      <w:b/>
      <w:sz w:val="24"/>
    </w:rPr>
  </w:style>
  <w:style w:type="paragraph" w:styleId="berschrift3">
    <w:name w:val="heading 3"/>
    <w:aliases w:val="2-stellig"/>
    <w:basedOn w:val="Standard"/>
    <w:next w:val="Standard"/>
    <w:qFormat/>
    <w:rsid w:val="003F06F5"/>
    <w:pPr>
      <w:keepNext/>
      <w:outlineLvl w:val="2"/>
    </w:pPr>
    <w:rPr>
      <w:b/>
    </w:r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11A95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uiPriority w:val="99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ufzhlung">
    <w:name w:val="Aufzählung"/>
    <w:basedOn w:val="Standard"/>
    <w:qFormat/>
    <w:rsid w:val="003F06F5"/>
    <w:pPr>
      <w:numPr>
        <w:numId w:val="1"/>
      </w:numPr>
      <w:tabs>
        <w:tab w:val="left" w:pos="340"/>
      </w:tabs>
      <w:ind w:left="340" w:hanging="340"/>
    </w:pPr>
  </w:style>
  <w:style w:type="paragraph" w:styleId="Funotentext">
    <w:name w:val="footnote text"/>
    <w:basedOn w:val="Standard"/>
    <w:link w:val="FunotentextZchn"/>
    <w:uiPriority w:val="99"/>
    <w:rsid w:val="00B442FF"/>
    <w:pPr>
      <w:tabs>
        <w:tab w:val="left" w:pos="170"/>
      </w:tabs>
      <w:spacing w:line="200" w:lineRule="atLeast"/>
      <w:ind w:left="170" w:hanging="170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42FF"/>
    <w:rPr>
      <w:rFonts w:ascii="Arial" w:hAnsi="Arial"/>
      <w:sz w:val="16"/>
    </w:rPr>
  </w:style>
  <w:style w:type="character" w:styleId="Funotenzeichen">
    <w:name w:val="footnote reference"/>
    <w:basedOn w:val="Absatz-Standardschriftart"/>
    <w:uiPriority w:val="99"/>
    <w:rsid w:val="003F06F5"/>
    <w:rPr>
      <w:vertAlign w:val="superscript"/>
    </w:rPr>
  </w:style>
  <w:style w:type="paragraph" w:customStyle="1" w:styleId="Tabellenverzeichnis">
    <w:name w:val="Tabellenverzeichnis"/>
    <w:basedOn w:val="Standard"/>
    <w:qFormat/>
    <w:rsid w:val="005F7875"/>
    <w:rPr>
      <w:b/>
      <w:sz w:val="20"/>
    </w:rPr>
  </w:style>
  <w:style w:type="paragraph" w:styleId="Abbildungsverzeichnis">
    <w:name w:val="table of figures"/>
    <w:basedOn w:val="Standard"/>
    <w:next w:val="Standard"/>
    <w:qFormat/>
    <w:rsid w:val="005F7875"/>
    <w:rPr>
      <w:b/>
      <w:sz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1F9E"/>
    <w:pPr>
      <w:keepLines/>
      <w:tabs>
        <w:tab w:val="clear" w:pos="357"/>
      </w:tabs>
      <w:spacing w:before="480" w:line="276" w:lineRule="auto"/>
      <w:ind w:left="360" w:hanging="360"/>
      <w:outlineLvl w:val="9"/>
    </w:pPr>
    <w:rPr>
      <w:rFonts w:ascii="Cambria" w:hAnsi="Cambria"/>
      <w:bCs/>
      <w:i w:val="0"/>
      <w:color w:val="365F91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D6C89"/>
    <w:pPr>
      <w:tabs>
        <w:tab w:val="left" w:pos="440"/>
        <w:tab w:val="right" w:leader="dot" w:pos="9061"/>
      </w:tabs>
    </w:pPr>
    <w:rPr>
      <w:rFonts w:cs="Arial"/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8C1F9E"/>
    <w:pPr>
      <w:ind w:left="220"/>
    </w:pPr>
  </w:style>
  <w:style w:type="paragraph" w:styleId="Sprechblasentext">
    <w:name w:val="Balloon Text"/>
    <w:basedOn w:val="Standard"/>
    <w:link w:val="SprechblasentextZchn"/>
    <w:rsid w:val="00390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907C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2047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eschriftung">
    <w:name w:val="caption"/>
    <w:basedOn w:val="Standard"/>
    <w:next w:val="Standard"/>
    <w:unhideWhenUsed/>
    <w:qFormat/>
    <w:rsid w:val="00E9604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1Zchn">
    <w:name w:val="Überschrift 1 Zchn"/>
    <w:aliases w:val="1-stellig Zchn"/>
    <w:basedOn w:val="Absatz-Standardschriftart"/>
    <w:link w:val="berschrift1"/>
    <w:uiPriority w:val="9"/>
    <w:rsid w:val="00E9604D"/>
    <w:rPr>
      <w:rFonts w:ascii="Arial" w:hAnsi="Arial"/>
      <w:b/>
      <w:i/>
      <w:color w:val="808080" w:themeColor="background1" w:themeShade="80"/>
      <w:kern w:val="28"/>
      <w:sz w:val="46"/>
    </w:rPr>
  </w:style>
  <w:style w:type="paragraph" w:styleId="Listenabsatz">
    <w:name w:val="List Paragraph"/>
    <w:basedOn w:val="Standard"/>
    <w:uiPriority w:val="34"/>
    <w:qFormat/>
    <w:rsid w:val="00E00E8D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link w:val="Kopfzeile"/>
    <w:rsid w:val="00AF2FE9"/>
    <w:rPr>
      <w:rFonts w:ascii="Arial" w:hAnsi="Arial"/>
      <w:sz w:val="22"/>
    </w:rPr>
  </w:style>
  <w:style w:type="character" w:styleId="Kommentarzeichen">
    <w:name w:val="annotation reference"/>
    <w:basedOn w:val="Absatz-Standardschriftart"/>
    <w:rsid w:val="00AF2FE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F2FE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F2FE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F2F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F2FE9"/>
    <w:rPr>
      <w:rFonts w:ascii="Arial" w:hAnsi="Arial"/>
      <w:b/>
      <w:bCs/>
    </w:rPr>
  </w:style>
  <w:style w:type="table" w:styleId="TabelleEinfach1">
    <w:name w:val="Table Simple 1"/>
    <w:basedOn w:val="NormaleTabelle"/>
    <w:rsid w:val="00C757AC"/>
    <w:pPr>
      <w:spacing w:line="32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C7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5D7A76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table of figures" w:qFormat="1"/>
    <w:lsdException w:name="footnote reference" w:uiPriority="99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24B27"/>
    <w:pPr>
      <w:spacing w:line="320" w:lineRule="exac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link w:val="berschrift1Zchn"/>
    <w:uiPriority w:val="9"/>
    <w:qFormat/>
    <w:rsid w:val="004F128B"/>
    <w:pPr>
      <w:keepNext/>
      <w:tabs>
        <w:tab w:val="left" w:pos="357"/>
      </w:tabs>
      <w:outlineLvl w:val="0"/>
    </w:pPr>
    <w:rPr>
      <w:b/>
      <w:i/>
      <w:color w:val="808080" w:themeColor="background1" w:themeShade="80"/>
      <w:kern w:val="28"/>
      <w:sz w:val="46"/>
    </w:rPr>
  </w:style>
  <w:style w:type="paragraph" w:styleId="berschrift2">
    <w:name w:val="heading 2"/>
    <w:aliases w:val="1-stellig einger."/>
    <w:basedOn w:val="Standard"/>
    <w:next w:val="Standard"/>
    <w:qFormat/>
    <w:rsid w:val="003F06F5"/>
    <w:pPr>
      <w:keepNext/>
      <w:outlineLvl w:val="1"/>
    </w:pPr>
    <w:rPr>
      <w:b/>
      <w:sz w:val="24"/>
    </w:rPr>
  </w:style>
  <w:style w:type="paragraph" w:styleId="berschrift3">
    <w:name w:val="heading 3"/>
    <w:aliases w:val="2-stellig"/>
    <w:basedOn w:val="Standard"/>
    <w:next w:val="Standard"/>
    <w:qFormat/>
    <w:rsid w:val="003F06F5"/>
    <w:pPr>
      <w:keepNext/>
      <w:outlineLvl w:val="2"/>
    </w:pPr>
    <w:rPr>
      <w:b/>
    </w:r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11A95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Hyperlink">
    <w:name w:val="FollowedHyperlink"/>
    <w:rPr>
      <w:rFonts w:ascii="Arial" w:hAnsi="Arial"/>
      <w:color w:val="800080"/>
      <w:sz w:val="22"/>
      <w:u w:val="single"/>
    </w:rPr>
  </w:style>
  <w:style w:type="character" w:styleId="Hyperlink">
    <w:name w:val="Hyperlink"/>
    <w:uiPriority w:val="99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link w:val="KopfzeileZchn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ufzhlung">
    <w:name w:val="Aufzählung"/>
    <w:basedOn w:val="Standard"/>
    <w:qFormat/>
    <w:rsid w:val="003F06F5"/>
    <w:pPr>
      <w:numPr>
        <w:numId w:val="1"/>
      </w:numPr>
      <w:tabs>
        <w:tab w:val="left" w:pos="340"/>
      </w:tabs>
      <w:ind w:left="340" w:hanging="340"/>
    </w:pPr>
  </w:style>
  <w:style w:type="paragraph" w:styleId="Funotentext">
    <w:name w:val="footnote text"/>
    <w:basedOn w:val="Standard"/>
    <w:link w:val="FunotentextZchn"/>
    <w:uiPriority w:val="99"/>
    <w:rsid w:val="00B442FF"/>
    <w:pPr>
      <w:tabs>
        <w:tab w:val="left" w:pos="170"/>
      </w:tabs>
      <w:spacing w:line="200" w:lineRule="atLeast"/>
      <w:ind w:left="170" w:hanging="170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442FF"/>
    <w:rPr>
      <w:rFonts w:ascii="Arial" w:hAnsi="Arial"/>
      <w:sz w:val="16"/>
    </w:rPr>
  </w:style>
  <w:style w:type="character" w:styleId="Funotenzeichen">
    <w:name w:val="footnote reference"/>
    <w:basedOn w:val="Absatz-Standardschriftart"/>
    <w:uiPriority w:val="99"/>
    <w:rsid w:val="003F06F5"/>
    <w:rPr>
      <w:vertAlign w:val="superscript"/>
    </w:rPr>
  </w:style>
  <w:style w:type="paragraph" w:customStyle="1" w:styleId="Tabellenverzeichnis">
    <w:name w:val="Tabellenverzeichnis"/>
    <w:basedOn w:val="Standard"/>
    <w:qFormat/>
    <w:rsid w:val="005F7875"/>
    <w:rPr>
      <w:b/>
      <w:sz w:val="20"/>
    </w:rPr>
  </w:style>
  <w:style w:type="paragraph" w:styleId="Abbildungsverzeichnis">
    <w:name w:val="table of figures"/>
    <w:basedOn w:val="Standard"/>
    <w:next w:val="Standard"/>
    <w:qFormat/>
    <w:rsid w:val="005F7875"/>
    <w:rPr>
      <w:b/>
      <w:sz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C1F9E"/>
    <w:pPr>
      <w:keepLines/>
      <w:tabs>
        <w:tab w:val="clear" w:pos="357"/>
      </w:tabs>
      <w:spacing w:before="480" w:line="276" w:lineRule="auto"/>
      <w:ind w:left="360" w:hanging="360"/>
      <w:outlineLvl w:val="9"/>
    </w:pPr>
    <w:rPr>
      <w:rFonts w:ascii="Cambria" w:hAnsi="Cambria"/>
      <w:bCs/>
      <w:i w:val="0"/>
      <w:color w:val="365F91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D6C89"/>
    <w:pPr>
      <w:tabs>
        <w:tab w:val="left" w:pos="440"/>
        <w:tab w:val="right" w:leader="dot" w:pos="9061"/>
      </w:tabs>
    </w:pPr>
    <w:rPr>
      <w:rFonts w:cs="Arial"/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8C1F9E"/>
    <w:pPr>
      <w:ind w:left="220"/>
    </w:pPr>
  </w:style>
  <w:style w:type="paragraph" w:styleId="Sprechblasentext">
    <w:name w:val="Balloon Text"/>
    <w:basedOn w:val="Standard"/>
    <w:link w:val="SprechblasentextZchn"/>
    <w:rsid w:val="00390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907C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2047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eschriftung">
    <w:name w:val="caption"/>
    <w:basedOn w:val="Standard"/>
    <w:next w:val="Standard"/>
    <w:unhideWhenUsed/>
    <w:qFormat/>
    <w:rsid w:val="00E9604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1Zchn">
    <w:name w:val="Überschrift 1 Zchn"/>
    <w:aliases w:val="1-stellig Zchn"/>
    <w:basedOn w:val="Absatz-Standardschriftart"/>
    <w:link w:val="berschrift1"/>
    <w:uiPriority w:val="9"/>
    <w:rsid w:val="00E9604D"/>
    <w:rPr>
      <w:rFonts w:ascii="Arial" w:hAnsi="Arial"/>
      <w:b/>
      <w:i/>
      <w:color w:val="808080" w:themeColor="background1" w:themeShade="80"/>
      <w:kern w:val="28"/>
      <w:sz w:val="46"/>
    </w:rPr>
  </w:style>
  <w:style w:type="paragraph" w:styleId="Listenabsatz">
    <w:name w:val="List Paragraph"/>
    <w:basedOn w:val="Standard"/>
    <w:uiPriority w:val="34"/>
    <w:qFormat/>
    <w:rsid w:val="00E00E8D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KopfzeileZchn">
    <w:name w:val="Kopfzeile Zchn"/>
    <w:link w:val="Kopfzeile"/>
    <w:rsid w:val="00AF2FE9"/>
    <w:rPr>
      <w:rFonts w:ascii="Arial" w:hAnsi="Arial"/>
      <w:sz w:val="22"/>
    </w:rPr>
  </w:style>
  <w:style w:type="character" w:styleId="Kommentarzeichen">
    <w:name w:val="annotation reference"/>
    <w:basedOn w:val="Absatz-Standardschriftart"/>
    <w:rsid w:val="00AF2FE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F2FE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F2FE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F2F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F2FE9"/>
    <w:rPr>
      <w:rFonts w:ascii="Arial" w:hAnsi="Arial"/>
      <w:b/>
      <w:bCs/>
    </w:rPr>
  </w:style>
  <w:style w:type="table" w:styleId="TabelleEinfach1">
    <w:name w:val="Table Simple 1"/>
    <w:basedOn w:val="NormaleTabelle"/>
    <w:rsid w:val="00C757AC"/>
    <w:pPr>
      <w:spacing w:line="32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C7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5D7A76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1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6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2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vjs.local\files\KVJSSYS\OESYS\21\KVJS\Berichterstatt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8C20D-FBD1-49E0-8F42-6EE07910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Berichterstattung.dotx</Template>
  <TotalTime>0</TotalTime>
  <Pages>3</Pages>
  <Words>267</Words>
  <Characters>3282</Characters>
  <Application>Microsoft Office Word</Application>
  <DocSecurity>0</DocSecurity>
  <Lines>164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Rammig, Anke</dc:creator>
  <cp:lastModifiedBy>Merz, Silvia</cp:lastModifiedBy>
  <cp:revision>6</cp:revision>
  <cp:lastPrinted>2014-01-22T08:16:00Z</cp:lastPrinted>
  <dcterms:created xsi:type="dcterms:W3CDTF">2015-03-11T09:01:00Z</dcterms:created>
  <dcterms:modified xsi:type="dcterms:W3CDTF">2015-06-18T10:24:00Z</dcterms:modified>
  <cp:category>Blanko-Dokument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</Properties>
</file>